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C9" w:rsidRDefault="00C323C9" w:rsidP="00C323C9">
      <w:bookmarkStart w:id="0" w:name="_Toc73633752"/>
    </w:p>
    <w:p w:rsidR="00C323C9" w:rsidRPr="007327BC" w:rsidRDefault="00C323C9" w:rsidP="00C323C9">
      <w:r w:rsidRPr="007327BC">
        <w:t>Vorlagen für Statuten</w:t>
      </w:r>
      <w:bookmarkEnd w:id="0"/>
    </w:p>
    <w:p w:rsidR="00C323C9" w:rsidRPr="007327BC" w:rsidRDefault="00C323C9" w:rsidP="00C323C9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2"/>
          <w:szCs w:val="18"/>
        </w:rPr>
      </w:pPr>
    </w:p>
    <w:p w:rsidR="00C323C9" w:rsidRDefault="00C323C9" w:rsidP="00C323C9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56"/>
          <w:szCs w:val="56"/>
        </w:rPr>
        <w:t>Ethik-Charta</w:t>
      </w:r>
    </w:p>
    <w:p w:rsidR="00C323C9" w:rsidRDefault="00C323C9" w:rsidP="00C323C9">
      <w:pPr>
        <w:rPr>
          <w:rFonts w:eastAsiaTheme="majorEastAsia" w:cstheme="minorHAnsi"/>
          <w:i/>
          <w:iCs/>
          <w:color w:val="000000" w:themeColor="text1"/>
          <w:spacing w:val="-10"/>
          <w:kern w:val="28"/>
          <w:sz w:val="22"/>
        </w:rPr>
      </w:pPr>
      <w:r w:rsidRPr="00A52FC2">
        <w:rPr>
          <w:rFonts w:eastAsiaTheme="majorEastAsia" w:cstheme="minorHAnsi"/>
          <w:i/>
          <w:iCs/>
          <w:color w:val="000000" w:themeColor="text1"/>
          <w:spacing w:val="-10"/>
          <w:kern w:val="28"/>
          <w:sz w:val="22"/>
        </w:rPr>
        <w:t>Die Ethik-Charta bildet für Verbände und Vereine die Grundlage fürs ethische Handeln im Sportalltag. Die neun Prinzipien sind eine Verpflichtung für alle: Für gesunden, respektvollen und fairen Sport.</w:t>
      </w:r>
    </w:p>
    <w:p w:rsidR="00C323C9" w:rsidRPr="004310DF" w:rsidRDefault="00C323C9" w:rsidP="00C323C9">
      <w:pPr>
        <w:rPr>
          <w:rFonts w:eastAsiaTheme="majorEastAsia" w:cstheme="minorHAnsi"/>
          <w:i/>
          <w:iCs/>
          <w:color w:val="000000" w:themeColor="text1"/>
          <w:spacing w:val="-10"/>
          <w:kern w:val="28"/>
          <w:sz w:val="10"/>
          <w:szCs w:val="10"/>
        </w:rPr>
      </w:pPr>
      <w:r>
        <w:rPr>
          <w:rFonts w:eastAsiaTheme="majorEastAsia" w:cstheme="minorHAnsi"/>
          <w:i/>
          <w:iCs/>
          <w:noProof/>
          <w:color w:val="000000" w:themeColor="text1"/>
          <w:spacing w:val="-10"/>
          <w:kern w:val="28"/>
          <w:sz w:val="10"/>
          <w:szCs w:val="10"/>
          <w:lang w:eastAsia="de-CH" w:bidi="bn-B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153035</wp:posOffset>
                </wp:positionV>
                <wp:extent cx="6271260" cy="3063240"/>
                <wp:effectExtent l="0" t="0" r="1524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306324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4000"/>
                          </a:srgb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62106" id="Rechteck 2" o:spid="_x0000_s1026" style="position:absolute;margin-left:-3.3pt;margin-top:12.05pt;width:493.8pt;height:241.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" fillcolor="#92d050" strokecolor="#f2f2f2 [3052]" strokeweight="1pt">
                <v:fill opacity="15677f"/>
              </v:rect>
            </w:pict>
          </mc:Fallback>
        </mc:AlternateContent>
      </w:r>
    </w:p>
    <w:p w:rsidR="00C323C9" w:rsidRPr="00A5101F" w:rsidRDefault="00C323C9" w:rsidP="00C323C9">
      <w:pPr>
        <w:rPr>
          <w:rFonts w:asciiTheme="majorHAnsi" w:eastAsiaTheme="majorEastAsia" w:hAnsiTheme="majorHAnsi" w:cstheme="majorBidi"/>
          <w:b/>
          <w:bCs/>
          <w:color w:val="000000" w:themeColor="text1"/>
          <w:spacing w:val="-10"/>
          <w:kern w:val="28"/>
          <w:sz w:val="36"/>
          <w:szCs w:val="46"/>
        </w:rPr>
      </w:pPr>
      <w:r w:rsidRPr="00A5101F">
        <w:rPr>
          <w:rFonts w:asciiTheme="majorHAnsi" w:eastAsiaTheme="majorEastAsia" w:hAnsiTheme="majorHAnsi" w:cstheme="majorBidi"/>
          <w:b/>
          <w:bCs/>
          <w:color w:val="000000" w:themeColor="text1"/>
          <w:spacing w:val="-10"/>
          <w:kern w:val="28"/>
          <w:sz w:val="36"/>
          <w:szCs w:val="46"/>
        </w:rPr>
        <w:t>Text für Statuten:</w:t>
      </w:r>
    </w:p>
    <w:p w:rsidR="00C323C9" w:rsidRPr="00103C64" w:rsidRDefault="00C323C9" w:rsidP="00C323C9">
      <w:pPr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 w:rsidRPr="00103C64">
        <w:rPr>
          <w:rFonts w:eastAsiaTheme="majorEastAsia" w:cstheme="minorHAnsi"/>
          <w:color w:val="000000" w:themeColor="text1"/>
          <w:spacing w:val="-10"/>
          <w:kern w:val="28"/>
          <w:sz w:val="22"/>
        </w:rPr>
        <w:t>Wir bekennen uns zu den Grundwerten der Ethik-Charta im Sport. Sie wird von Swiss Olympic, dem Bundesamt für Sport BASPO und den Sch</w:t>
      </w:r>
      <w:r>
        <w:rPr>
          <w:rFonts w:eastAsiaTheme="majorEastAsia" w:cstheme="minorHAnsi"/>
          <w:color w:val="000000" w:themeColor="text1"/>
          <w:spacing w:val="-10"/>
          <w:kern w:val="28"/>
          <w:sz w:val="22"/>
        </w:rPr>
        <w:t>weizer Sportverbänden getragen.</w:t>
      </w:r>
    </w:p>
    <w:p w:rsidR="00C323C9" w:rsidRPr="00103C64" w:rsidRDefault="00C323C9" w:rsidP="00C323C9">
      <w:pPr>
        <w:rPr>
          <w:rFonts w:eastAsiaTheme="majorEastAsia" w:cstheme="minorHAnsi"/>
          <w:b/>
          <w:bCs/>
          <w:color w:val="000000" w:themeColor="text1"/>
          <w:spacing w:val="-10"/>
          <w:kern w:val="28"/>
          <w:sz w:val="22"/>
        </w:rPr>
      </w:pPr>
      <w:r w:rsidRPr="00103C64">
        <w:rPr>
          <w:rFonts w:eastAsiaTheme="majorEastAsia" w:cstheme="minorHAnsi"/>
          <w:b/>
          <w:bCs/>
          <w:color w:val="000000" w:themeColor="text1"/>
          <w:spacing w:val="-10"/>
          <w:kern w:val="28"/>
          <w:sz w:val="22"/>
        </w:rPr>
        <w:t>Die neun Prinzipien der Ethik-Charta im Sport</w:t>
      </w:r>
    </w:p>
    <w:p w:rsidR="00C323C9" w:rsidRPr="00103C64" w:rsidRDefault="00C323C9" w:rsidP="00C323C9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 w:rsidRPr="00103C64">
        <w:rPr>
          <w:rFonts w:eastAsiaTheme="majorEastAsia" w:cstheme="minorHAnsi"/>
          <w:color w:val="000000" w:themeColor="text1"/>
          <w:spacing w:val="-10"/>
          <w:kern w:val="28"/>
          <w:sz w:val="22"/>
        </w:rPr>
        <w:t>Gleichbehandlung für alle</w:t>
      </w:r>
    </w:p>
    <w:p w:rsidR="00C323C9" w:rsidRPr="00103C64" w:rsidRDefault="00C323C9" w:rsidP="00C323C9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 w:rsidRPr="00103C64">
        <w:rPr>
          <w:rFonts w:eastAsiaTheme="majorEastAsia" w:cstheme="minorHAnsi"/>
          <w:color w:val="000000" w:themeColor="text1"/>
          <w:spacing w:val="-10"/>
          <w:kern w:val="28"/>
          <w:sz w:val="22"/>
        </w:rPr>
        <w:t>Sport und soziales Umfeld im Einklang</w:t>
      </w:r>
    </w:p>
    <w:p w:rsidR="00C323C9" w:rsidRPr="00103C64" w:rsidRDefault="00C323C9" w:rsidP="00C323C9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 w:rsidRPr="00103C64">
        <w:rPr>
          <w:rFonts w:eastAsiaTheme="majorEastAsia" w:cstheme="minorHAnsi"/>
          <w:color w:val="000000" w:themeColor="text1"/>
          <w:spacing w:val="-10"/>
          <w:kern w:val="28"/>
          <w:sz w:val="22"/>
        </w:rPr>
        <w:t>Stärkung der Selbst- und Mitverantwortung</w:t>
      </w:r>
    </w:p>
    <w:p w:rsidR="00C323C9" w:rsidRPr="00103C64" w:rsidRDefault="00C323C9" w:rsidP="00C323C9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 w:rsidRPr="00103C64">
        <w:rPr>
          <w:rFonts w:eastAsiaTheme="majorEastAsia" w:cstheme="minorHAnsi"/>
          <w:color w:val="000000" w:themeColor="text1"/>
          <w:spacing w:val="-10"/>
          <w:kern w:val="28"/>
          <w:sz w:val="22"/>
        </w:rPr>
        <w:t>Respektvolle Förderung statt Überforderung</w:t>
      </w:r>
    </w:p>
    <w:p w:rsidR="00C323C9" w:rsidRPr="00103C64" w:rsidRDefault="00C323C9" w:rsidP="00C323C9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 w:rsidRPr="00103C64">
        <w:rPr>
          <w:rFonts w:eastAsiaTheme="majorEastAsia" w:cstheme="minorHAnsi"/>
          <w:color w:val="000000" w:themeColor="text1"/>
          <w:spacing w:val="-10"/>
          <w:kern w:val="28"/>
          <w:sz w:val="22"/>
        </w:rPr>
        <w:t>Erziehung zu Fairness und Umweltbewusstsein</w:t>
      </w:r>
    </w:p>
    <w:p w:rsidR="00C323C9" w:rsidRPr="00103C64" w:rsidRDefault="00C323C9" w:rsidP="00C323C9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 w:rsidRPr="00103C64">
        <w:rPr>
          <w:rFonts w:eastAsiaTheme="majorEastAsia" w:cstheme="minorHAnsi"/>
          <w:color w:val="000000" w:themeColor="text1"/>
          <w:spacing w:val="-10"/>
          <w:kern w:val="28"/>
          <w:sz w:val="22"/>
        </w:rPr>
        <w:t>Gegen Gewalt, Ausbeutung und sexuelle Übergriffe</w:t>
      </w:r>
    </w:p>
    <w:p w:rsidR="00C323C9" w:rsidRPr="00103C64" w:rsidRDefault="00C323C9" w:rsidP="00C323C9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 w:rsidRPr="00103C64">
        <w:rPr>
          <w:rFonts w:eastAsiaTheme="majorEastAsia" w:cstheme="minorHAnsi"/>
          <w:color w:val="000000" w:themeColor="text1"/>
          <w:spacing w:val="-10"/>
          <w:kern w:val="28"/>
          <w:sz w:val="22"/>
        </w:rPr>
        <w:t>Absage an Doping und Drogen</w:t>
      </w:r>
    </w:p>
    <w:p w:rsidR="00C323C9" w:rsidRPr="00103C64" w:rsidRDefault="00C323C9" w:rsidP="00C323C9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 w:rsidRPr="00103C64">
        <w:rPr>
          <w:rFonts w:eastAsiaTheme="majorEastAsia" w:cstheme="minorHAnsi"/>
          <w:color w:val="000000" w:themeColor="text1"/>
          <w:spacing w:val="-10"/>
          <w:kern w:val="28"/>
          <w:sz w:val="22"/>
        </w:rPr>
        <w:t>Verzicht auf Tabak und Alkohol während des Sports</w:t>
      </w:r>
    </w:p>
    <w:p w:rsidR="00C323C9" w:rsidRPr="00103C64" w:rsidRDefault="00C323C9" w:rsidP="00C323C9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 w:rsidRPr="00103C64">
        <w:rPr>
          <w:rFonts w:eastAsiaTheme="majorEastAsia" w:cstheme="minorHAnsi"/>
          <w:color w:val="000000" w:themeColor="text1"/>
          <w:spacing w:val="-10"/>
          <w:kern w:val="28"/>
          <w:sz w:val="22"/>
        </w:rPr>
        <w:t>Gegen jegliche Form von Korruption</w:t>
      </w:r>
    </w:p>
    <w:p w:rsidR="00C323C9" w:rsidRPr="00103C64" w:rsidRDefault="00C323C9" w:rsidP="00C323C9">
      <w:pPr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</w:p>
    <w:p w:rsidR="00C323C9" w:rsidRPr="00103C64" w:rsidRDefault="00CD0C84" w:rsidP="00C323C9">
      <w:pPr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hyperlink r:id="rId9" w:history="1">
        <w:r w:rsidR="00C323C9" w:rsidRPr="00CD0C84">
          <w:rPr>
            <w:rStyle w:val="Hyperlink"/>
            <w:rFonts w:eastAsiaTheme="majorEastAsia" w:cstheme="minorHAnsi"/>
            <w:spacing w:val="-10"/>
            <w:kern w:val="28"/>
            <w:sz w:val="22"/>
          </w:rPr>
          <w:t>Verhaltenskodex für Trainerinnen und Trainer</w:t>
        </w:r>
      </w:hyperlink>
      <w:r w:rsidR="00C323C9" w:rsidRPr="00103C64">
        <w:rPr>
          <w:rFonts w:eastAsiaTheme="majorEastAsia" w:cstheme="minorHAnsi"/>
          <w:color w:val="000000" w:themeColor="text1"/>
          <w:spacing w:val="-10"/>
          <w:kern w:val="28"/>
          <w:sz w:val="22"/>
        </w:rPr>
        <w:t xml:space="preserve"> - Verhaltensrichtlinien für Trainerinnen und Trainer im Sport, herausgegeben von Swiss Olympic und vom Bundesamt für Sport.</w:t>
      </w:r>
    </w:p>
    <w:p w:rsidR="00C323C9" w:rsidRPr="00103C64" w:rsidRDefault="00C323C9" w:rsidP="00C323C9">
      <w:pPr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 w:rsidRPr="00103C64">
        <w:rPr>
          <w:rFonts w:eastAsiaTheme="majorEastAsia" w:cstheme="minorHAnsi"/>
          <w:color w:val="000000" w:themeColor="text1"/>
          <w:spacing w:val="-10"/>
          <w:kern w:val="28"/>
          <w:sz w:val="22"/>
        </w:rPr>
        <w:t xml:space="preserve">Im </w:t>
      </w:r>
      <w:hyperlink r:id="rId10" w:history="1">
        <w:r w:rsidRPr="00CD0C84">
          <w:rPr>
            <w:rStyle w:val="Hyperlink"/>
            <w:rFonts w:eastAsiaTheme="majorEastAsia" w:cstheme="minorHAnsi"/>
            <w:spacing w:val="-10"/>
            <w:kern w:val="28"/>
            <w:sz w:val="22"/>
          </w:rPr>
          <w:t>Merkblatt Homophobie</w:t>
        </w:r>
      </w:hyperlink>
      <w:r w:rsidRPr="00103C64">
        <w:rPr>
          <w:rFonts w:eastAsiaTheme="majorEastAsia" w:cstheme="minorHAnsi"/>
          <w:color w:val="000000" w:themeColor="text1"/>
          <w:spacing w:val="-10"/>
          <w:kern w:val="28"/>
          <w:sz w:val="22"/>
        </w:rPr>
        <w:t xml:space="preserve"> für J+S-Coaches und -Leitende werden Handlungsempfehlungen aufgelistet und Begriffe erklärt.</w:t>
      </w:r>
    </w:p>
    <w:p w:rsidR="00C323C9" w:rsidRDefault="00C323C9" w:rsidP="00C323C9">
      <w:pPr>
        <w:rPr>
          <w:rStyle w:val="Fett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de-CH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7150A" wp14:editId="238EDD67">
                <wp:simplePos x="0" y="0"/>
                <wp:positionH relativeFrom="column">
                  <wp:posOffset>-41910</wp:posOffset>
                </wp:positionH>
                <wp:positionV relativeFrom="paragraph">
                  <wp:posOffset>281305</wp:posOffset>
                </wp:positionV>
                <wp:extent cx="6271260" cy="1851660"/>
                <wp:effectExtent l="0" t="0" r="1524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23C9" w:rsidRPr="00A52FC2" w:rsidRDefault="00C323C9" w:rsidP="00C323C9">
                            <w:pP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"https://www.swissolympic.ch/ueber-swiss-olympic/kontakte/anlaufstelle"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Pr="00A52FC2">
                              <w:rPr>
                                <w:rStyle w:val="Hyperlink"/>
                                <w:rFonts w:eastAsiaTheme="majorEastAsia" w:cstheme="minorHAnsi"/>
                                <w:b/>
                                <w:bCs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>Integrity</w:t>
                            </w:r>
                            <w:proofErr w:type="spellEnd"/>
                            <w:r w:rsidRPr="00A52FC2">
                              <w:rPr>
                                <w:rStyle w:val="Hyperlink"/>
                                <w:rFonts w:eastAsiaTheme="majorEastAsia" w:cstheme="minorHAnsi"/>
                                <w:b/>
                                <w:bCs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>/ Meldestelle bei Swiss Olympic:</w:t>
                            </w:r>
                            <w:r>
                              <w:rPr>
                                <w:rStyle w:val="Hyperlink"/>
                                <w:rFonts w:eastAsiaTheme="majorEastAsia" w:cstheme="minorHAnsi"/>
                                <w:b/>
                                <w:bCs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C323C9" w:rsidRPr="00103C64" w:rsidRDefault="00C323C9" w:rsidP="00C323C9">
                            <w:pPr>
                              <w:rPr>
                                <w:rFonts w:eastAsiaTheme="majorEastAsia" w:cstheme="minorHAnsi"/>
                                <w:color w:val="000000" w:themeColor="text1"/>
                                <w:spacing w:val="-10"/>
                                <w:kern w:val="28"/>
                                <w:sz w:val="22"/>
                              </w:rPr>
                            </w:pPr>
                            <w:r w:rsidRPr="00103C64">
                              <w:rPr>
                                <w:rFonts w:eastAsiaTheme="majorEastAsia" w:cstheme="minorHAnsi"/>
                                <w:color w:val="000000" w:themeColor="text1"/>
                                <w:spacing w:val="-10"/>
                                <w:kern w:val="28"/>
                                <w:sz w:val="22"/>
                              </w:rPr>
                              <w:t>Jede Person kann einen Missstand oder eine Verletzung der Ethik-Charta im Schweizer Sport, oder einen entsprechenden Verdachtsfall, melden.</w:t>
                            </w:r>
                          </w:p>
                          <w:p w:rsidR="00C323C9" w:rsidRDefault="00C323C9" w:rsidP="00C323C9">
                            <w:pPr>
                              <w:spacing w:after="0"/>
                            </w:pPr>
                            <w:hyperlink r:id="rId11" w:history="1">
                              <w:r w:rsidRPr="00A52FC2">
                                <w:rPr>
                                  <w:rStyle w:val="Hyperlink"/>
                                </w:rPr>
                                <w:t>Onlinemeldestelle</w:t>
                              </w:r>
                            </w:hyperlink>
                          </w:p>
                          <w:p w:rsidR="00C323C9" w:rsidRPr="00A52FC2" w:rsidRDefault="00C323C9" w:rsidP="00C323C9">
                            <w:pPr>
                              <w:spacing w:after="0"/>
                            </w:pPr>
                          </w:p>
                          <w:p w:rsidR="00C323C9" w:rsidRPr="00A52FC2" w:rsidRDefault="00C323C9" w:rsidP="00C323C9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pacing w:val="-10"/>
                                <w:kern w:val="28"/>
                                <w:sz w:val="22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pacing w:val="-10"/>
                                <w:kern w:val="28"/>
                                <w:sz w:val="22"/>
                              </w:rPr>
                              <w:t>Telefonmeldestelle</w:t>
                            </w:r>
                            <w:r w:rsidRPr="00A52FC2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pacing w:val="-10"/>
                                <w:kern w:val="28"/>
                                <w:sz w:val="22"/>
                              </w:rPr>
                              <w:t xml:space="preserve">: </w:t>
                            </w:r>
                          </w:p>
                          <w:p w:rsidR="00C323C9" w:rsidRPr="00A52FC2" w:rsidRDefault="00C323C9" w:rsidP="00C323C9">
                            <w:pPr>
                              <w:spacing w:after="0"/>
                              <w:rPr>
                                <w:rFonts w:eastAsiaTheme="majorEastAsia" w:cstheme="minorHAnsi"/>
                                <w:color w:val="000000" w:themeColor="text1"/>
                                <w:spacing w:val="-10"/>
                                <w:kern w:val="28"/>
                                <w:sz w:val="22"/>
                              </w:rPr>
                            </w:pPr>
                            <w:r w:rsidRPr="00A52FC2">
                              <w:rPr>
                                <w:rFonts w:eastAsiaTheme="majorEastAsia" w:cstheme="minorHAnsi"/>
                                <w:color w:val="000000" w:themeColor="text1"/>
                                <w:spacing w:val="-10"/>
                                <w:kern w:val="28"/>
                                <w:sz w:val="22"/>
                              </w:rPr>
                              <w:t>Zusätzlich können Meldungen auch per Telefon an nachfolgende Nummer gemacht werden:</w:t>
                            </w:r>
                          </w:p>
                          <w:p w:rsidR="00C323C9" w:rsidRPr="00A52FC2" w:rsidRDefault="00C323C9" w:rsidP="00C323C9">
                            <w:pPr>
                              <w:spacing w:after="0"/>
                              <w:rPr>
                                <w:rFonts w:eastAsiaTheme="majorEastAsia" w:cstheme="minorHAnsi"/>
                                <w:color w:val="000000" w:themeColor="text1"/>
                                <w:spacing w:val="-10"/>
                                <w:kern w:val="28"/>
                                <w:sz w:val="22"/>
                              </w:rPr>
                            </w:pPr>
                            <w:r w:rsidRPr="00A52FC2">
                              <w:rPr>
                                <w:rFonts w:eastAsiaTheme="majorEastAsia" w:cstheme="minorHAnsi"/>
                                <w:color w:val="000000" w:themeColor="text1"/>
                                <w:spacing w:val="-10"/>
                                <w:kern w:val="28"/>
                                <w:sz w:val="22"/>
                              </w:rPr>
                              <w:t>031 359 72 00 (nur werktags von 08h00-12h00 und 14h00-17h00)</w:t>
                            </w:r>
                          </w:p>
                          <w:p w:rsidR="00C323C9" w:rsidRDefault="00C323C9" w:rsidP="00C323C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7150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3pt;margin-top:22.15pt;width:493.8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" fillcolor="white [3201]" strokeweight=".5pt">
                <v:textbox>
                  <w:txbxContent>
                    <w:p w:rsidR="00C323C9" w:rsidRPr="00A52FC2" w:rsidRDefault="00C323C9" w:rsidP="00C323C9">
                      <w:pP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pacing w:val="-10"/>
                          <w:kern w:val="28"/>
                          <w:sz w:val="32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"https://www.swissolympic.ch/ueber-swiss-olympic/kontakte/anlaufstelle" </w:instrText>
                      </w:r>
                      <w:r>
                        <w:fldChar w:fldCharType="separate"/>
                      </w:r>
                      <w:proofErr w:type="spellStart"/>
                      <w:r w:rsidRPr="00A52FC2">
                        <w:rPr>
                          <w:rStyle w:val="Hyperlink"/>
                          <w:rFonts w:eastAsiaTheme="majorEastAsia" w:cstheme="minorHAnsi"/>
                          <w:b/>
                          <w:bCs/>
                          <w:spacing w:val="-10"/>
                          <w:kern w:val="28"/>
                          <w:sz w:val="32"/>
                          <w:szCs w:val="32"/>
                        </w:rPr>
                        <w:t>Integrity</w:t>
                      </w:r>
                      <w:proofErr w:type="spellEnd"/>
                      <w:r w:rsidRPr="00A52FC2">
                        <w:rPr>
                          <w:rStyle w:val="Hyperlink"/>
                          <w:rFonts w:eastAsiaTheme="majorEastAsia" w:cstheme="minorHAnsi"/>
                          <w:b/>
                          <w:bCs/>
                          <w:spacing w:val="-10"/>
                          <w:kern w:val="28"/>
                          <w:sz w:val="32"/>
                          <w:szCs w:val="32"/>
                        </w:rPr>
                        <w:t>/ Meldestelle bei Swiss Olympic:</w:t>
                      </w:r>
                      <w:r>
                        <w:rPr>
                          <w:rStyle w:val="Hyperlink"/>
                          <w:rFonts w:eastAsiaTheme="majorEastAsia" w:cstheme="minorHAnsi"/>
                          <w:b/>
                          <w:bCs/>
                          <w:spacing w:val="-10"/>
                          <w:kern w:val="28"/>
                          <w:sz w:val="32"/>
                          <w:szCs w:val="32"/>
                        </w:rPr>
                        <w:fldChar w:fldCharType="end"/>
                      </w:r>
                    </w:p>
                    <w:p w:rsidR="00C323C9" w:rsidRPr="00103C64" w:rsidRDefault="00C323C9" w:rsidP="00C323C9">
                      <w:pPr>
                        <w:rPr>
                          <w:rFonts w:eastAsiaTheme="majorEastAsia" w:cstheme="minorHAnsi"/>
                          <w:color w:val="000000" w:themeColor="text1"/>
                          <w:spacing w:val="-10"/>
                          <w:kern w:val="28"/>
                          <w:sz w:val="22"/>
                        </w:rPr>
                      </w:pPr>
                      <w:r w:rsidRPr="00103C64">
                        <w:rPr>
                          <w:rFonts w:eastAsiaTheme="majorEastAsia" w:cstheme="minorHAnsi"/>
                          <w:color w:val="000000" w:themeColor="text1"/>
                          <w:spacing w:val="-10"/>
                          <w:kern w:val="28"/>
                          <w:sz w:val="22"/>
                        </w:rPr>
                        <w:t>Jede Person kann einen Missstand oder eine Verletzung der Ethik-Charta im Schweizer Sport, oder einen entsprechenden Verdachtsfall, melden.</w:t>
                      </w:r>
                    </w:p>
                    <w:p w:rsidR="00C323C9" w:rsidRDefault="00C323C9" w:rsidP="00C323C9">
                      <w:pPr>
                        <w:spacing w:after="0"/>
                      </w:pPr>
                      <w:hyperlink r:id="rId12" w:history="1">
                        <w:r w:rsidRPr="00A52FC2">
                          <w:rPr>
                            <w:rStyle w:val="Hyperlink"/>
                          </w:rPr>
                          <w:t>Onlinemeldestelle</w:t>
                        </w:r>
                      </w:hyperlink>
                    </w:p>
                    <w:p w:rsidR="00C323C9" w:rsidRPr="00A52FC2" w:rsidRDefault="00C323C9" w:rsidP="00C323C9">
                      <w:pPr>
                        <w:spacing w:after="0"/>
                      </w:pPr>
                    </w:p>
                    <w:p w:rsidR="00C323C9" w:rsidRPr="00A52FC2" w:rsidRDefault="00C323C9" w:rsidP="00C323C9">
                      <w:pPr>
                        <w:spacing w:after="0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pacing w:val="-10"/>
                          <w:kern w:val="28"/>
                          <w:sz w:val="22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pacing w:val="-10"/>
                          <w:kern w:val="28"/>
                          <w:sz w:val="22"/>
                        </w:rPr>
                        <w:t>Telefonmeldestelle</w:t>
                      </w:r>
                      <w:r w:rsidRPr="00A52FC2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pacing w:val="-10"/>
                          <w:kern w:val="28"/>
                          <w:sz w:val="22"/>
                        </w:rPr>
                        <w:t xml:space="preserve">: </w:t>
                      </w:r>
                    </w:p>
                    <w:p w:rsidR="00C323C9" w:rsidRPr="00A52FC2" w:rsidRDefault="00C323C9" w:rsidP="00C323C9">
                      <w:pPr>
                        <w:spacing w:after="0"/>
                        <w:rPr>
                          <w:rFonts w:eastAsiaTheme="majorEastAsia" w:cstheme="minorHAnsi"/>
                          <w:color w:val="000000" w:themeColor="text1"/>
                          <w:spacing w:val="-10"/>
                          <w:kern w:val="28"/>
                          <w:sz w:val="22"/>
                        </w:rPr>
                      </w:pPr>
                      <w:r w:rsidRPr="00A52FC2">
                        <w:rPr>
                          <w:rFonts w:eastAsiaTheme="majorEastAsia" w:cstheme="minorHAnsi"/>
                          <w:color w:val="000000" w:themeColor="text1"/>
                          <w:spacing w:val="-10"/>
                          <w:kern w:val="28"/>
                          <w:sz w:val="22"/>
                        </w:rPr>
                        <w:t>Zusätzlich können Meldungen auch per Telefon an nachfolgende Nummer gemacht werden:</w:t>
                      </w:r>
                    </w:p>
                    <w:p w:rsidR="00C323C9" w:rsidRPr="00A52FC2" w:rsidRDefault="00C323C9" w:rsidP="00C323C9">
                      <w:pPr>
                        <w:spacing w:after="0"/>
                        <w:rPr>
                          <w:rFonts w:eastAsiaTheme="majorEastAsia" w:cstheme="minorHAnsi"/>
                          <w:color w:val="000000" w:themeColor="text1"/>
                          <w:spacing w:val="-10"/>
                          <w:kern w:val="28"/>
                          <w:sz w:val="22"/>
                        </w:rPr>
                      </w:pPr>
                      <w:r w:rsidRPr="00A52FC2">
                        <w:rPr>
                          <w:rFonts w:eastAsiaTheme="majorEastAsia" w:cstheme="minorHAnsi"/>
                          <w:color w:val="000000" w:themeColor="text1"/>
                          <w:spacing w:val="-10"/>
                          <w:kern w:val="28"/>
                          <w:sz w:val="22"/>
                        </w:rPr>
                        <w:t>031 359 72 00 (nur werktags von 08h00-12h00 und 14h00-17h00)</w:t>
                      </w:r>
                    </w:p>
                    <w:p w:rsidR="00C323C9" w:rsidRDefault="00C323C9" w:rsidP="00C323C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323C9" w:rsidRDefault="00C323C9" w:rsidP="00C323C9">
      <w:pPr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</w:p>
    <w:p w:rsidR="00C323C9" w:rsidRDefault="00C323C9" w:rsidP="00C323C9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56"/>
          <w:szCs w:val="56"/>
        </w:rPr>
      </w:pPr>
      <w:bookmarkStart w:id="1" w:name="_GoBack"/>
      <w:bookmarkEnd w:id="1"/>
    </w:p>
    <w:p w:rsidR="007327BC" w:rsidRDefault="007327BC" w:rsidP="00C323C9">
      <w:pPr>
        <w:spacing w:before="100" w:beforeAutospacing="1" w:after="100" w:afterAutospacing="1" w:line="240" w:lineRule="auto"/>
        <w:rPr>
          <w:lang w:eastAsia="de-DE"/>
        </w:rPr>
      </w:pPr>
    </w:p>
    <w:sectPr w:rsidR="007327BC" w:rsidSect="003364E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52" w:right="1134" w:bottom="1469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DE" w:rsidRDefault="008312DE" w:rsidP="000D4F85">
      <w:pPr>
        <w:spacing w:after="0" w:line="240" w:lineRule="auto"/>
      </w:pPr>
      <w:r>
        <w:separator/>
      </w:r>
    </w:p>
  </w:endnote>
  <w:endnote w:type="continuationSeparator" w:id="0">
    <w:p w:rsidR="008312DE" w:rsidRDefault="008312D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3364E8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1D6871" w:rsidRDefault="009F0295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9F0295">
              <w:rPr>
                <w:color w:val="BFBFBF" w:themeColor="background1" w:themeShade="BF"/>
                <w:szCs w:val="18"/>
                <w:lang w:val="de-DE"/>
              </w:rPr>
              <w:t>Merkblatt: Prävention sexueller Übergriffe</w:t>
            </w:r>
            <w:r w:rsidR="002A784C" w:rsidRPr="001D6871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1D6871">
              <w:rPr>
                <w:color w:val="BFBFBF" w:themeColor="background1" w:themeShade="BF"/>
                <w:szCs w:val="18"/>
                <w:lang w:val="de-DE"/>
              </w:rPr>
              <w:tab/>
              <w:t xml:space="preserve"> </w:t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C323C9">
              <w:rPr>
                <w:bCs/>
                <w:color w:val="BFBFBF" w:themeColor="background1" w:themeShade="BF"/>
                <w:szCs w:val="18"/>
              </w:rPr>
              <w:t>2</w:t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1D6871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7E3C0D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C9" w:rsidRDefault="00C323C9" w:rsidP="00C323C9"/>
  <w:p w:rsidR="00C323C9" w:rsidRPr="007327BC" w:rsidRDefault="00C323C9" w:rsidP="00C323C9">
    <w:r w:rsidRPr="007327BC">
      <w:t>Vorlagen für Statuten</w:t>
    </w:r>
  </w:p>
  <w:p w:rsidR="002A784C" w:rsidRDefault="00A9358F" w:rsidP="004C3AD9">
    <w:pPr>
      <w:pStyle w:val="Fuzeile"/>
      <w:tabs>
        <w:tab w:val="left" w:pos="2127"/>
      </w:tabs>
    </w:pPr>
    <w:r>
      <w:tab/>
    </w:r>
    <w:r w:rsidR="004C3A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DE" w:rsidRDefault="008312DE" w:rsidP="000D4F85">
      <w:pPr>
        <w:spacing w:after="0" w:line="240" w:lineRule="auto"/>
      </w:pPr>
      <w:r>
        <w:separator/>
      </w:r>
    </w:p>
  </w:footnote>
  <w:footnote w:type="continuationSeparator" w:id="0">
    <w:p w:rsidR="008312DE" w:rsidRDefault="008312D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 w:bidi="bn-B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295">
      <w:t xml:space="preserve"> 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 w:bidi="bn-B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5A2"/>
    <w:multiLevelType w:val="hybridMultilevel"/>
    <w:tmpl w:val="F1FE3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54B"/>
    <w:multiLevelType w:val="multilevel"/>
    <w:tmpl w:val="007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57DB1"/>
    <w:multiLevelType w:val="hybridMultilevel"/>
    <w:tmpl w:val="745A2C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7A34"/>
    <w:multiLevelType w:val="hybridMultilevel"/>
    <w:tmpl w:val="CEA2B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935C3"/>
    <w:multiLevelType w:val="hybridMultilevel"/>
    <w:tmpl w:val="B11AAE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11F9"/>
    <w:multiLevelType w:val="hybridMultilevel"/>
    <w:tmpl w:val="56347A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7299"/>
    <w:multiLevelType w:val="hybridMultilevel"/>
    <w:tmpl w:val="F84AD7BC"/>
    <w:lvl w:ilvl="0" w:tplc="30549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3809"/>
    <w:multiLevelType w:val="hybridMultilevel"/>
    <w:tmpl w:val="C66CB2DA"/>
    <w:lvl w:ilvl="0" w:tplc="6E10B978">
      <w:start w:val="10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348357E"/>
    <w:multiLevelType w:val="multilevel"/>
    <w:tmpl w:val="C9A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91A22"/>
    <w:multiLevelType w:val="hybridMultilevel"/>
    <w:tmpl w:val="536CC174"/>
    <w:lvl w:ilvl="0" w:tplc="2898D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108"/>
    <w:multiLevelType w:val="hybridMultilevel"/>
    <w:tmpl w:val="5CDCE2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131"/>
    <w:multiLevelType w:val="hybridMultilevel"/>
    <w:tmpl w:val="7CD2E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06153"/>
    <w:multiLevelType w:val="hybridMultilevel"/>
    <w:tmpl w:val="E3E0C6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20"/>
  </w:num>
  <w:num w:numId="5">
    <w:abstractNumId w:val="10"/>
  </w:num>
  <w:num w:numId="6">
    <w:abstractNumId w:val="12"/>
  </w:num>
  <w:num w:numId="7">
    <w:abstractNumId w:val="6"/>
  </w:num>
  <w:num w:numId="8">
    <w:abstractNumId w:val="15"/>
  </w:num>
  <w:num w:numId="9">
    <w:abstractNumId w:val="14"/>
  </w:num>
  <w:num w:numId="10">
    <w:abstractNumId w:val="4"/>
  </w:num>
  <w:num w:numId="11">
    <w:abstractNumId w:val="25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13"/>
  </w:num>
  <w:num w:numId="21">
    <w:abstractNumId w:val="7"/>
  </w:num>
  <w:num w:numId="22">
    <w:abstractNumId w:val="0"/>
  </w:num>
  <w:num w:numId="23">
    <w:abstractNumId w:val="8"/>
  </w:num>
  <w:num w:numId="24">
    <w:abstractNumId w:val="21"/>
  </w:num>
  <w:num w:numId="25">
    <w:abstractNumId w:val="23"/>
  </w:num>
  <w:num w:numId="26">
    <w:abstractNumId w:val="9"/>
  </w:num>
  <w:num w:numId="27">
    <w:abstractNumId w:val="11"/>
  </w:num>
  <w:num w:numId="28">
    <w:abstractNumId w:val="24"/>
  </w:num>
  <w:num w:numId="29">
    <w:abstractNumId w:val="19"/>
  </w:num>
  <w:num w:numId="30">
    <w:abstractNumId w:val="1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E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060B7"/>
    <w:rsid w:val="0013120E"/>
    <w:rsid w:val="00141058"/>
    <w:rsid w:val="00163B94"/>
    <w:rsid w:val="001747A9"/>
    <w:rsid w:val="001853A9"/>
    <w:rsid w:val="00196990"/>
    <w:rsid w:val="001A58AD"/>
    <w:rsid w:val="001B2433"/>
    <w:rsid w:val="001D3E2A"/>
    <w:rsid w:val="001D52D9"/>
    <w:rsid w:val="001D63E6"/>
    <w:rsid w:val="001D6871"/>
    <w:rsid w:val="001F560A"/>
    <w:rsid w:val="002213A5"/>
    <w:rsid w:val="0023055B"/>
    <w:rsid w:val="0025651E"/>
    <w:rsid w:val="002A288B"/>
    <w:rsid w:val="002A59F8"/>
    <w:rsid w:val="002A784C"/>
    <w:rsid w:val="002C61D0"/>
    <w:rsid w:val="002D7B9C"/>
    <w:rsid w:val="00323917"/>
    <w:rsid w:val="003353F7"/>
    <w:rsid w:val="003364E8"/>
    <w:rsid w:val="00343ED1"/>
    <w:rsid w:val="00344283"/>
    <w:rsid w:val="00346940"/>
    <w:rsid w:val="00373DEC"/>
    <w:rsid w:val="003A38E5"/>
    <w:rsid w:val="003E0700"/>
    <w:rsid w:val="003E6D8B"/>
    <w:rsid w:val="00420D21"/>
    <w:rsid w:val="004310DF"/>
    <w:rsid w:val="0044115C"/>
    <w:rsid w:val="0049649A"/>
    <w:rsid w:val="004A0CB3"/>
    <w:rsid w:val="004A3DC8"/>
    <w:rsid w:val="004B5411"/>
    <w:rsid w:val="004C3AD9"/>
    <w:rsid w:val="00502E02"/>
    <w:rsid w:val="0051253D"/>
    <w:rsid w:val="00540B4A"/>
    <w:rsid w:val="00541F0C"/>
    <w:rsid w:val="0055158C"/>
    <w:rsid w:val="0059508F"/>
    <w:rsid w:val="005A68FE"/>
    <w:rsid w:val="005B6D1F"/>
    <w:rsid w:val="005B78E5"/>
    <w:rsid w:val="005E1098"/>
    <w:rsid w:val="005F1F00"/>
    <w:rsid w:val="005F681D"/>
    <w:rsid w:val="00601D63"/>
    <w:rsid w:val="00612671"/>
    <w:rsid w:val="00636A9D"/>
    <w:rsid w:val="00701E65"/>
    <w:rsid w:val="00705F5C"/>
    <w:rsid w:val="007261A7"/>
    <w:rsid w:val="007271F1"/>
    <w:rsid w:val="007327BC"/>
    <w:rsid w:val="007A7CD8"/>
    <w:rsid w:val="007B11EC"/>
    <w:rsid w:val="007C13D1"/>
    <w:rsid w:val="007E3C0D"/>
    <w:rsid w:val="007E4155"/>
    <w:rsid w:val="007E424B"/>
    <w:rsid w:val="007E4F64"/>
    <w:rsid w:val="007F7CBE"/>
    <w:rsid w:val="0080139B"/>
    <w:rsid w:val="0080308D"/>
    <w:rsid w:val="008312DE"/>
    <w:rsid w:val="00836BC6"/>
    <w:rsid w:val="0085668C"/>
    <w:rsid w:val="00876BA2"/>
    <w:rsid w:val="00886A8A"/>
    <w:rsid w:val="008C07F8"/>
    <w:rsid w:val="008E5034"/>
    <w:rsid w:val="008E535E"/>
    <w:rsid w:val="008F7422"/>
    <w:rsid w:val="0091705C"/>
    <w:rsid w:val="00935EC4"/>
    <w:rsid w:val="0094486C"/>
    <w:rsid w:val="009503D9"/>
    <w:rsid w:val="0096062B"/>
    <w:rsid w:val="0096624B"/>
    <w:rsid w:val="0098243F"/>
    <w:rsid w:val="00986DC7"/>
    <w:rsid w:val="00993AB9"/>
    <w:rsid w:val="009A21BC"/>
    <w:rsid w:val="009B4286"/>
    <w:rsid w:val="009C6E5B"/>
    <w:rsid w:val="009E0B95"/>
    <w:rsid w:val="009F0295"/>
    <w:rsid w:val="009F058F"/>
    <w:rsid w:val="009F6305"/>
    <w:rsid w:val="00A26A3A"/>
    <w:rsid w:val="00A54AAE"/>
    <w:rsid w:val="00A66F6A"/>
    <w:rsid w:val="00A81940"/>
    <w:rsid w:val="00A9358F"/>
    <w:rsid w:val="00A93BE3"/>
    <w:rsid w:val="00AA6E3D"/>
    <w:rsid w:val="00AD0071"/>
    <w:rsid w:val="00AE59F7"/>
    <w:rsid w:val="00B00607"/>
    <w:rsid w:val="00B1274C"/>
    <w:rsid w:val="00B64F3A"/>
    <w:rsid w:val="00BC7337"/>
    <w:rsid w:val="00BD369D"/>
    <w:rsid w:val="00BF4FBF"/>
    <w:rsid w:val="00C323C9"/>
    <w:rsid w:val="00C46D50"/>
    <w:rsid w:val="00C522E6"/>
    <w:rsid w:val="00C828E1"/>
    <w:rsid w:val="00CB621C"/>
    <w:rsid w:val="00CD0C84"/>
    <w:rsid w:val="00CD48A7"/>
    <w:rsid w:val="00D451F0"/>
    <w:rsid w:val="00D454AE"/>
    <w:rsid w:val="00D50462"/>
    <w:rsid w:val="00D6140F"/>
    <w:rsid w:val="00D806A0"/>
    <w:rsid w:val="00DF06C1"/>
    <w:rsid w:val="00DF0F5E"/>
    <w:rsid w:val="00E04C81"/>
    <w:rsid w:val="00E2514A"/>
    <w:rsid w:val="00E45D04"/>
    <w:rsid w:val="00EC554E"/>
    <w:rsid w:val="00ED3A59"/>
    <w:rsid w:val="00ED5476"/>
    <w:rsid w:val="00EE42D5"/>
    <w:rsid w:val="00EE6968"/>
    <w:rsid w:val="00F04D2C"/>
    <w:rsid w:val="00F128A5"/>
    <w:rsid w:val="00F858BF"/>
    <w:rsid w:val="00F8749B"/>
    <w:rsid w:val="00FC3BCF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25DABF7"/>
  <w15:chartTrackingRefBased/>
  <w15:docId w15:val="{A8B29F45-2B32-4379-A132-ED81AC0D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7BC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CD48A7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CD48A7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80139B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CD48A7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CD48A7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CD48A7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CD48A7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80139B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CD48A7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CD48A7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CD48A7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CD48A7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abelle">
    <w:name w:val="Datum_Tabelle"/>
    <w:basedOn w:val="Fuzeile"/>
    <w:qFormat/>
    <w:rsid w:val="00CD48A7"/>
    <w:pPr>
      <w:tabs>
        <w:tab w:val="left" w:pos="2127"/>
      </w:tabs>
    </w:pPr>
  </w:style>
  <w:style w:type="paragraph" w:styleId="StandardWeb">
    <w:name w:val="Normal (Web)"/>
    <w:basedOn w:val="Standard"/>
    <w:uiPriority w:val="99"/>
    <w:semiHidden/>
    <w:unhideWhenUsed/>
    <w:rsid w:val="007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 w:bidi="bn-BD"/>
    </w:rPr>
  </w:style>
  <w:style w:type="character" w:styleId="Fett">
    <w:name w:val="Strong"/>
    <w:basedOn w:val="Absatz-Standardschriftart"/>
    <w:uiPriority w:val="22"/>
    <w:qFormat/>
    <w:rsid w:val="00732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wissolympic.eqs-integrity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wissolympic.eqs-integrity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wissolympic.ch/dam/jcr:c48f237f-d80f-4a89-9119-5ff9b9db499b/Homophobie_Trainer_Leitende_Merkblatt_201503_D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wissolympic.ch/athleten-trainer/werte-ethik/code-of-conduc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Konzepte%20lang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3815F9-6FE3-4CAE-9B99-240F7FEB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Konzepte lang_SV.dotx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3</cp:revision>
  <cp:lastPrinted>2021-07-21T10:54:00Z</cp:lastPrinted>
  <dcterms:created xsi:type="dcterms:W3CDTF">2021-07-21T10:53:00Z</dcterms:created>
  <dcterms:modified xsi:type="dcterms:W3CDTF">2021-07-21T10:54:00Z</dcterms:modified>
</cp:coreProperties>
</file>