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840A36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Certificat – Engagement bénévole</w:t>
      </w:r>
    </w:p>
    <w:p w:rsidR="00840A36" w:rsidRPr="00840A36" w:rsidRDefault="00840A36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840A36">
        <w:rPr>
          <w:rFonts w:asciiTheme="majorHAnsi" w:hAnsiTheme="majorHAnsi" w:cstheme="majorHAnsi"/>
          <w:color w:val="FF0000"/>
          <w:sz w:val="56"/>
          <w:szCs w:val="72"/>
        </w:rPr>
        <w:t>Trésorier/Trésorière</w:t>
      </w:r>
    </w:p>
    <w:p w:rsidR="0073140E" w:rsidRDefault="0073140E" w:rsidP="0073140E"/>
    <w:p w:rsidR="0073140E" w:rsidRPr="00840A36" w:rsidRDefault="00063059" w:rsidP="0073140E">
      <w:pPr>
        <w:rPr>
          <w:color w:val="FF0000"/>
        </w:rPr>
      </w:pPr>
      <w:r w:rsidRPr="00840A36">
        <w:rPr>
          <w:color w:val="FF0000"/>
        </w:rPr>
        <w:t xml:space="preserve">Monsieur/Madame XXX, né/née le </w:t>
      </w:r>
      <w:proofErr w:type="spellStart"/>
      <w:r w:rsidRPr="00840A36">
        <w:rPr>
          <w:color w:val="FF0000"/>
        </w:rPr>
        <w:t>xx.</w:t>
      </w:r>
      <w:proofErr w:type="gramStart"/>
      <w:r w:rsidRPr="00840A36">
        <w:rPr>
          <w:color w:val="FF0000"/>
        </w:rPr>
        <w:t>xx.xxxx</w:t>
      </w:r>
      <w:proofErr w:type="spellEnd"/>
      <w:proofErr w:type="gramEnd"/>
      <w:r w:rsidRPr="00840A36">
        <w:rPr>
          <w:color w:val="FF0000"/>
        </w:rPr>
        <w:t xml:space="preserve">, a été membre du comité régional </w:t>
      </w:r>
      <w:proofErr w:type="spellStart"/>
      <w:r w:rsidRPr="00840A36">
        <w:rPr>
          <w:color w:val="FF0000"/>
        </w:rPr>
        <w:t>xxxx</w:t>
      </w:r>
      <w:proofErr w:type="spellEnd"/>
      <w:r w:rsidRPr="00840A36">
        <w:rPr>
          <w:color w:val="FF0000"/>
        </w:rPr>
        <w:t xml:space="preserve">/du club </w:t>
      </w:r>
      <w:proofErr w:type="spellStart"/>
      <w:r w:rsidRPr="00840A36">
        <w:rPr>
          <w:color w:val="FF0000"/>
        </w:rPr>
        <w:t>xxxx</w:t>
      </w:r>
      <w:proofErr w:type="spellEnd"/>
      <w:r w:rsidRPr="00840A36">
        <w:rPr>
          <w:color w:val="FF0000"/>
        </w:rPr>
        <w:t xml:space="preserve"> du </w:t>
      </w:r>
      <w:proofErr w:type="spellStart"/>
      <w:r w:rsidRPr="00840A36">
        <w:rPr>
          <w:color w:val="FF0000"/>
        </w:rPr>
        <w:t>xx.xx.xxxx</w:t>
      </w:r>
      <w:proofErr w:type="spellEnd"/>
      <w:r w:rsidRPr="00840A36">
        <w:rPr>
          <w:color w:val="FF0000"/>
        </w:rPr>
        <w:t xml:space="preserve"> au </w:t>
      </w:r>
      <w:proofErr w:type="spellStart"/>
      <w:r w:rsidRPr="00840A36">
        <w:rPr>
          <w:color w:val="FF0000"/>
        </w:rPr>
        <w:t>xx.xx.xxxx</w:t>
      </w:r>
      <w:proofErr w:type="spellEnd"/>
      <w:r w:rsidRPr="00840A36">
        <w:rPr>
          <w:color w:val="FF0000"/>
        </w:rPr>
        <w:t xml:space="preserve"> et a assumé la fonction de trésorier/trésorière du </w:t>
      </w:r>
      <w:proofErr w:type="spellStart"/>
      <w:r w:rsidRPr="00840A36">
        <w:rPr>
          <w:color w:val="FF0000"/>
        </w:rPr>
        <w:t>xx.xx.xxxx</w:t>
      </w:r>
      <w:proofErr w:type="spellEnd"/>
      <w:r w:rsidRPr="00840A36">
        <w:rPr>
          <w:color w:val="FF0000"/>
        </w:rPr>
        <w:t xml:space="preserve"> au </w:t>
      </w:r>
      <w:proofErr w:type="spellStart"/>
      <w:r w:rsidRPr="00840A36">
        <w:rPr>
          <w:color w:val="FF0000"/>
        </w:rPr>
        <w:t>xx.xx.xxxx</w:t>
      </w:r>
      <w:proofErr w:type="spellEnd"/>
      <w:r w:rsidRPr="00840A36">
        <w:rPr>
          <w:color w:val="FF0000"/>
        </w:rPr>
        <w:t>.</w:t>
      </w:r>
    </w:p>
    <w:p w:rsidR="00120DB4" w:rsidRDefault="00120DB4" w:rsidP="0073140E"/>
    <w:p w:rsidR="00840A36" w:rsidRPr="00840A36" w:rsidRDefault="00840A36" w:rsidP="00840A36">
      <w:pPr>
        <w:rPr>
          <w:u w:val="single"/>
        </w:rPr>
      </w:pPr>
      <w:r w:rsidRPr="00840A36">
        <w:rPr>
          <w:u w:val="single"/>
        </w:rPr>
        <w:t xml:space="preserve">Son activité bénévole en tant que </w:t>
      </w:r>
      <w:r w:rsidR="003A65F5" w:rsidRPr="003A65F5">
        <w:rPr>
          <w:color w:val="FF0000"/>
          <w:u w:val="single"/>
        </w:rPr>
        <w:t xml:space="preserve">trésorier/trésorière </w:t>
      </w:r>
      <w:r w:rsidRPr="00840A36">
        <w:rPr>
          <w:u w:val="single"/>
        </w:rPr>
        <w:t>incluait les tâches suivantes:</w:t>
      </w:r>
    </w:p>
    <w:p w:rsidR="00F2704F" w:rsidRPr="00840A36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 xml:space="preserve">Direction du secteur Finances </w:t>
      </w:r>
    </w:p>
    <w:p w:rsidR="00F2704F" w:rsidRPr="00840A36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>Planification financière et processus budgétaire</w:t>
      </w:r>
      <w:bookmarkStart w:id="0" w:name="_GoBack"/>
      <w:bookmarkEnd w:id="0"/>
    </w:p>
    <w:p w:rsidR="00EF3439" w:rsidRPr="00840A36" w:rsidRDefault="00A514A9" w:rsidP="00063059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 xml:space="preserve">Facturation et contrôle des rentrées d’argent </w:t>
      </w:r>
      <w:r w:rsidR="00840A36" w:rsidRPr="00840A36">
        <w:rPr>
          <w:color w:val="FF0000"/>
        </w:rPr>
        <w:t>du club / de l’association</w:t>
      </w:r>
      <w:r w:rsidRPr="00840A36">
        <w:rPr>
          <w:color w:val="FF0000"/>
        </w:rPr>
        <w:t xml:space="preserve">, planification des liquidités </w:t>
      </w:r>
    </w:p>
    <w:p w:rsidR="00F2704F" w:rsidRPr="00840A36" w:rsidRDefault="00C908B1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 xml:space="preserve">Paiement des factures fournisseurs courantes dans le délai imparti </w:t>
      </w:r>
    </w:p>
    <w:p w:rsidR="00F2704F" w:rsidRPr="00840A36" w:rsidRDefault="00643BCD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 xml:space="preserve">Surveillance et respect du budget global </w:t>
      </w:r>
    </w:p>
    <w:p w:rsidR="00F2704F" w:rsidRPr="00840A36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proofErr w:type="spellStart"/>
      <w:r w:rsidRPr="00840A36">
        <w:rPr>
          <w:color w:val="FF0000"/>
        </w:rPr>
        <w:t>Reporting</w:t>
      </w:r>
      <w:proofErr w:type="spellEnd"/>
      <w:r w:rsidRPr="00840A36">
        <w:rPr>
          <w:color w:val="FF0000"/>
        </w:rPr>
        <w:t xml:space="preserve"> de l’état actuel des finances</w:t>
      </w:r>
    </w:p>
    <w:p w:rsidR="00F2704F" w:rsidRPr="00840A36" w:rsidRDefault="008C6AF4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 xml:space="preserve">Gestion du patrimoine </w:t>
      </w:r>
    </w:p>
    <w:p w:rsidR="00D522F1" w:rsidRPr="00840A36" w:rsidRDefault="00D522F1" w:rsidP="00D522F1">
      <w:pPr>
        <w:pStyle w:val="Listenabsatz"/>
        <w:numPr>
          <w:ilvl w:val="0"/>
          <w:numId w:val="21"/>
        </w:numPr>
        <w:rPr>
          <w:color w:val="FF0000"/>
        </w:rPr>
      </w:pPr>
      <w:r w:rsidRPr="00840A36">
        <w:rPr>
          <w:color w:val="FF0000"/>
        </w:rPr>
        <w:t>Etablissement de la clôture des comptes à l’intention du comité, de l’organe de révision et de l’assemblée des membres</w:t>
      </w:r>
    </w:p>
    <w:p w:rsidR="00F2704F" w:rsidRPr="00840A36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>Convocation des réviseurs pour le contrôle des comptes annuels</w:t>
      </w:r>
    </w:p>
    <w:p w:rsidR="00F2704F" w:rsidRPr="00840A36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 xml:space="preserve">Présentation des comptes annuels et du budget lors de l’AG </w:t>
      </w:r>
    </w:p>
    <w:p w:rsidR="00F2704F" w:rsidRPr="00840A36" w:rsidRDefault="00F2704F" w:rsidP="0073140E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840A36">
        <w:rPr>
          <w:color w:val="FF0000"/>
        </w:rPr>
        <w:t>Gestion des remboursements des frais et des justificatifs</w:t>
      </w:r>
    </w:p>
    <w:p w:rsidR="006B416D" w:rsidRDefault="006B416D" w:rsidP="00555FDC"/>
    <w:p w:rsidR="0073140E" w:rsidRDefault="00EC3BD1" w:rsidP="0073140E">
      <w:r>
        <w:t xml:space="preserve">Ses activités de trésorier/trésorière s’élevaient à </w:t>
      </w:r>
      <w:r w:rsidRPr="00840A36">
        <w:rPr>
          <w:color w:val="FF0000"/>
        </w:rPr>
        <w:t>xx heures par semaine/mois</w:t>
      </w:r>
      <w:r>
        <w:t xml:space="preserve">. </w:t>
      </w:r>
    </w:p>
    <w:p w:rsidR="0073140E" w:rsidRDefault="00840A36" w:rsidP="0073140E">
      <w:r w:rsidRPr="00840A36">
        <w:rPr>
          <w:color w:val="FF0000"/>
        </w:rPr>
        <w:t>NOM</w:t>
      </w:r>
      <w:r w:rsidR="00063059">
        <w:t xml:space="preserve"> s’est distingué(e) par de solides connaissances spécialisées en comptabilité. Il/elle a géré les finances </w:t>
      </w:r>
      <w:r w:rsidRPr="00840A36">
        <w:rPr>
          <w:color w:val="FF0000"/>
        </w:rPr>
        <w:t>du club/ de l’association</w:t>
      </w:r>
      <w:r w:rsidR="00063059" w:rsidRPr="00840A36">
        <w:rPr>
          <w:color w:val="FF0000"/>
        </w:rPr>
        <w:t xml:space="preserve"> </w:t>
      </w:r>
      <w:r w:rsidR="00063059">
        <w:t xml:space="preserve">de manière responsable, très fiable et s’est montré(e) digne de confiance. La comptabilité a été tenue de manière complète, exacte et dans les délais, ce qui a toujours été confirmé par l’organe de révision. </w:t>
      </w:r>
    </w:p>
    <w:p w:rsidR="00876BA2" w:rsidRDefault="0073140E" w:rsidP="0073140E">
      <w:r>
        <w:t xml:space="preserve">Nous avons établi ce certificat pour </w:t>
      </w:r>
      <w:r w:rsidR="00840A36" w:rsidRPr="00840A36">
        <w:rPr>
          <w:color w:val="FF0000"/>
        </w:rPr>
        <w:t>NOM</w:t>
      </w:r>
      <w:r>
        <w:t xml:space="preserve"> afin de lui témoigner notre profonde reconnaissance. Nous le/la remercions pour son engagement précieux et durable, regrettons sincèrement son départ et lui souhaitons plein succès dans sa vie professionnelle et privée.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840A36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Membre de la direction</w:t>
      </w:r>
    </w:p>
    <w:p w:rsidR="00076327" w:rsidRDefault="00E81F5C" w:rsidP="00063059">
      <w:pPr>
        <w:spacing w:after="0"/>
      </w:pPr>
      <w:r>
        <w:t>Responsable Développement des clubs et des associations / sport populaire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Berne, </w:t>
      </w:r>
      <w:r w:rsidRPr="00840A36">
        <w:rPr>
          <w:color w:val="0070C0"/>
        </w:rPr>
        <w:t>le xx juin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>XX.XX.XXXX</w:t>
            </w: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A65F5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A65F5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Date: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Auteur(e)s: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Validé par: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Certificat mandat bénévole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4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A65F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21AE6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40A3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2CE4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93217-9DC3-4E3D-988F-298B6AB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3</cp:revision>
  <dcterms:created xsi:type="dcterms:W3CDTF">2022-07-12T16:15:00Z</dcterms:created>
  <dcterms:modified xsi:type="dcterms:W3CDTF">2022-07-12T16:24:00Z</dcterms:modified>
</cp:coreProperties>
</file>