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40E" w:rsidRPr="00063059" w:rsidRDefault="0073140E" w:rsidP="0073140E">
      <w:pPr>
        <w:rPr>
          <w:sz w:val="22"/>
        </w:rPr>
      </w:pPr>
    </w:p>
    <w:p w:rsidR="0073140E" w:rsidRDefault="0073140E" w:rsidP="00D82549">
      <w:pPr>
        <w:pBdr>
          <w:bottom w:val="single" w:sz="4" w:space="1" w:color="auto"/>
        </w:pBdr>
        <w:rPr>
          <w:rFonts w:asciiTheme="majorHAnsi" w:hAnsiTheme="majorHAnsi" w:cstheme="majorHAnsi"/>
          <w:sz w:val="56"/>
          <w:szCs w:val="72"/>
        </w:rPr>
      </w:pPr>
      <w:r w:rsidRPr="00063059">
        <w:rPr>
          <w:rFonts w:asciiTheme="majorHAnsi" w:hAnsiTheme="majorHAnsi" w:cstheme="majorHAnsi"/>
          <w:sz w:val="56"/>
          <w:szCs w:val="72"/>
        </w:rPr>
        <w:t>Nachweis</w:t>
      </w:r>
      <w:r w:rsidR="00063059" w:rsidRPr="00063059">
        <w:rPr>
          <w:rFonts w:asciiTheme="majorHAnsi" w:hAnsiTheme="majorHAnsi" w:cstheme="majorHAnsi"/>
          <w:sz w:val="56"/>
          <w:szCs w:val="72"/>
        </w:rPr>
        <w:t xml:space="preserve">- </w:t>
      </w:r>
      <w:r w:rsidRPr="00063059">
        <w:rPr>
          <w:rFonts w:asciiTheme="majorHAnsi" w:hAnsiTheme="majorHAnsi" w:cstheme="majorHAnsi"/>
          <w:sz w:val="56"/>
          <w:szCs w:val="72"/>
        </w:rPr>
        <w:t>Freiwilliges Engagement</w:t>
      </w:r>
    </w:p>
    <w:p w:rsidR="0073140E" w:rsidRPr="00D82549" w:rsidRDefault="00D82549" w:rsidP="0073140E">
      <w:pPr>
        <w:rPr>
          <w:rFonts w:asciiTheme="majorHAnsi" w:hAnsiTheme="majorHAnsi" w:cstheme="majorHAnsi"/>
          <w:color w:val="FF0000"/>
          <w:sz w:val="56"/>
          <w:szCs w:val="72"/>
        </w:rPr>
      </w:pPr>
      <w:r w:rsidRPr="00D82549">
        <w:rPr>
          <w:rFonts w:asciiTheme="majorHAnsi" w:hAnsiTheme="majorHAnsi" w:cstheme="majorHAnsi"/>
          <w:color w:val="FF0000"/>
          <w:sz w:val="56"/>
          <w:szCs w:val="72"/>
        </w:rPr>
        <w:t>Trainer/in</w:t>
      </w:r>
    </w:p>
    <w:p w:rsidR="00D82549" w:rsidRDefault="00D82549" w:rsidP="0073140E">
      <w:pPr>
        <w:rPr>
          <w:color w:val="FF0000"/>
        </w:rPr>
      </w:pPr>
    </w:p>
    <w:p w:rsidR="00120DB4" w:rsidRDefault="00D82549" w:rsidP="0073140E">
      <w:r w:rsidRPr="00FF55D2">
        <w:rPr>
          <w:color w:val="FF0000"/>
        </w:rPr>
        <w:t>Herr/ Frau XXXXX</w:t>
      </w:r>
      <w:r>
        <w:t xml:space="preserve">, geboren am </w:t>
      </w:r>
      <w:proofErr w:type="spellStart"/>
      <w:r w:rsidRPr="00FF55D2">
        <w:rPr>
          <w:color w:val="FF0000"/>
        </w:rPr>
        <w:t>xxxxx</w:t>
      </w:r>
      <w:proofErr w:type="spellEnd"/>
      <w:r>
        <w:t xml:space="preserve">, war vom </w:t>
      </w:r>
      <w:r w:rsidRPr="00FF55D2">
        <w:rPr>
          <w:color w:val="FF0000"/>
        </w:rPr>
        <w:t>XXXX</w:t>
      </w:r>
      <w:r>
        <w:t xml:space="preserve"> bis </w:t>
      </w:r>
      <w:r w:rsidRPr="00FF55D2">
        <w:rPr>
          <w:color w:val="FF0000"/>
        </w:rPr>
        <w:t>XXXX</w:t>
      </w:r>
      <w:r>
        <w:t xml:space="preserve"> Mitglied des </w:t>
      </w:r>
      <w:r w:rsidRPr="00FF55D2">
        <w:rPr>
          <w:color w:val="FF0000"/>
        </w:rPr>
        <w:t xml:space="preserve">Regionalvorstandes </w:t>
      </w:r>
      <w:proofErr w:type="spellStart"/>
      <w:r w:rsidRPr="00FF55D2">
        <w:rPr>
          <w:color w:val="FF0000"/>
        </w:rPr>
        <w:t>xxxx</w:t>
      </w:r>
      <w:proofErr w:type="spellEnd"/>
      <w:r w:rsidRPr="00FF55D2">
        <w:rPr>
          <w:color w:val="FF0000"/>
        </w:rPr>
        <w:t xml:space="preserve">/ Vereins </w:t>
      </w:r>
      <w:proofErr w:type="spellStart"/>
      <w:r w:rsidRPr="00FF55D2">
        <w:rPr>
          <w:color w:val="FF0000"/>
        </w:rPr>
        <w:t>xxxx</w:t>
      </w:r>
      <w:proofErr w:type="spellEnd"/>
      <w:r w:rsidRPr="00FF55D2">
        <w:rPr>
          <w:color w:val="FF0000"/>
        </w:rPr>
        <w:t xml:space="preserve"> </w:t>
      </w:r>
      <w:r>
        <w:t xml:space="preserve">und war von </w:t>
      </w:r>
      <w:r w:rsidRPr="00FF55D2">
        <w:rPr>
          <w:color w:val="FF0000"/>
        </w:rPr>
        <w:t>xxx</w:t>
      </w:r>
      <w:r>
        <w:t xml:space="preserve"> bis </w:t>
      </w:r>
      <w:r w:rsidRPr="00FF55D2">
        <w:rPr>
          <w:color w:val="FF0000"/>
        </w:rPr>
        <w:t xml:space="preserve">xxx </w:t>
      </w:r>
      <w:r w:rsidR="001F2252">
        <w:t>Trainer/in</w:t>
      </w:r>
      <w:r w:rsidR="00063059">
        <w:t>.</w:t>
      </w:r>
    </w:p>
    <w:p w:rsidR="00D82549" w:rsidRDefault="00D82549" w:rsidP="00D82549"/>
    <w:p w:rsidR="00D82549" w:rsidRPr="00D82549" w:rsidRDefault="00D82549" w:rsidP="00D82549">
      <w:pPr>
        <w:rPr>
          <w:u w:val="single"/>
        </w:rPr>
      </w:pPr>
      <w:r w:rsidRPr="00D82549">
        <w:rPr>
          <w:color w:val="FF0000"/>
          <w:u w:val="single"/>
        </w:rPr>
        <w:t xml:space="preserve">Ihre/ Seine </w:t>
      </w:r>
      <w:r w:rsidRPr="00D82549">
        <w:rPr>
          <w:u w:val="single"/>
        </w:rPr>
        <w:t>ehrenamtlichen Aufgabenbereiche umfassten im folgende Bereiche:</w:t>
      </w:r>
    </w:p>
    <w:p w:rsidR="001F2252" w:rsidRPr="00D82549" w:rsidRDefault="001F2252" w:rsidP="001F2252">
      <w:pPr>
        <w:pStyle w:val="Listenabsatz"/>
        <w:numPr>
          <w:ilvl w:val="0"/>
          <w:numId w:val="23"/>
        </w:numPr>
        <w:rPr>
          <w:color w:val="FF0000"/>
        </w:rPr>
      </w:pPr>
      <w:r w:rsidRPr="00D82549">
        <w:rPr>
          <w:color w:val="FF0000"/>
        </w:rPr>
        <w:t xml:space="preserve">Erstellt die Saison- und Trainingsplanung (Spiele, Lager, </w:t>
      </w:r>
      <w:proofErr w:type="gramStart"/>
      <w:r w:rsidRPr="00D82549">
        <w:rPr>
          <w:color w:val="FF0000"/>
        </w:rPr>
        <w:t>Trainingsbeginn,...</w:t>
      </w:r>
      <w:proofErr w:type="gramEnd"/>
      <w:r w:rsidRPr="00D82549">
        <w:rPr>
          <w:color w:val="FF0000"/>
        </w:rPr>
        <w:t>)</w:t>
      </w:r>
    </w:p>
    <w:p w:rsidR="001F2252" w:rsidRPr="00D82549" w:rsidRDefault="001F2252" w:rsidP="001F2252">
      <w:pPr>
        <w:pStyle w:val="Listenabsatz"/>
        <w:numPr>
          <w:ilvl w:val="0"/>
          <w:numId w:val="23"/>
        </w:numPr>
        <w:rPr>
          <w:color w:val="FF0000"/>
        </w:rPr>
      </w:pPr>
      <w:r w:rsidRPr="00D82549">
        <w:rPr>
          <w:color w:val="FF0000"/>
        </w:rPr>
        <w:t>Vorbereitung und Leitung des Trainings (Anzahl Trainings pro Woche)</w:t>
      </w:r>
    </w:p>
    <w:p w:rsidR="001F2252" w:rsidRPr="00D82549" w:rsidRDefault="001F2252" w:rsidP="001F2252">
      <w:pPr>
        <w:pStyle w:val="Listenabsatz"/>
        <w:numPr>
          <w:ilvl w:val="0"/>
          <w:numId w:val="23"/>
        </w:numPr>
        <w:rPr>
          <w:color w:val="FF0000"/>
        </w:rPr>
      </w:pPr>
      <w:r w:rsidRPr="00D82549">
        <w:rPr>
          <w:color w:val="FF0000"/>
        </w:rPr>
        <w:t>Vorbereitung und Coaching von Spielen</w:t>
      </w:r>
    </w:p>
    <w:p w:rsidR="001F2252" w:rsidRPr="00D82549" w:rsidRDefault="001F2252" w:rsidP="001F2252">
      <w:pPr>
        <w:pStyle w:val="Listenabsatz"/>
        <w:numPr>
          <w:ilvl w:val="0"/>
          <w:numId w:val="23"/>
        </w:numPr>
        <w:rPr>
          <w:color w:val="FF0000"/>
        </w:rPr>
      </w:pPr>
      <w:r w:rsidRPr="00D82549">
        <w:rPr>
          <w:color w:val="FF0000"/>
        </w:rPr>
        <w:t>Entscheidet für die Aufgebote und Aufstellung an Spielen alleine</w:t>
      </w:r>
    </w:p>
    <w:p w:rsidR="001F2252" w:rsidRPr="00D82549" w:rsidRDefault="001F2252" w:rsidP="001F2252">
      <w:pPr>
        <w:pStyle w:val="Listenabsatz"/>
        <w:numPr>
          <w:ilvl w:val="0"/>
          <w:numId w:val="23"/>
        </w:numPr>
        <w:rPr>
          <w:color w:val="FF0000"/>
        </w:rPr>
      </w:pPr>
      <w:r w:rsidRPr="00D82549">
        <w:rPr>
          <w:color w:val="FF0000"/>
        </w:rPr>
        <w:t>Ist Ansprechpartner für Eltern, Junioren, Trainer und Betreuer</w:t>
      </w:r>
    </w:p>
    <w:p w:rsidR="001F2252" w:rsidRPr="00D82549" w:rsidRDefault="001F2252" w:rsidP="001F2252">
      <w:pPr>
        <w:pStyle w:val="Listenabsatz"/>
        <w:numPr>
          <w:ilvl w:val="0"/>
          <w:numId w:val="23"/>
        </w:numPr>
        <w:rPr>
          <w:color w:val="FF0000"/>
        </w:rPr>
      </w:pPr>
      <w:r w:rsidRPr="00D82549">
        <w:rPr>
          <w:color w:val="FF0000"/>
        </w:rPr>
        <w:t>Nimmt an Trainersitzungen des Vereins teil</w:t>
      </w:r>
    </w:p>
    <w:p w:rsidR="001F2252" w:rsidRPr="00D82549" w:rsidRDefault="001F2252" w:rsidP="001F2252">
      <w:pPr>
        <w:pStyle w:val="Listenabsatz"/>
        <w:numPr>
          <w:ilvl w:val="0"/>
          <w:numId w:val="23"/>
        </w:numPr>
        <w:rPr>
          <w:color w:val="FF0000"/>
        </w:rPr>
      </w:pPr>
      <w:r w:rsidRPr="00D82549">
        <w:rPr>
          <w:color w:val="FF0000"/>
        </w:rPr>
        <w:t>Hat sich gegenüber der gegnerischen Mannschaft fair und freundlich zu verhalten</w:t>
      </w:r>
    </w:p>
    <w:p w:rsidR="001F2252" w:rsidRPr="00D82549" w:rsidRDefault="001F2252" w:rsidP="001F2252">
      <w:pPr>
        <w:pStyle w:val="Listenabsatz"/>
        <w:numPr>
          <w:ilvl w:val="0"/>
          <w:numId w:val="23"/>
        </w:numPr>
        <w:rPr>
          <w:color w:val="FF0000"/>
        </w:rPr>
      </w:pPr>
      <w:r w:rsidRPr="00D82549">
        <w:rPr>
          <w:color w:val="FF0000"/>
        </w:rPr>
        <w:t>Hat sich gegenüber dem Schiedsrichter/ Linienrichter fair zu verhalten</w:t>
      </w:r>
    </w:p>
    <w:p w:rsidR="001F2252" w:rsidRPr="00D82549" w:rsidRDefault="001F2252" w:rsidP="001F2252">
      <w:pPr>
        <w:pStyle w:val="Listenabsatz"/>
        <w:numPr>
          <w:ilvl w:val="0"/>
          <w:numId w:val="23"/>
        </w:numPr>
        <w:rPr>
          <w:color w:val="FF0000"/>
        </w:rPr>
      </w:pPr>
      <w:r w:rsidRPr="00D82549">
        <w:rPr>
          <w:color w:val="FF0000"/>
        </w:rPr>
        <w:t>Bildet sich weiter (z.B. J+S/ Trainerdiplome Swiss Volley)</w:t>
      </w:r>
    </w:p>
    <w:p w:rsidR="0073140E" w:rsidRDefault="00EC3BD1" w:rsidP="001F2252">
      <w:r>
        <w:t>A</w:t>
      </w:r>
      <w:r w:rsidR="00724CA6">
        <w:t xml:space="preserve">ls </w:t>
      </w:r>
      <w:r w:rsidR="00724CA6" w:rsidRPr="00D82549">
        <w:rPr>
          <w:color w:val="FF0000"/>
        </w:rPr>
        <w:t>Trainer/</w:t>
      </w:r>
      <w:r w:rsidRPr="00D82549">
        <w:rPr>
          <w:color w:val="FF0000"/>
        </w:rPr>
        <w:t xml:space="preserve">in </w:t>
      </w:r>
      <w:r w:rsidR="0073140E">
        <w:t xml:space="preserve">leistete </w:t>
      </w:r>
      <w:r w:rsidR="00C105BA" w:rsidRPr="00D82549">
        <w:rPr>
          <w:color w:val="FF0000"/>
        </w:rPr>
        <w:t>sie</w:t>
      </w:r>
      <w:r w:rsidR="00D82549" w:rsidRPr="00D82549">
        <w:rPr>
          <w:color w:val="FF0000"/>
        </w:rPr>
        <w:t>/ er</w:t>
      </w:r>
      <w:r w:rsidR="00C105BA" w:rsidRPr="00D82549">
        <w:rPr>
          <w:color w:val="FF0000"/>
        </w:rPr>
        <w:t xml:space="preserve"> </w:t>
      </w:r>
      <w:r w:rsidR="0073140E">
        <w:t xml:space="preserve">einen Einsatz von </w:t>
      </w:r>
      <w:r w:rsidR="005E5CB6" w:rsidRPr="00D82549">
        <w:rPr>
          <w:color w:val="FF0000"/>
        </w:rPr>
        <w:t>x - x Stunden pro Woche/ Monat</w:t>
      </w:r>
      <w:r w:rsidR="0073140E">
        <w:t xml:space="preserve">. </w:t>
      </w:r>
    </w:p>
    <w:p w:rsidR="000C7BEC" w:rsidRDefault="00D82549" w:rsidP="0073140E">
      <w:r w:rsidRPr="00D82549">
        <w:rPr>
          <w:color w:val="FF0000"/>
        </w:rPr>
        <w:t xml:space="preserve">NAME </w:t>
      </w:r>
      <w:r w:rsidR="000C7BEC">
        <w:t xml:space="preserve">gestaltete </w:t>
      </w:r>
      <w:r w:rsidR="00E062BD">
        <w:t xml:space="preserve">Trainings für </w:t>
      </w:r>
      <w:r w:rsidR="00E062BD" w:rsidRPr="00D82549">
        <w:rPr>
          <w:color w:val="FF0000"/>
        </w:rPr>
        <w:t xml:space="preserve">Junioren/ Juniorinnen </w:t>
      </w:r>
      <w:r w:rsidR="00E062BD">
        <w:t xml:space="preserve">sehr abwechslungsreich und kompetent. Gegenüber Jugendlichen und Eltern trat </w:t>
      </w:r>
      <w:r w:rsidRPr="00D82549">
        <w:rPr>
          <w:color w:val="FF0000"/>
        </w:rPr>
        <w:t xml:space="preserve">sie/ </w:t>
      </w:r>
      <w:r w:rsidR="00E062BD" w:rsidRPr="00D82549">
        <w:rPr>
          <w:color w:val="FF0000"/>
        </w:rPr>
        <w:t xml:space="preserve">er </w:t>
      </w:r>
      <w:r w:rsidR="00E062BD">
        <w:t xml:space="preserve">stets respektvoll und vorbildlich auf. </w:t>
      </w:r>
      <w:r w:rsidRPr="00D82549">
        <w:rPr>
          <w:color w:val="FF0000"/>
        </w:rPr>
        <w:t>Ihr/</w:t>
      </w:r>
      <w:r w:rsidR="00E062BD" w:rsidRPr="00D82549">
        <w:rPr>
          <w:color w:val="FF0000"/>
        </w:rPr>
        <w:t xml:space="preserve"> Ihm </w:t>
      </w:r>
      <w:r w:rsidR="00E062BD">
        <w:t>gelang es m</w:t>
      </w:r>
      <w:r w:rsidR="000C7BEC" w:rsidRPr="000C7BEC">
        <w:t xml:space="preserve">it </w:t>
      </w:r>
      <w:r w:rsidRPr="00D82549">
        <w:rPr>
          <w:color w:val="FF0000"/>
        </w:rPr>
        <w:t xml:space="preserve">ihrem/ </w:t>
      </w:r>
      <w:r w:rsidR="000C7BEC" w:rsidRPr="00D82549">
        <w:rPr>
          <w:color w:val="FF0000"/>
        </w:rPr>
        <w:t>seinem</w:t>
      </w:r>
      <w:r w:rsidR="00E062BD" w:rsidRPr="00D82549">
        <w:rPr>
          <w:color w:val="FF0000"/>
        </w:rPr>
        <w:t xml:space="preserve"> </w:t>
      </w:r>
      <w:r w:rsidR="00E062BD">
        <w:t xml:space="preserve">sympathischen </w:t>
      </w:r>
      <w:r w:rsidR="000C7BEC" w:rsidRPr="000C7BEC">
        <w:t xml:space="preserve">und überzeugenden Auftreten immer wieder, </w:t>
      </w:r>
      <w:r w:rsidR="00E062BD">
        <w:t xml:space="preserve">die </w:t>
      </w:r>
      <w:r w:rsidR="00E062BD" w:rsidRPr="00D82549">
        <w:rPr>
          <w:color w:val="FF0000"/>
        </w:rPr>
        <w:t>Spieler</w:t>
      </w:r>
      <w:r>
        <w:rPr>
          <w:color w:val="FF0000"/>
        </w:rPr>
        <w:t>/</w:t>
      </w:r>
      <w:r w:rsidR="00E062BD" w:rsidRPr="00D82549">
        <w:rPr>
          <w:color w:val="FF0000"/>
        </w:rPr>
        <w:t>innen</w:t>
      </w:r>
      <w:r w:rsidR="00E062BD">
        <w:t xml:space="preserve"> für den Volleyball-Sport zu begeistern</w:t>
      </w:r>
      <w:r w:rsidR="000C7BEC" w:rsidRPr="000C7BEC">
        <w:t>.</w:t>
      </w:r>
    </w:p>
    <w:p w:rsidR="00D82549" w:rsidRDefault="00D82549" w:rsidP="00D82549">
      <w:r>
        <w:t xml:space="preserve">Als Zeichen der grossen Wertschätzung haben wir diesen Nachweis für </w:t>
      </w:r>
      <w:r w:rsidRPr="00FF55D2">
        <w:rPr>
          <w:color w:val="FF0000"/>
        </w:rPr>
        <w:t>NAME</w:t>
      </w:r>
      <w:r>
        <w:t xml:space="preserve"> erstellt. Wir danken </w:t>
      </w:r>
      <w:r w:rsidRPr="00FF55D2">
        <w:rPr>
          <w:color w:val="FF0000"/>
        </w:rPr>
        <w:t xml:space="preserve">ihr/ ihm </w:t>
      </w:r>
      <w:r>
        <w:t xml:space="preserve">für </w:t>
      </w:r>
      <w:r w:rsidRPr="00633E63">
        <w:rPr>
          <w:color w:val="FF0000"/>
        </w:rPr>
        <w:t xml:space="preserve">ihren/ seinen </w:t>
      </w:r>
      <w:r>
        <w:t xml:space="preserve">wertvollen und nachhaltigen Einsatz, bedauern </w:t>
      </w:r>
      <w:r w:rsidRPr="00FF55D2">
        <w:rPr>
          <w:color w:val="FF0000"/>
        </w:rPr>
        <w:t xml:space="preserve">ihren/ seinen </w:t>
      </w:r>
      <w:r>
        <w:t xml:space="preserve">Rücktritt ausserordentlich und wünschen </w:t>
      </w:r>
      <w:r w:rsidRPr="00FF55D2">
        <w:rPr>
          <w:color w:val="FF0000"/>
        </w:rPr>
        <w:t xml:space="preserve">ihr/ ihm </w:t>
      </w:r>
      <w:r>
        <w:t xml:space="preserve">für </w:t>
      </w:r>
      <w:r w:rsidRPr="00FF55D2">
        <w:rPr>
          <w:color w:val="FF0000"/>
        </w:rPr>
        <w:t xml:space="preserve">ihre/ seine </w:t>
      </w:r>
      <w:r>
        <w:t xml:space="preserve">private wie berufliche Zukunft nur das Beste. </w:t>
      </w:r>
    </w:p>
    <w:p w:rsidR="00E81F5C" w:rsidRDefault="00E81F5C" w:rsidP="00E81F5C"/>
    <w:p w:rsidR="00E81F5C" w:rsidRPr="00076327" w:rsidRDefault="00E81F5C" w:rsidP="00E81F5C">
      <w:pPr>
        <w:rPr>
          <w:b/>
        </w:rPr>
      </w:pPr>
      <w:r w:rsidRPr="00076327">
        <w:rPr>
          <w:b/>
        </w:rPr>
        <w:t>Swiss Volley</w:t>
      </w:r>
    </w:p>
    <w:p w:rsidR="00E81F5C" w:rsidRDefault="00E81F5C" w:rsidP="00E81F5C"/>
    <w:p w:rsidR="00076327" w:rsidRDefault="00E81F5C" w:rsidP="00D82549">
      <w:r>
        <w:t>Luca Balduzzi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76327">
        <w:tab/>
      </w:r>
      <w:r w:rsidR="00076327">
        <w:tab/>
      </w:r>
      <w:r w:rsidR="00076327">
        <w:tab/>
      </w:r>
      <w:r w:rsidR="00076327">
        <w:tab/>
      </w:r>
    </w:p>
    <w:p w:rsidR="00076327" w:rsidRDefault="00076327" w:rsidP="00076327">
      <w:pPr>
        <w:spacing w:after="0"/>
      </w:pPr>
      <w:r>
        <w:t>Mitglied der Geschäftsleitung</w:t>
      </w:r>
      <w:bookmarkStart w:id="0" w:name="_GoBack"/>
      <w:bookmarkEnd w:id="0"/>
    </w:p>
    <w:p w:rsidR="00076327" w:rsidRDefault="00E81F5C" w:rsidP="00063059">
      <w:pPr>
        <w:spacing w:after="0"/>
      </w:pPr>
      <w:r>
        <w:t>Leiter Verbands-und Vereinsentwicklung/Breitensport</w:t>
      </w:r>
      <w:r>
        <w:tab/>
      </w:r>
      <w:r>
        <w:tab/>
      </w:r>
      <w:r>
        <w:tab/>
      </w:r>
    </w:p>
    <w:p w:rsidR="00076327" w:rsidRDefault="00076327" w:rsidP="00E81F5C"/>
    <w:p w:rsidR="00E81F5C" w:rsidRPr="0073140E" w:rsidRDefault="00E81F5C" w:rsidP="00E81F5C">
      <w:r>
        <w:t xml:space="preserve">Bern, </w:t>
      </w:r>
      <w:r w:rsidR="00076327" w:rsidRPr="00D82549">
        <w:rPr>
          <w:color w:val="0070C0"/>
        </w:rPr>
        <w:t>xx. Juni</w:t>
      </w:r>
      <w:r w:rsidRPr="00D82549">
        <w:rPr>
          <w:color w:val="0070C0"/>
        </w:rPr>
        <w:t xml:space="preserve"> 2022</w:t>
      </w:r>
    </w:p>
    <w:sectPr w:rsidR="00E81F5C" w:rsidRPr="0073140E" w:rsidSect="009D7620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752" w:right="1134" w:bottom="1469" w:left="1134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40E" w:rsidRDefault="0073140E" w:rsidP="000D4F85">
      <w:pPr>
        <w:spacing w:after="0" w:line="240" w:lineRule="auto"/>
      </w:pPr>
      <w:r>
        <w:separator/>
      </w:r>
    </w:p>
  </w:endnote>
  <w:endnote w:type="continuationSeparator" w:id="0">
    <w:p w:rsidR="0073140E" w:rsidRDefault="0073140E" w:rsidP="000D4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Cs w:val="18"/>
      </w:rPr>
      <w:id w:val="-550613303"/>
      <w:docPartObj>
        <w:docPartGallery w:val="Page Numbers (Bottom of Page)"/>
        <w:docPartUnique/>
      </w:docPartObj>
    </w:sdtPr>
    <w:sdtEndPr>
      <w:rPr>
        <w:color w:val="BFBFBF" w:themeColor="background1" w:themeShade="BF"/>
      </w:rPr>
    </w:sdtEndPr>
    <w:sdtContent>
      <w:sdt>
        <w:sdtPr>
          <w:rPr>
            <w:szCs w:val="18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color w:val="BFBFBF" w:themeColor="background1" w:themeShade="BF"/>
          </w:rPr>
        </w:sdtEndPr>
        <w:sdtContent>
          <w:p w:rsidR="002A784C" w:rsidRPr="00601D63" w:rsidRDefault="002A784C" w:rsidP="009D7620">
            <w:pPr>
              <w:pStyle w:val="Fuzeile"/>
              <w:pBdr>
                <w:top w:val="single" w:sz="4" w:space="1" w:color="BFBFBF" w:themeColor="background1" w:themeShade="BF"/>
              </w:pBdr>
              <w:rPr>
                <w:szCs w:val="18"/>
              </w:rPr>
            </w:pPr>
          </w:p>
          <w:p w:rsidR="002A784C" w:rsidRPr="00EF243D" w:rsidRDefault="00EF243D" w:rsidP="00601D63">
            <w:pPr>
              <w:pStyle w:val="Fuzeile"/>
              <w:rPr>
                <w:color w:val="BFBFBF" w:themeColor="background1" w:themeShade="BF"/>
                <w:szCs w:val="18"/>
              </w:rPr>
            </w:pPr>
            <w:r w:rsidRPr="00EF243D">
              <w:rPr>
                <w:color w:val="BFBFBF" w:themeColor="background1" w:themeShade="BF"/>
                <w:szCs w:val="18"/>
                <w:lang w:val="de-DE"/>
              </w:rPr>
              <w:t>XX.XX.XXXX</w:t>
            </w:r>
            <w:r w:rsidR="002A784C" w:rsidRPr="00EF243D">
              <w:rPr>
                <w:color w:val="BFBFBF" w:themeColor="background1" w:themeShade="BF"/>
                <w:szCs w:val="18"/>
                <w:lang w:val="de-DE"/>
              </w:rPr>
              <w:tab/>
            </w:r>
            <w:r w:rsidR="002A784C" w:rsidRPr="00EF243D">
              <w:rPr>
                <w:color w:val="BFBFBF" w:themeColor="background1" w:themeShade="BF"/>
                <w:szCs w:val="18"/>
                <w:lang w:val="de-DE"/>
              </w:rPr>
              <w:tab/>
            </w:r>
            <w:r w:rsidR="002A784C" w:rsidRPr="00EF243D">
              <w:rPr>
                <w:bCs/>
                <w:color w:val="BFBFBF" w:themeColor="background1" w:themeShade="BF"/>
                <w:szCs w:val="18"/>
              </w:rPr>
              <w:fldChar w:fldCharType="begin"/>
            </w:r>
            <w:r w:rsidR="002A784C" w:rsidRPr="00EF243D">
              <w:rPr>
                <w:bCs/>
                <w:color w:val="BFBFBF" w:themeColor="background1" w:themeShade="BF"/>
                <w:szCs w:val="18"/>
              </w:rPr>
              <w:instrText>PAGE</w:instrText>
            </w:r>
            <w:r w:rsidR="002A784C" w:rsidRPr="00EF243D">
              <w:rPr>
                <w:bCs/>
                <w:color w:val="BFBFBF" w:themeColor="background1" w:themeShade="BF"/>
                <w:szCs w:val="18"/>
              </w:rPr>
              <w:fldChar w:fldCharType="separate"/>
            </w:r>
            <w:r w:rsidR="00D82549">
              <w:rPr>
                <w:bCs/>
                <w:color w:val="BFBFBF" w:themeColor="background1" w:themeShade="BF"/>
                <w:szCs w:val="18"/>
              </w:rPr>
              <w:t>1</w:t>
            </w:r>
            <w:r w:rsidR="002A784C" w:rsidRPr="00EF243D">
              <w:rPr>
                <w:bCs/>
                <w:color w:val="BFBFBF" w:themeColor="background1" w:themeShade="BF"/>
                <w:szCs w:val="18"/>
              </w:rPr>
              <w:fldChar w:fldCharType="end"/>
            </w:r>
            <w:r w:rsidR="002A784C" w:rsidRPr="00EF243D">
              <w:rPr>
                <w:color w:val="BFBFBF" w:themeColor="background1" w:themeShade="BF"/>
                <w:szCs w:val="18"/>
                <w:lang w:val="de-DE"/>
              </w:rPr>
              <w:t>/</w:t>
            </w:r>
            <w:r w:rsidR="002A784C" w:rsidRPr="00EF243D">
              <w:rPr>
                <w:bCs/>
                <w:color w:val="BFBFBF" w:themeColor="background1" w:themeShade="BF"/>
                <w:szCs w:val="18"/>
              </w:rPr>
              <w:fldChar w:fldCharType="begin"/>
            </w:r>
            <w:r w:rsidR="002A784C" w:rsidRPr="00EF243D">
              <w:rPr>
                <w:bCs/>
                <w:color w:val="BFBFBF" w:themeColor="background1" w:themeShade="BF"/>
                <w:szCs w:val="18"/>
              </w:rPr>
              <w:instrText>NUMPAGES</w:instrText>
            </w:r>
            <w:r w:rsidR="002A784C" w:rsidRPr="00EF243D">
              <w:rPr>
                <w:bCs/>
                <w:color w:val="BFBFBF" w:themeColor="background1" w:themeShade="BF"/>
                <w:szCs w:val="18"/>
              </w:rPr>
              <w:fldChar w:fldCharType="separate"/>
            </w:r>
            <w:r w:rsidR="00D82549">
              <w:rPr>
                <w:bCs/>
                <w:color w:val="BFBFBF" w:themeColor="background1" w:themeShade="BF"/>
                <w:szCs w:val="18"/>
              </w:rPr>
              <w:t>1</w:t>
            </w:r>
            <w:r w:rsidR="002A784C" w:rsidRPr="00EF243D">
              <w:rPr>
                <w:bCs/>
                <w:color w:val="BFBFBF" w:themeColor="background1" w:themeShade="BF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84C" w:rsidRDefault="00612671" w:rsidP="004C3AD9">
    <w:pPr>
      <w:pStyle w:val="Fuzeile"/>
      <w:tabs>
        <w:tab w:val="left" w:pos="2127"/>
      </w:tabs>
    </w:pPr>
    <w:r>
      <w:t>Datum</w:t>
    </w:r>
    <w:r w:rsidR="002A784C">
      <w:t xml:space="preserve">: </w:t>
    </w:r>
    <w:r>
      <w:tab/>
    </w:r>
  </w:p>
  <w:p w:rsidR="002A784C" w:rsidRDefault="004C3AD9" w:rsidP="004C3AD9">
    <w:pPr>
      <w:pStyle w:val="Fuzeile"/>
      <w:tabs>
        <w:tab w:val="left" w:pos="2127"/>
      </w:tabs>
    </w:pPr>
    <w:r>
      <w:t>Version:</w:t>
    </w:r>
    <w:r w:rsidR="002A784C">
      <w:t xml:space="preserve"> </w:t>
    </w:r>
    <w:r>
      <w:tab/>
    </w:r>
    <w:r w:rsidR="002A784C">
      <w:t xml:space="preserve">1 </w:t>
    </w:r>
  </w:p>
  <w:p w:rsidR="004C3AD9" w:rsidRDefault="004C3AD9" w:rsidP="004C3AD9">
    <w:pPr>
      <w:pStyle w:val="Fuzeile"/>
      <w:tabs>
        <w:tab w:val="left" w:pos="2127"/>
      </w:tabs>
    </w:pPr>
    <w:r>
      <w:t>Autor*innen:</w:t>
    </w:r>
    <w:r>
      <w:tab/>
    </w:r>
  </w:p>
  <w:p w:rsidR="002A784C" w:rsidRDefault="004C3AD9" w:rsidP="004C3AD9">
    <w:pPr>
      <w:pStyle w:val="Fuzeile"/>
      <w:tabs>
        <w:tab w:val="left" w:pos="2127"/>
      </w:tabs>
    </w:pPr>
    <w:r>
      <w:t>Genehmigt durch: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40E" w:rsidRDefault="0073140E" w:rsidP="000D4F85">
      <w:pPr>
        <w:spacing w:after="0" w:line="240" w:lineRule="auto"/>
      </w:pPr>
      <w:r>
        <w:separator/>
      </w:r>
    </w:p>
  </w:footnote>
  <w:footnote w:type="continuationSeparator" w:id="0">
    <w:p w:rsidR="0073140E" w:rsidRDefault="0073140E" w:rsidP="000D4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283" w:rsidRDefault="002A784C" w:rsidP="004C3AD9">
    <w:pPr>
      <w:pStyle w:val="Untertitel"/>
      <w:pBdr>
        <w:bottom w:val="single" w:sz="4" w:space="1" w:color="BFBFBF" w:themeColor="background1" w:themeShade="BF"/>
      </w:pBdr>
    </w:pP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11568</wp:posOffset>
          </wp:positionV>
          <wp:extent cx="1022350" cy="481965"/>
          <wp:effectExtent l="0" t="0" r="6350" b="0"/>
          <wp:wrapNone/>
          <wp:docPr id="27" name="Grafi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wissvolley_2-far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350" cy="481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416D">
      <w:t>Nachweis Ehrenamt</w:t>
    </w:r>
  </w:p>
  <w:p w:rsidR="00344283" w:rsidRDefault="00344283" w:rsidP="004C3AD9">
    <w:pPr>
      <w:pStyle w:val="Untertitel"/>
      <w:pBdr>
        <w:bottom w:val="single" w:sz="4" w:space="1" w:color="BFBFBF" w:themeColor="background1" w:themeShade="BF"/>
      </w:pBdr>
    </w:pPr>
  </w:p>
  <w:p w:rsidR="004C3AD9" w:rsidRPr="004C3AD9" w:rsidRDefault="00BF4FBF" w:rsidP="004C3AD9">
    <w:pPr>
      <w:pStyle w:val="Untertitel"/>
      <w:pBdr>
        <w:bottom w:val="single" w:sz="4" w:space="1" w:color="BFBFBF" w:themeColor="background1" w:themeShade="BF"/>
      </w:pBdr>
    </w:pP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84C" w:rsidRDefault="002A784C" w:rsidP="00A81940"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11016</wp:posOffset>
          </wp:positionV>
          <wp:extent cx="1882936" cy="887896"/>
          <wp:effectExtent l="0" t="0" r="3175" b="7620"/>
          <wp:wrapNone/>
          <wp:docPr id="28" name="Grafi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wissvolley_2-far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2936" cy="8878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A784C" w:rsidRDefault="002A784C" w:rsidP="00A81940"/>
  <w:p w:rsidR="002A784C" w:rsidRDefault="002A784C" w:rsidP="00A8194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13D40"/>
    <w:multiLevelType w:val="hybridMultilevel"/>
    <w:tmpl w:val="1A3E100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55E2E"/>
    <w:multiLevelType w:val="hybridMultilevel"/>
    <w:tmpl w:val="8FDEC67C"/>
    <w:lvl w:ilvl="0" w:tplc="442A58C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83381"/>
    <w:multiLevelType w:val="multilevel"/>
    <w:tmpl w:val="2A64C06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i w:val="0"/>
        <w:color w:val="auto"/>
        <w:sz w:val="28"/>
        <w:szCs w:val="28"/>
        <w:u w:val="none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ascii="Calibri" w:hAnsi="Calibri"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1A0E477D"/>
    <w:multiLevelType w:val="hybridMultilevel"/>
    <w:tmpl w:val="B8CA998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71E39"/>
    <w:multiLevelType w:val="multilevel"/>
    <w:tmpl w:val="C5B8B89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1B132EF"/>
    <w:multiLevelType w:val="hybridMultilevel"/>
    <w:tmpl w:val="DF541D70"/>
    <w:lvl w:ilvl="0" w:tplc="CAC21B24">
      <w:start w:val="1"/>
      <w:numFmt w:val="decimal"/>
      <w:lvlText w:val="%1.1"/>
      <w:lvlJc w:val="left"/>
      <w:pPr>
        <w:ind w:left="92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61449"/>
    <w:multiLevelType w:val="hybridMultilevel"/>
    <w:tmpl w:val="E8988DCE"/>
    <w:lvl w:ilvl="0" w:tplc="84286A86">
      <w:start w:val="1"/>
      <w:numFmt w:val="bullet"/>
      <w:pStyle w:val="AufzhlungSV"/>
      <w:lvlText w:val="─"/>
      <w:lvlJc w:val="left"/>
      <w:pPr>
        <w:ind w:left="36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DE4117"/>
    <w:multiLevelType w:val="hybridMultilevel"/>
    <w:tmpl w:val="BD48EF6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335943"/>
    <w:multiLevelType w:val="hybridMultilevel"/>
    <w:tmpl w:val="E8D02A2E"/>
    <w:lvl w:ilvl="0" w:tplc="89DAFADA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8E4228"/>
    <w:multiLevelType w:val="hybridMultilevel"/>
    <w:tmpl w:val="1F568680"/>
    <w:lvl w:ilvl="0" w:tplc="E438D456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C55D48"/>
    <w:multiLevelType w:val="multilevel"/>
    <w:tmpl w:val="D6449F7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4DA902ED"/>
    <w:multiLevelType w:val="hybridMultilevel"/>
    <w:tmpl w:val="3A286B78"/>
    <w:lvl w:ilvl="0" w:tplc="4EFC9434">
      <w:start w:val="1"/>
      <w:numFmt w:val="decimal"/>
      <w:pStyle w:val="NummerierungSV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E6D6C02"/>
    <w:multiLevelType w:val="hybridMultilevel"/>
    <w:tmpl w:val="8A323B7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BA3638"/>
    <w:multiLevelType w:val="hybridMultilevel"/>
    <w:tmpl w:val="80104FEE"/>
    <w:lvl w:ilvl="0" w:tplc="58C29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201D4B"/>
    <w:multiLevelType w:val="hybridMultilevel"/>
    <w:tmpl w:val="D460F72E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EC5879"/>
    <w:multiLevelType w:val="hybridMultilevel"/>
    <w:tmpl w:val="E46CC09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BA40DF"/>
    <w:multiLevelType w:val="hybridMultilevel"/>
    <w:tmpl w:val="F232EC7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4"/>
  </w:num>
  <w:num w:numId="4">
    <w:abstractNumId w:val="13"/>
  </w:num>
  <w:num w:numId="5">
    <w:abstractNumId w:val="8"/>
  </w:num>
  <w:num w:numId="6">
    <w:abstractNumId w:val="9"/>
  </w:num>
  <w:num w:numId="7">
    <w:abstractNumId w:val="6"/>
  </w:num>
  <w:num w:numId="8">
    <w:abstractNumId w:val="11"/>
  </w:num>
  <w:num w:numId="9">
    <w:abstractNumId w:val="10"/>
  </w:num>
  <w:num w:numId="10">
    <w:abstractNumId w:val="4"/>
  </w:num>
  <w:num w:numId="11">
    <w:abstractNumId w:val="16"/>
  </w:num>
  <w:num w:numId="12">
    <w:abstractNumId w:val="5"/>
  </w:num>
  <w:num w:numId="13">
    <w:abstractNumId w:val="5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9"/>
  </w:num>
  <w:num w:numId="16">
    <w:abstractNumId w:val="1"/>
  </w:num>
  <w:num w:numId="17">
    <w:abstractNumId w:val="2"/>
  </w:num>
  <w:num w:numId="18">
    <w:abstractNumId w:val="2"/>
  </w:num>
  <w:num w:numId="19">
    <w:abstractNumId w:val="2"/>
  </w:num>
  <w:num w:numId="20">
    <w:abstractNumId w:val="15"/>
  </w:num>
  <w:num w:numId="21">
    <w:abstractNumId w:val="0"/>
  </w:num>
  <w:num w:numId="22">
    <w:abstractNumId w:val="3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40E"/>
    <w:rsid w:val="000045EA"/>
    <w:rsid w:val="00006CE5"/>
    <w:rsid w:val="00013A57"/>
    <w:rsid w:val="00020ABD"/>
    <w:rsid w:val="00032349"/>
    <w:rsid w:val="000408EC"/>
    <w:rsid w:val="00063059"/>
    <w:rsid w:val="00076327"/>
    <w:rsid w:val="000A3A05"/>
    <w:rsid w:val="000B79F6"/>
    <w:rsid w:val="000C1221"/>
    <w:rsid w:val="000C7BEC"/>
    <w:rsid w:val="000D4F85"/>
    <w:rsid w:val="000F1F2C"/>
    <w:rsid w:val="001117D0"/>
    <w:rsid w:val="00120DB4"/>
    <w:rsid w:val="0013120E"/>
    <w:rsid w:val="00141058"/>
    <w:rsid w:val="00163B94"/>
    <w:rsid w:val="001747A9"/>
    <w:rsid w:val="001853A9"/>
    <w:rsid w:val="00196990"/>
    <w:rsid w:val="001B2433"/>
    <w:rsid w:val="001D3E2A"/>
    <w:rsid w:val="001D52D9"/>
    <w:rsid w:val="001D63E6"/>
    <w:rsid w:val="001F2252"/>
    <w:rsid w:val="001F560A"/>
    <w:rsid w:val="00200CD3"/>
    <w:rsid w:val="00201180"/>
    <w:rsid w:val="002213A5"/>
    <w:rsid w:val="0023055B"/>
    <w:rsid w:val="0025651E"/>
    <w:rsid w:val="002A288B"/>
    <w:rsid w:val="002A59F8"/>
    <w:rsid w:val="002A784C"/>
    <w:rsid w:val="002B1E4C"/>
    <w:rsid w:val="002C61D0"/>
    <w:rsid w:val="002C7BAE"/>
    <w:rsid w:val="002D7B9C"/>
    <w:rsid w:val="00307EEF"/>
    <w:rsid w:val="00344283"/>
    <w:rsid w:val="00346940"/>
    <w:rsid w:val="003605CD"/>
    <w:rsid w:val="00370AA0"/>
    <w:rsid w:val="0038743B"/>
    <w:rsid w:val="003A2256"/>
    <w:rsid w:val="003A38E5"/>
    <w:rsid w:val="003D1CA8"/>
    <w:rsid w:val="00420D21"/>
    <w:rsid w:val="0044115C"/>
    <w:rsid w:val="0049649A"/>
    <w:rsid w:val="004A0CB3"/>
    <w:rsid w:val="004B5411"/>
    <w:rsid w:val="004C3AD9"/>
    <w:rsid w:val="00502E02"/>
    <w:rsid w:val="0051253D"/>
    <w:rsid w:val="00540B4A"/>
    <w:rsid w:val="0055158C"/>
    <w:rsid w:val="00555FDC"/>
    <w:rsid w:val="0059508F"/>
    <w:rsid w:val="005B6D1F"/>
    <w:rsid w:val="005B78E5"/>
    <w:rsid w:val="005E1098"/>
    <w:rsid w:val="005E3CAA"/>
    <w:rsid w:val="005E5CB6"/>
    <w:rsid w:val="005F681D"/>
    <w:rsid w:val="00601D63"/>
    <w:rsid w:val="00612671"/>
    <w:rsid w:val="00636A9D"/>
    <w:rsid w:val="00642612"/>
    <w:rsid w:val="00643BCD"/>
    <w:rsid w:val="006B416D"/>
    <w:rsid w:val="006E1677"/>
    <w:rsid w:val="0070069C"/>
    <w:rsid w:val="00701E65"/>
    <w:rsid w:val="00724CA6"/>
    <w:rsid w:val="007261A7"/>
    <w:rsid w:val="007271F1"/>
    <w:rsid w:val="0073140E"/>
    <w:rsid w:val="0078389B"/>
    <w:rsid w:val="007B11EC"/>
    <w:rsid w:val="007C13D1"/>
    <w:rsid w:val="007E4155"/>
    <w:rsid w:val="007E424B"/>
    <w:rsid w:val="007E4F64"/>
    <w:rsid w:val="007F7CBE"/>
    <w:rsid w:val="0080308D"/>
    <w:rsid w:val="00836BC6"/>
    <w:rsid w:val="00876BA2"/>
    <w:rsid w:val="008C07F8"/>
    <w:rsid w:val="008C6AF4"/>
    <w:rsid w:val="008E5034"/>
    <w:rsid w:val="008E535E"/>
    <w:rsid w:val="008F7422"/>
    <w:rsid w:val="009151EC"/>
    <w:rsid w:val="00935EC4"/>
    <w:rsid w:val="009503D9"/>
    <w:rsid w:val="0096062B"/>
    <w:rsid w:val="00971538"/>
    <w:rsid w:val="00986DC7"/>
    <w:rsid w:val="009A21BC"/>
    <w:rsid w:val="009B4286"/>
    <w:rsid w:val="009C6E5B"/>
    <w:rsid w:val="009D7620"/>
    <w:rsid w:val="009E0B95"/>
    <w:rsid w:val="009F058F"/>
    <w:rsid w:val="009F487F"/>
    <w:rsid w:val="009F6305"/>
    <w:rsid w:val="00A26A3A"/>
    <w:rsid w:val="00A514A9"/>
    <w:rsid w:val="00A54AAE"/>
    <w:rsid w:val="00A81940"/>
    <w:rsid w:val="00AA6E3D"/>
    <w:rsid w:val="00AB5D1F"/>
    <w:rsid w:val="00AD0071"/>
    <w:rsid w:val="00AE59F7"/>
    <w:rsid w:val="00B00607"/>
    <w:rsid w:val="00B1274C"/>
    <w:rsid w:val="00B74761"/>
    <w:rsid w:val="00BB2CAD"/>
    <w:rsid w:val="00BC7337"/>
    <w:rsid w:val="00BD369D"/>
    <w:rsid w:val="00BF4FBF"/>
    <w:rsid w:val="00C105BA"/>
    <w:rsid w:val="00C522E6"/>
    <w:rsid w:val="00C828E1"/>
    <w:rsid w:val="00C908B1"/>
    <w:rsid w:val="00CB621C"/>
    <w:rsid w:val="00D17451"/>
    <w:rsid w:val="00D21E3B"/>
    <w:rsid w:val="00D27929"/>
    <w:rsid w:val="00D451F0"/>
    <w:rsid w:val="00D454AE"/>
    <w:rsid w:val="00D522F1"/>
    <w:rsid w:val="00D6140F"/>
    <w:rsid w:val="00D71062"/>
    <w:rsid w:val="00D806A0"/>
    <w:rsid w:val="00D82549"/>
    <w:rsid w:val="00DD4D9A"/>
    <w:rsid w:val="00DE5599"/>
    <w:rsid w:val="00DF06C1"/>
    <w:rsid w:val="00DF0F5E"/>
    <w:rsid w:val="00E04C81"/>
    <w:rsid w:val="00E062BD"/>
    <w:rsid w:val="00E2514A"/>
    <w:rsid w:val="00E45D04"/>
    <w:rsid w:val="00E654B4"/>
    <w:rsid w:val="00E81F5C"/>
    <w:rsid w:val="00EC3BD1"/>
    <w:rsid w:val="00EC554E"/>
    <w:rsid w:val="00ED3A59"/>
    <w:rsid w:val="00ED5476"/>
    <w:rsid w:val="00EE42D5"/>
    <w:rsid w:val="00EE5514"/>
    <w:rsid w:val="00EE6968"/>
    <w:rsid w:val="00EF243D"/>
    <w:rsid w:val="00EF3439"/>
    <w:rsid w:val="00F04D2C"/>
    <w:rsid w:val="00F2704F"/>
    <w:rsid w:val="00F858BF"/>
    <w:rsid w:val="00F8749B"/>
    <w:rsid w:val="00FC3261"/>
    <w:rsid w:val="00FE0F68"/>
    <w:rsid w:val="00FE7A44"/>
    <w:rsid w:val="00FF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7F0EF913"/>
  <w15:chartTrackingRefBased/>
  <w15:docId w15:val="{A0497E9A-6F90-438E-859E-EA1841A52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117D0"/>
    <w:rPr>
      <w:sz w:val="20"/>
    </w:rPr>
  </w:style>
  <w:style w:type="paragraph" w:styleId="berschrift1">
    <w:name w:val="heading 1"/>
    <w:aliases w:val="Überschrift 1 SV"/>
    <w:basedOn w:val="Standard"/>
    <w:next w:val="Standard"/>
    <w:link w:val="berschrift1Zchn"/>
    <w:uiPriority w:val="2"/>
    <w:qFormat/>
    <w:rsid w:val="001117D0"/>
    <w:pPr>
      <w:keepNext/>
      <w:keepLines/>
      <w:tabs>
        <w:tab w:val="left" w:pos="567"/>
      </w:tabs>
      <w:spacing w:before="480" w:after="240"/>
      <w:outlineLvl w:val="0"/>
    </w:pPr>
    <w:rPr>
      <w:rFonts w:ascii="Calibri" w:eastAsiaTheme="majorEastAsia" w:hAnsi="Calibri" w:cstheme="majorBidi"/>
      <w:b/>
      <w:color w:val="000000" w:themeColor="text1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3"/>
    <w:qFormat/>
    <w:rsid w:val="001117D0"/>
    <w:pPr>
      <w:keepNext/>
      <w:tabs>
        <w:tab w:val="left" w:pos="567"/>
      </w:tabs>
      <w:spacing w:before="320"/>
      <w:outlineLvl w:val="1"/>
    </w:pPr>
    <w:rPr>
      <w:rFonts w:eastAsia="Times New Roman" w:cs="Times New Roman"/>
      <w:b/>
      <w:spacing w:val="3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4"/>
    <w:qFormat/>
    <w:rsid w:val="00E654B4"/>
    <w:pPr>
      <w:keepNext/>
      <w:tabs>
        <w:tab w:val="left" w:pos="567"/>
      </w:tabs>
      <w:spacing w:after="0"/>
      <w:outlineLvl w:val="2"/>
    </w:pPr>
    <w:rPr>
      <w:rFonts w:eastAsia="Times New Roman" w:cs="Times New Roman"/>
      <w:i/>
      <w:spacing w:val="3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19"/>
    <w:semiHidden/>
    <w:unhideWhenUsed/>
    <w:rsid w:val="00346940"/>
    <w:pPr>
      <w:keepNext/>
      <w:keepLines/>
      <w:numPr>
        <w:ilvl w:val="3"/>
        <w:numId w:val="19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19"/>
    <w:semiHidden/>
    <w:unhideWhenUsed/>
    <w:qFormat/>
    <w:rsid w:val="00346940"/>
    <w:pPr>
      <w:keepNext/>
      <w:keepLines/>
      <w:numPr>
        <w:ilvl w:val="4"/>
        <w:numId w:val="19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19"/>
    <w:semiHidden/>
    <w:unhideWhenUsed/>
    <w:qFormat/>
    <w:rsid w:val="00346940"/>
    <w:pPr>
      <w:keepNext/>
      <w:keepLines/>
      <w:numPr>
        <w:ilvl w:val="5"/>
        <w:numId w:val="19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19"/>
    <w:semiHidden/>
    <w:unhideWhenUsed/>
    <w:qFormat/>
    <w:rsid w:val="00346940"/>
    <w:pPr>
      <w:keepNext/>
      <w:keepLines/>
      <w:numPr>
        <w:ilvl w:val="6"/>
        <w:numId w:val="1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19"/>
    <w:semiHidden/>
    <w:unhideWhenUsed/>
    <w:qFormat/>
    <w:rsid w:val="00346940"/>
    <w:pPr>
      <w:keepNext/>
      <w:keepLines/>
      <w:numPr>
        <w:ilvl w:val="7"/>
        <w:numId w:val="1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19"/>
    <w:semiHidden/>
    <w:unhideWhenUsed/>
    <w:qFormat/>
    <w:rsid w:val="00346940"/>
    <w:pPr>
      <w:keepNext/>
      <w:keepLines/>
      <w:numPr>
        <w:ilvl w:val="8"/>
        <w:numId w:val="1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D4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3AD9"/>
    <w:rPr>
      <w:sz w:val="20"/>
    </w:rPr>
  </w:style>
  <w:style w:type="paragraph" w:styleId="Fuzeile">
    <w:name w:val="footer"/>
    <w:aliases w:val="Fusszeile SV"/>
    <w:basedOn w:val="Standard"/>
    <w:link w:val="FuzeileZchn"/>
    <w:uiPriority w:val="99"/>
    <w:unhideWhenUsed/>
    <w:qFormat/>
    <w:rsid w:val="0096062B"/>
    <w:pPr>
      <w:tabs>
        <w:tab w:val="center" w:pos="4820"/>
        <w:tab w:val="right" w:pos="9639"/>
      </w:tabs>
      <w:spacing w:after="0" w:line="240" w:lineRule="auto"/>
    </w:pPr>
    <w:rPr>
      <w:noProof/>
      <w:sz w:val="18"/>
    </w:rPr>
  </w:style>
  <w:style w:type="character" w:customStyle="1" w:styleId="FuzeileZchn">
    <w:name w:val="Fußzeile Zchn"/>
    <w:aliases w:val="Fusszeile SV Zchn"/>
    <w:basedOn w:val="Absatz-Standardschriftart"/>
    <w:link w:val="Fuzeile"/>
    <w:uiPriority w:val="99"/>
    <w:rsid w:val="004C3AD9"/>
    <w:rPr>
      <w:noProof/>
      <w:sz w:val="18"/>
    </w:rPr>
  </w:style>
  <w:style w:type="paragraph" w:styleId="Titel">
    <w:name w:val="Title"/>
    <w:aliases w:val="Titel SV"/>
    <w:basedOn w:val="Standard"/>
    <w:next w:val="Standard"/>
    <w:link w:val="TitelZchn"/>
    <w:uiPriority w:val="1"/>
    <w:qFormat/>
    <w:rsid w:val="001117D0"/>
    <w:pPr>
      <w:spacing w:after="240" w:line="240" w:lineRule="auto"/>
      <w:contextualSpacing/>
    </w:pPr>
    <w:rPr>
      <w:rFonts w:asciiTheme="majorHAnsi" w:eastAsiaTheme="majorEastAsia" w:hAnsiTheme="majorHAnsi" w:cstheme="majorBidi"/>
      <w:color w:val="000000" w:themeColor="text1"/>
      <w:spacing w:val="-10"/>
      <w:kern w:val="28"/>
      <w:sz w:val="56"/>
      <w:szCs w:val="56"/>
    </w:rPr>
  </w:style>
  <w:style w:type="character" w:customStyle="1" w:styleId="TitelZchn">
    <w:name w:val="Titel Zchn"/>
    <w:aliases w:val="Titel SV Zchn"/>
    <w:basedOn w:val="Absatz-Standardschriftart"/>
    <w:link w:val="Titel"/>
    <w:uiPriority w:val="1"/>
    <w:rsid w:val="001117D0"/>
    <w:rPr>
      <w:rFonts w:asciiTheme="majorHAnsi" w:eastAsiaTheme="majorEastAsia" w:hAnsiTheme="majorHAnsi" w:cstheme="majorBidi"/>
      <w:color w:val="000000" w:themeColor="text1"/>
      <w:spacing w:val="-10"/>
      <w:kern w:val="28"/>
      <w:sz w:val="56"/>
      <w:szCs w:val="56"/>
    </w:rPr>
  </w:style>
  <w:style w:type="character" w:customStyle="1" w:styleId="berschrift1Zchn">
    <w:name w:val="Überschrift 1 Zchn"/>
    <w:aliases w:val="Überschrift 1 SV Zchn"/>
    <w:basedOn w:val="Absatz-Standardschriftart"/>
    <w:link w:val="berschrift1"/>
    <w:uiPriority w:val="2"/>
    <w:rsid w:val="001117D0"/>
    <w:rPr>
      <w:rFonts w:ascii="Calibri" w:eastAsiaTheme="majorEastAsia" w:hAnsi="Calibri" w:cstheme="majorBidi"/>
      <w:b/>
      <w:color w:val="000000" w:themeColor="text1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3"/>
    <w:rsid w:val="001117D0"/>
    <w:rPr>
      <w:rFonts w:eastAsia="Times New Roman" w:cs="Times New Roman"/>
      <w:b/>
      <w:spacing w:val="3"/>
      <w:sz w:val="20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E654B4"/>
    <w:rPr>
      <w:rFonts w:eastAsia="Times New Roman" w:cs="Times New Roman"/>
      <w:i/>
      <w:spacing w:val="3"/>
      <w:sz w:val="20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19"/>
    <w:semiHidden/>
    <w:rsid w:val="004C3AD9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19"/>
    <w:semiHidden/>
    <w:rsid w:val="004C3AD9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19"/>
    <w:semiHidden/>
    <w:rsid w:val="004C3AD9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19"/>
    <w:semiHidden/>
    <w:rsid w:val="004C3AD9"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19"/>
    <w:semiHidden/>
    <w:rsid w:val="004C3AD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19"/>
    <w:semiHidden/>
    <w:rsid w:val="004C3AD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itat">
    <w:name w:val="Quote"/>
    <w:basedOn w:val="Standard"/>
    <w:next w:val="Standard"/>
    <w:link w:val="ZitatZchn"/>
    <w:uiPriority w:val="29"/>
    <w:unhideWhenUsed/>
    <w:rsid w:val="00346940"/>
    <w:pPr>
      <w:spacing w:before="440" w:after="400"/>
      <w:ind w:left="864" w:right="864"/>
    </w:pPr>
    <w:rPr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4C3AD9"/>
    <w:rPr>
      <w:iCs/>
      <w:color w:val="404040" w:themeColor="text1" w:themeTint="BF"/>
      <w:sz w:val="20"/>
    </w:rPr>
  </w:style>
  <w:style w:type="character" w:styleId="SchwacheHervorhebung">
    <w:name w:val="Subtle Emphasis"/>
    <w:aliases w:val="Schwache Hervorhebung SV"/>
    <w:basedOn w:val="Absatz-Standardschriftart"/>
    <w:uiPriority w:val="7"/>
    <w:rsid w:val="00346940"/>
    <w:rPr>
      <w:i/>
      <w:iCs/>
      <w:color w:val="404040" w:themeColor="text1" w:themeTint="BF"/>
    </w:rPr>
  </w:style>
  <w:style w:type="character" w:styleId="Hervorhebung">
    <w:name w:val="Emphasis"/>
    <w:aliases w:val="Hervorhebung SV"/>
    <w:basedOn w:val="Absatz-Standardschriftart"/>
    <w:uiPriority w:val="20"/>
    <w:unhideWhenUsed/>
    <w:rsid w:val="005E1098"/>
    <w:rPr>
      <w:b/>
      <w:i/>
      <w:iCs/>
    </w:rPr>
  </w:style>
  <w:style w:type="character" w:styleId="IntensiveHervorhebung">
    <w:name w:val="Intense Emphasis"/>
    <w:basedOn w:val="Absatz-Standardschriftart"/>
    <w:uiPriority w:val="8"/>
    <w:rsid w:val="00346940"/>
    <w:rPr>
      <w:i/>
      <w:iCs/>
      <w:color w:val="4472C4" w:themeColor="accent1"/>
    </w:rPr>
  </w:style>
  <w:style w:type="paragraph" w:styleId="KeinLeerraum">
    <w:name w:val="No Spacing"/>
    <w:link w:val="KeinLeerraumZchn"/>
    <w:uiPriority w:val="19"/>
    <w:unhideWhenUsed/>
    <w:rsid w:val="00986DC7"/>
    <w:pPr>
      <w:spacing w:after="0" w:line="240" w:lineRule="auto"/>
    </w:pPr>
    <w:rPr>
      <w:rFonts w:eastAsiaTheme="minorEastAsia"/>
      <w:lang w:eastAsia="de-CH"/>
    </w:rPr>
  </w:style>
  <w:style w:type="character" w:customStyle="1" w:styleId="KeinLeerraumZchn">
    <w:name w:val="Kein Leerraum Zchn"/>
    <w:basedOn w:val="Absatz-Standardschriftart"/>
    <w:link w:val="KeinLeerraum"/>
    <w:uiPriority w:val="19"/>
    <w:rsid w:val="004C3AD9"/>
    <w:rPr>
      <w:rFonts w:eastAsiaTheme="minorEastAsia"/>
      <w:lang w:eastAsia="de-CH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E1098"/>
    <w:pPr>
      <w:spacing w:after="480"/>
      <w:ind w:left="567" w:hanging="567"/>
      <w:outlineLvl w:val="9"/>
    </w:pPr>
    <w:rPr>
      <w:color w:val="auto"/>
      <w:lang w:eastAsia="de-CH"/>
    </w:rPr>
  </w:style>
  <w:style w:type="paragraph" w:styleId="Verzeichnis1">
    <w:name w:val="toc 1"/>
    <w:aliases w:val="Abbildungsverzeichnis 1 SV"/>
    <w:basedOn w:val="Standard"/>
    <w:next w:val="Standard"/>
    <w:autoRedefine/>
    <w:uiPriority w:val="39"/>
    <w:unhideWhenUsed/>
    <w:rsid w:val="00BF4FBF"/>
    <w:pPr>
      <w:spacing w:after="0" w:line="360" w:lineRule="auto"/>
    </w:pPr>
    <w:rPr>
      <w:rFonts w:cstheme="majorHAnsi"/>
      <w:bCs/>
      <w:szCs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BF4FBF"/>
    <w:pPr>
      <w:spacing w:after="0" w:line="360" w:lineRule="auto"/>
      <w:ind w:left="284"/>
    </w:pPr>
    <w:rPr>
      <w:rFonts w:cstheme="minorHAnsi"/>
      <w:bCs/>
      <w:szCs w:val="20"/>
    </w:rPr>
  </w:style>
  <w:style w:type="character" w:styleId="Hyperlink">
    <w:name w:val="Hyperlink"/>
    <w:basedOn w:val="Absatz-Standardschriftart"/>
    <w:uiPriority w:val="99"/>
    <w:unhideWhenUsed/>
    <w:rsid w:val="00ED5476"/>
    <w:rPr>
      <w:color w:val="0563C1" w:themeColor="hyperlink"/>
      <w:u w:val="single"/>
    </w:rPr>
  </w:style>
  <w:style w:type="paragraph" w:styleId="Listenabsatz">
    <w:name w:val="List Paragraph"/>
    <w:basedOn w:val="Standard"/>
    <w:link w:val="ListenabsatzZchn"/>
    <w:uiPriority w:val="34"/>
    <w:unhideWhenUsed/>
    <w:rsid w:val="005E1098"/>
    <w:pPr>
      <w:ind w:left="567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FE7A4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9E0B95"/>
    <w:pPr>
      <w:spacing w:after="0"/>
    </w:pPr>
  </w:style>
  <w:style w:type="character" w:styleId="Platzhaltertext">
    <w:name w:val="Placeholder Text"/>
    <w:basedOn w:val="Absatz-Standardschriftart"/>
    <w:uiPriority w:val="99"/>
    <w:unhideWhenUsed/>
    <w:rsid w:val="002213A5"/>
    <w:rPr>
      <w:color w:val="808080"/>
    </w:rPr>
  </w:style>
  <w:style w:type="character" w:styleId="Zeilennummer">
    <w:name w:val="line number"/>
    <w:basedOn w:val="Absatz-Standardschriftart"/>
    <w:uiPriority w:val="99"/>
    <w:semiHidden/>
    <w:unhideWhenUsed/>
    <w:rsid w:val="00DF06C1"/>
  </w:style>
  <w:style w:type="paragraph" w:styleId="Untertitel">
    <w:name w:val="Subtitle"/>
    <w:aliases w:val="Kopfzeile SV"/>
    <w:basedOn w:val="Standard"/>
    <w:next w:val="Standard"/>
    <w:link w:val="UntertitelZchn"/>
    <w:uiPriority w:val="9"/>
    <w:qFormat/>
    <w:rsid w:val="00ED3A59"/>
    <w:pPr>
      <w:numPr>
        <w:ilvl w:val="1"/>
      </w:numPr>
      <w:spacing w:after="0" w:line="240" w:lineRule="auto"/>
    </w:pPr>
    <w:rPr>
      <w:rFonts w:eastAsiaTheme="minorEastAsia"/>
      <w:color w:val="808080" w:themeColor="background1" w:themeShade="80"/>
      <w:sz w:val="18"/>
    </w:rPr>
  </w:style>
  <w:style w:type="character" w:customStyle="1" w:styleId="UntertitelZchn">
    <w:name w:val="Untertitel Zchn"/>
    <w:aliases w:val="Kopfzeile SV Zchn"/>
    <w:basedOn w:val="Absatz-Standardschriftart"/>
    <w:link w:val="Untertitel"/>
    <w:uiPriority w:val="9"/>
    <w:rsid w:val="004C3AD9"/>
    <w:rPr>
      <w:rFonts w:eastAsiaTheme="minorEastAsia"/>
      <w:color w:val="808080" w:themeColor="background1" w:themeShade="80"/>
      <w:sz w:val="18"/>
    </w:rPr>
  </w:style>
  <w:style w:type="paragraph" w:styleId="Verzeichnis3">
    <w:name w:val="toc 3"/>
    <w:basedOn w:val="Standard"/>
    <w:next w:val="Standard"/>
    <w:autoRedefine/>
    <w:uiPriority w:val="39"/>
    <w:unhideWhenUsed/>
    <w:rsid w:val="00BF4FBF"/>
    <w:pPr>
      <w:spacing w:after="0" w:line="360" w:lineRule="auto"/>
      <w:ind w:left="567"/>
    </w:pPr>
    <w:rPr>
      <w:rFonts w:cstheme="minorHAnsi"/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D806A0"/>
    <w:pPr>
      <w:spacing w:after="0"/>
      <w:ind w:left="400"/>
    </w:pPr>
    <w:rPr>
      <w:rFonts w:cstheme="minorHAnsi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D806A0"/>
    <w:pPr>
      <w:spacing w:after="0"/>
      <w:ind w:left="600"/>
    </w:pPr>
    <w:rPr>
      <w:rFonts w:cstheme="minorHAnsi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D806A0"/>
    <w:pPr>
      <w:spacing w:after="0"/>
      <w:ind w:left="800"/>
    </w:pPr>
    <w:rPr>
      <w:rFonts w:cstheme="minorHAnsi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D806A0"/>
    <w:pPr>
      <w:spacing w:after="0"/>
      <w:ind w:left="1000"/>
    </w:pPr>
    <w:rPr>
      <w:rFonts w:cstheme="minorHAnsi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D806A0"/>
    <w:pPr>
      <w:spacing w:after="0"/>
      <w:ind w:left="1200"/>
    </w:pPr>
    <w:rPr>
      <w:rFonts w:cstheme="minorHAnsi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D806A0"/>
    <w:pPr>
      <w:spacing w:after="0"/>
      <w:ind w:left="1400"/>
    </w:pPr>
    <w:rPr>
      <w:rFonts w:cstheme="minorHAnsi"/>
      <w:szCs w:val="20"/>
    </w:rPr>
  </w:style>
  <w:style w:type="paragraph" w:customStyle="1" w:styleId="AufzhlungSV">
    <w:name w:val="Aufzählung SV"/>
    <w:basedOn w:val="Standard"/>
    <w:link w:val="AufzhlungSVZchn"/>
    <w:uiPriority w:val="6"/>
    <w:qFormat/>
    <w:rsid w:val="001117D0"/>
    <w:pPr>
      <w:numPr>
        <w:numId w:val="7"/>
      </w:numPr>
      <w:tabs>
        <w:tab w:val="left" w:pos="425"/>
      </w:tabs>
      <w:ind w:left="425" w:hanging="425"/>
      <w:contextualSpacing/>
    </w:pPr>
  </w:style>
  <w:style w:type="paragraph" w:customStyle="1" w:styleId="NummerierungSV">
    <w:name w:val="Nummerierung SV"/>
    <w:basedOn w:val="Listenabsatz"/>
    <w:link w:val="NummerierungSVZchn"/>
    <w:uiPriority w:val="5"/>
    <w:qFormat/>
    <w:rsid w:val="001117D0"/>
    <w:pPr>
      <w:numPr>
        <w:numId w:val="8"/>
      </w:numPr>
      <w:tabs>
        <w:tab w:val="left" w:pos="425"/>
      </w:tabs>
      <w:ind w:left="425" w:hanging="425"/>
    </w:pPr>
  </w:style>
  <w:style w:type="character" w:customStyle="1" w:styleId="AufzhlungSVZchn">
    <w:name w:val="Aufzählung SV Zchn"/>
    <w:basedOn w:val="Absatz-Standardschriftart"/>
    <w:link w:val="AufzhlungSV"/>
    <w:uiPriority w:val="6"/>
    <w:rsid w:val="001117D0"/>
    <w:rPr>
      <w:sz w:val="20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4C3AD9"/>
    <w:rPr>
      <w:sz w:val="20"/>
    </w:rPr>
  </w:style>
  <w:style w:type="character" w:customStyle="1" w:styleId="NummerierungSVZchn">
    <w:name w:val="Nummerierung SV Zchn"/>
    <w:basedOn w:val="ListenabsatzZchn"/>
    <w:link w:val="NummerierungSV"/>
    <w:uiPriority w:val="5"/>
    <w:rsid w:val="001117D0"/>
    <w:rPr>
      <w:sz w:val="20"/>
    </w:rPr>
  </w:style>
  <w:style w:type="paragraph" w:styleId="Blocktext">
    <w:name w:val="Block Text"/>
    <w:basedOn w:val="Standard"/>
    <w:uiPriority w:val="99"/>
    <w:semiHidden/>
    <w:unhideWhenUsed/>
    <w:rsid w:val="00540B4A"/>
    <w:pPr>
      <w:pBdr>
        <w:top w:val="single" w:sz="2" w:space="10" w:color="4472C4" w:themeColor="accent1" w:shadow="1"/>
        <w:left w:val="single" w:sz="2" w:space="10" w:color="4472C4" w:themeColor="accent1" w:shadow="1"/>
        <w:bottom w:val="single" w:sz="2" w:space="10" w:color="4472C4" w:themeColor="accent1" w:shadow="1"/>
        <w:right w:val="single" w:sz="2" w:space="10" w:color="4472C4" w:themeColor="accent1" w:shadow="1"/>
      </w:pBdr>
      <w:ind w:left="1152" w:right="1152"/>
    </w:pPr>
    <w:rPr>
      <w:rFonts w:eastAsiaTheme="minorEastAsia"/>
      <w:i/>
      <w:iCs/>
      <w:color w:val="4472C4" w:themeColor="accent1"/>
    </w:rPr>
  </w:style>
  <w:style w:type="table" w:styleId="Tabellenraster">
    <w:name w:val="Table Grid"/>
    <w:basedOn w:val="NormaleTabelle"/>
    <w:uiPriority w:val="39"/>
    <w:rsid w:val="00876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8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Marketing_Kommunikation\00%20Brand%20Management\02%20CD%20Vorlagen\Word%20Vorlagen\Template%20Factsheet_Hochformat_o.N._SV%20-%20Kopi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2019-10-09T00:00:00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Bur01</b:Tag>
    <b:SourceType>Book</b:SourceType>
    <b:Guid>{CDA3B133-350A-4A69-959D-0B76B9257786}</b:Guid>
    <b:Author>
      <b:Author>
        <b:NameList>
          <b:Person>
            <b:Last>Burch</b:Last>
          </b:Person>
        </b:NameList>
      </b:Author>
    </b:Author>
    <b:Title>Mediensystem Schweiz</b:Title>
    <b:Year>2001</b:Year>
    <b:City>Mannheim</b:City>
    <b:Publisher>Springer</b:Publisher>
    <b:RefOrder>1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816CE2A-DF24-4E14-80EA-A4F20FEE9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Factsheet_Hochformat_o.N._SV - Kopie</Template>
  <TotalTime>0</TotalTime>
  <Pages>1</Pages>
  <Words>230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 Konzept</vt:lpstr>
    </vt:vector>
  </TitlesOfParts>
  <Company>Author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Konzept</dc:title>
  <dc:subject>Formatvorlage für Konzepte</dc:subject>
  <dc:creator>Luca Balduzzi</dc:creator>
  <cp:keywords/>
  <dc:description/>
  <cp:lastModifiedBy>Luca Balduzzi</cp:lastModifiedBy>
  <cp:revision>2</cp:revision>
  <dcterms:created xsi:type="dcterms:W3CDTF">2022-07-12T15:38:00Z</dcterms:created>
  <dcterms:modified xsi:type="dcterms:W3CDTF">2022-07-12T15:38:00Z</dcterms:modified>
</cp:coreProperties>
</file>