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73140E" w:rsidRDefault="0073140E" w:rsidP="00CB3BA3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72"/>
        </w:rPr>
      </w:pPr>
      <w:r w:rsidRPr="00063059">
        <w:rPr>
          <w:rFonts w:asciiTheme="majorHAnsi" w:hAnsiTheme="majorHAnsi" w:cstheme="majorHAnsi"/>
          <w:sz w:val="56"/>
          <w:szCs w:val="72"/>
        </w:rPr>
        <w:t>Nachweis</w:t>
      </w:r>
      <w:r w:rsidR="00063059" w:rsidRPr="00063059">
        <w:rPr>
          <w:rFonts w:asciiTheme="majorHAnsi" w:hAnsiTheme="majorHAnsi" w:cstheme="majorHAnsi"/>
          <w:sz w:val="56"/>
          <w:szCs w:val="72"/>
        </w:rPr>
        <w:t xml:space="preserve">- </w:t>
      </w:r>
      <w:r w:rsidRPr="00063059">
        <w:rPr>
          <w:rFonts w:asciiTheme="majorHAnsi" w:hAnsiTheme="majorHAnsi" w:cstheme="majorHAnsi"/>
          <w:sz w:val="56"/>
          <w:szCs w:val="72"/>
        </w:rPr>
        <w:t>Freiwilliges Engagement</w:t>
      </w:r>
    </w:p>
    <w:p w:rsidR="00CB3BA3" w:rsidRPr="00CB3BA3" w:rsidRDefault="00CB3BA3" w:rsidP="0073140E">
      <w:pPr>
        <w:rPr>
          <w:rFonts w:asciiTheme="majorHAnsi" w:hAnsiTheme="majorHAnsi" w:cstheme="majorHAnsi"/>
          <w:color w:val="FF0000"/>
          <w:sz w:val="48"/>
          <w:szCs w:val="72"/>
        </w:rPr>
      </w:pPr>
      <w:r w:rsidRPr="00CB3BA3">
        <w:rPr>
          <w:rFonts w:asciiTheme="majorHAnsi" w:hAnsiTheme="majorHAnsi" w:cstheme="majorHAnsi"/>
          <w:color w:val="FF0000"/>
          <w:sz w:val="48"/>
          <w:szCs w:val="72"/>
        </w:rPr>
        <w:t>Sportchef/in/ Juniorenobmann/ Juniorenobfrau</w:t>
      </w:r>
    </w:p>
    <w:p w:rsidR="0073140E" w:rsidRDefault="0073140E" w:rsidP="0073140E"/>
    <w:p w:rsidR="00120DB4" w:rsidRDefault="00CB3BA3" w:rsidP="0073140E">
      <w:r w:rsidRPr="00FF55D2">
        <w:rPr>
          <w:color w:val="FF0000"/>
        </w:rPr>
        <w:t>Herr/ Frau XXXXX</w:t>
      </w:r>
      <w:r>
        <w:t xml:space="preserve">, geboren am </w:t>
      </w:r>
      <w:proofErr w:type="spellStart"/>
      <w:r w:rsidRPr="00FF55D2">
        <w:rPr>
          <w:color w:val="FF0000"/>
        </w:rPr>
        <w:t>xxxxx</w:t>
      </w:r>
      <w:proofErr w:type="spellEnd"/>
      <w:r>
        <w:t xml:space="preserve">, war vom </w:t>
      </w:r>
      <w:r w:rsidRPr="00FF55D2">
        <w:rPr>
          <w:color w:val="FF0000"/>
        </w:rPr>
        <w:t>XXXX</w:t>
      </w:r>
      <w:r>
        <w:t xml:space="preserve"> bis </w:t>
      </w:r>
      <w:r w:rsidRPr="00FF55D2">
        <w:rPr>
          <w:color w:val="FF0000"/>
        </w:rPr>
        <w:t>XXXX</w:t>
      </w:r>
      <w:r>
        <w:t xml:space="preserve"> Mitglied des </w:t>
      </w:r>
      <w:r w:rsidRPr="00FF55D2">
        <w:rPr>
          <w:color w:val="FF0000"/>
        </w:rPr>
        <w:t xml:space="preserve">Regionalvorstandes </w:t>
      </w:r>
      <w:proofErr w:type="spellStart"/>
      <w:r w:rsidRPr="00FF55D2">
        <w:rPr>
          <w:color w:val="FF0000"/>
        </w:rPr>
        <w:t>xxxx</w:t>
      </w:r>
      <w:proofErr w:type="spellEnd"/>
      <w:r w:rsidRPr="00FF55D2">
        <w:rPr>
          <w:color w:val="FF0000"/>
        </w:rPr>
        <w:t xml:space="preserve">/ Vereins </w:t>
      </w:r>
      <w:proofErr w:type="spellStart"/>
      <w:r w:rsidRPr="00FF55D2">
        <w:rPr>
          <w:color w:val="FF0000"/>
        </w:rPr>
        <w:t>xxxx</w:t>
      </w:r>
      <w:proofErr w:type="spellEnd"/>
      <w:r w:rsidRPr="00FF55D2">
        <w:rPr>
          <w:color w:val="FF0000"/>
        </w:rPr>
        <w:t xml:space="preserve"> </w:t>
      </w:r>
      <w:r>
        <w:t xml:space="preserve">und war von </w:t>
      </w:r>
      <w:r w:rsidRPr="00FF55D2">
        <w:rPr>
          <w:color w:val="FF0000"/>
        </w:rPr>
        <w:t>xxx</w:t>
      </w:r>
      <w:r>
        <w:t xml:space="preserve"> bis </w:t>
      </w:r>
      <w:r w:rsidRPr="00FF55D2">
        <w:rPr>
          <w:color w:val="FF0000"/>
        </w:rPr>
        <w:t xml:space="preserve">xxx </w:t>
      </w:r>
      <w:r w:rsidR="00C830FC" w:rsidRPr="00CB3BA3">
        <w:rPr>
          <w:color w:val="FF0000"/>
        </w:rPr>
        <w:t>Sportchef/in/ Juniorenobmann/ Juniorenobfrau</w:t>
      </w:r>
      <w:r w:rsidR="00063059">
        <w:t>.</w:t>
      </w:r>
    </w:p>
    <w:p w:rsidR="00CB3BA3" w:rsidRPr="00CB3BA3" w:rsidRDefault="00CB3BA3" w:rsidP="00CB3BA3">
      <w:pPr>
        <w:rPr>
          <w:u w:val="single"/>
        </w:rPr>
      </w:pPr>
      <w:r w:rsidRPr="00CB3BA3">
        <w:rPr>
          <w:color w:val="FF0000"/>
          <w:u w:val="single"/>
        </w:rPr>
        <w:t xml:space="preserve">Ihre/ Seine </w:t>
      </w:r>
      <w:r w:rsidRPr="00CB3BA3">
        <w:rPr>
          <w:u w:val="single"/>
        </w:rPr>
        <w:t>ehrenamtlichen Aufgabenbereiche umfassten im folgende Bereiche:</w:t>
      </w:r>
    </w:p>
    <w:p w:rsidR="00C830FC" w:rsidRPr="00CB3BA3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B3BA3">
        <w:rPr>
          <w:color w:val="FF0000"/>
        </w:rPr>
        <w:t>Ist verantwortlich für die Führung und Koordination des Ressorts Sport</w:t>
      </w:r>
    </w:p>
    <w:p w:rsidR="00C830FC" w:rsidRPr="00CB3BA3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B3BA3">
        <w:rPr>
          <w:color w:val="FF0000"/>
        </w:rPr>
        <w:t>Sorgt für eine motivierte Zusammenarbeit/ trägt zu einer guten Atmosphäre bei</w:t>
      </w:r>
    </w:p>
    <w:p w:rsidR="00C830FC" w:rsidRPr="00CB3BA3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B3BA3">
        <w:rPr>
          <w:color w:val="FF0000"/>
        </w:rPr>
        <w:t>Erstellt bzw. koordiniert Konzepte und aktualisiert diese periodisch</w:t>
      </w:r>
    </w:p>
    <w:p w:rsidR="00C830FC" w:rsidRPr="00CB3BA3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B3BA3">
        <w:rPr>
          <w:color w:val="FF0000"/>
        </w:rPr>
        <w:t>Organisiert und koordiniert die sportlichen Aktivitäten</w:t>
      </w:r>
    </w:p>
    <w:p w:rsidR="00C830FC" w:rsidRPr="00CB3BA3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B3BA3">
        <w:rPr>
          <w:color w:val="FF0000"/>
        </w:rPr>
        <w:t>Präsentiert den ressortspezifischen Jahresbericht an der GV</w:t>
      </w:r>
    </w:p>
    <w:p w:rsidR="00C830FC" w:rsidRPr="00CB3BA3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B3BA3">
        <w:rPr>
          <w:color w:val="FF0000"/>
        </w:rPr>
        <w:t>In</w:t>
      </w:r>
      <w:r w:rsidR="00EA7CBE" w:rsidRPr="00CB3BA3">
        <w:rPr>
          <w:color w:val="FF0000"/>
        </w:rPr>
        <w:t xml:space="preserve">itiiert, berät und koordiniert </w:t>
      </w:r>
      <w:r w:rsidRPr="00CB3BA3">
        <w:rPr>
          <w:color w:val="FF0000"/>
        </w:rPr>
        <w:t>in sämtlichen Angelegenheiten von J+S</w:t>
      </w:r>
    </w:p>
    <w:p w:rsidR="00C830FC" w:rsidRPr="00CB3BA3" w:rsidRDefault="00EA7CBE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B3BA3">
        <w:rPr>
          <w:color w:val="FF0000"/>
        </w:rPr>
        <w:t xml:space="preserve">Plant die J+S-Aktivitäten, </w:t>
      </w:r>
      <w:r w:rsidR="00C830FC" w:rsidRPr="00CB3BA3">
        <w:rPr>
          <w:color w:val="FF0000"/>
        </w:rPr>
        <w:t>inkl. Budgetierung /Antragstellung der J + S Gelder</w:t>
      </w:r>
    </w:p>
    <w:p w:rsidR="00C830FC" w:rsidRPr="00CB3BA3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B3BA3">
        <w:rPr>
          <w:color w:val="FF0000"/>
        </w:rPr>
        <w:t>Stellt die Zusammenarbeit mit dem kantonalen Sportamt sicher</w:t>
      </w:r>
    </w:p>
    <w:p w:rsidR="00C830FC" w:rsidRPr="00CB3BA3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B3BA3">
        <w:rPr>
          <w:color w:val="FF0000"/>
        </w:rPr>
        <w:t>Betreut und begleitet das Leiterteam</w:t>
      </w:r>
    </w:p>
    <w:p w:rsidR="00C830FC" w:rsidRPr="00CB3BA3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B3BA3">
        <w:rPr>
          <w:color w:val="FF0000"/>
        </w:rPr>
        <w:t>Rekrutiert neue J+S-Leiterinnen und J+S-Leiter</w:t>
      </w:r>
    </w:p>
    <w:p w:rsidR="00C830FC" w:rsidRPr="00CB3BA3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B3BA3">
        <w:rPr>
          <w:color w:val="FF0000"/>
        </w:rPr>
        <w:t>Ist Ansprechpartner für Eltern, Junioren, Trainer und Betreuer</w:t>
      </w:r>
    </w:p>
    <w:p w:rsidR="00C830FC" w:rsidRPr="00CB3BA3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B3BA3">
        <w:rPr>
          <w:color w:val="FF0000"/>
        </w:rPr>
        <w:t>Koordiniert den Übergang von Junioren zu Aktiven</w:t>
      </w:r>
    </w:p>
    <w:p w:rsidR="00C830FC" w:rsidRPr="00CB3BA3" w:rsidRDefault="00C830FC" w:rsidP="00C830FC">
      <w:pPr>
        <w:pStyle w:val="Listenabsatz"/>
        <w:numPr>
          <w:ilvl w:val="0"/>
          <w:numId w:val="24"/>
        </w:numPr>
        <w:rPr>
          <w:color w:val="FF0000"/>
        </w:rPr>
      </w:pPr>
      <w:r w:rsidRPr="00CB3BA3">
        <w:rPr>
          <w:color w:val="FF0000"/>
        </w:rPr>
        <w:t>Sichert die Qualität des Trainingsbetriebs</w:t>
      </w:r>
    </w:p>
    <w:p w:rsidR="00CB3BA3" w:rsidRDefault="00CB3BA3" w:rsidP="00CB3BA3">
      <w:r>
        <w:t xml:space="preserve">Als </w:t>
      </w:r>
      <w:r w:rsidRPr="00CB3BA3">
        <w:rPr>
          <w:color w:val="FF0000"/>
        </w:rPr>
        <w:t>Sportchef/in/ Juniorenobmann/ Juniorenobfrau</w:t>
      </w:r>
      <w:r>
        <w:t xml:space="preserve"> </w:t>
      </w:r>
      <w:r>
        <w:t xml:space="preserve">leistete </w:t>
      </w:r>
      <w:r w:rsidRPr="00CB3BA3">
        <w:rPr>
          <w:color w:val="FF0000"/>
        </w:rPr>
        <w:t xml:space="preserve">sie/ er </w:t>
      </w:r>
      <w:r>
        <w:t xml:space="preserve">einen Einsatz von </w:t>
      </w:r>
      <w:r w:rsidRPr="00CB3BA3">
        <w:rPr>
          <w:color w:val="FF0000"/>
        </w:rPr>
        <w:t>x - x Stunden pro Woche/ Monat</w:t>
      </w:r>
      <w:r>
        <w:t xml:space="preserve">. </w:t>
      </w:r>
    </w:p>
    <w:p w:rsidR="00EA7CBE" w:rsidRDefault="00CB3BA3" w:rsidP="0073140E">
      <w:r w:rsidRPr="00CB3BA3">
        <w:rPr>
          <w:color w:val="FF0000"/>
        </w:rPr>
        <w:t>NAME</w:t>
      </w:r>
      <w:r>
        <w:t xml:space="preserve"> </w:t>
      </w:r>
      <w:r w:rsidR="00A304F3">
        <w:t xml:space="preserve">organisierte die Sportabteilung mit viel Geschick und Engagement. </w:t>
      </w:r>
      <w:r w:rsidR="00A304F3" w:rsidRPr="00CB3BA3">
        <w:rPr>
          <w:color w:val="FF0000"/>
        </w:rPr>
        <w:t xml:space="preserve">Er/ Sie </w:t>
      </w:r>
      <w:r w:rsidR="00A304F3">
        <w:t xml:space="preserve">arbeitete dabei sehr strukturiert. Anliegen von Trainer*innen nahm </w:t>
      </w:r>
      <w:r w:rsidR="00A304F3" w:rsidRPr="00CB3BA3">
        <w:rPr>
          <w:color w:val="FF0000"/>
        </w:rPr>
        <w:t xml:space="preserve">sie/ er </w:t>
      </w:r>
      <w:r w:rsidR="00A304F3">
        <w:t xml:space="preserve">stets ernst, nahm sich dieser an und konnte so die Motivation im Trainer*innen-Team aufrechterhalten. Gegenüber Behörden und dem Sportamt vertrat </w:t>
      </w:r>
      <w:r w:rsidRPr="00CB3BA3">
        <w:rPr>
          <w:color w:val="FF0000"/>
        </w:rPr>
        <w:t xml:space="preserve">sie/ </w:t>
      </w:r>
      <w:r w:rsidR="00A304F3" w:rsidRPr="00CB3BA3">
        <w:rPr>
          <w:color w:val="FF0000"/>
        </w:rPr>
        <w:t xml:space="preserve">er </w:t>
      </w:r>
      <w:r>
        <w:t>d</w:t>
      </w:r>
      <w:r w:rsidR="00A304F3">
        <w:t xml:space="preserve">en </w:t>
      </w:r>
      <w:r w:rsidR="00A304F3" w:rsidRPr="00CB3BA3">
        <w:rPr>
          <w:color w:val="FF0000"/>
        </w:rPr>
        <w:t>Verein</w:t>
      </w:r>
      <w:r w:rsidRPr="00CB3BA3">
        <w:rPr>
          <w:color w:val="FF0000"/>
        </w:rPr>
        <w:t>/ Verband</w:t>
      </w:r>
      <w:r w:rsidR="00A304F3" w:rsidRPr="00CB3BA3">
        <w:rPr>
          <w:color w:val="FF0000"/>
        </w:rPr>
        <w:t xml:space="preserve"> </w:t>
      </w:r>
      <w:r w:rsidR="00A304F3">
        <w:t xml:space="preserve">bestens, dies auch dank </w:t>
      </w:r>
      <w:r w:rsidRPr="00CB3BA3">
        <w:rPr>
          <w:color w:val="FF0000"/>
        </w:rPr>
        <w:t xml:space="preserve">ihrem/ </w:t>
      </w:r>
      <w:r w:rsidR="00A304F3" w:rsidRPr="00CB3BA3">
        <w:rPr>
          <w:color w:val="FF0000"/>
        </w:rPr>
        <w:t xml:space="preserve">seinem </w:t>
      </w:r>
      <w:r w:rsidR="00A304F3">
        <w:t>grossen Wissen über das Ausbildungssystem von J+S.</w:t>
      </w:r>
      <w:r>
        <w:t xml:space="preserve"> </w:t>
      </w:r>
      <w:r w:rsidRPr="00CB3BA3">
        <w:rPr>
          <w:color w:val="FF0000"/>
        </w:rPr>
        <w:t>NAME</w:t>
      </w:r>
      <w:r w:rsidR="00A304F3">
        <w:t xml:space="preserve"> hat die Sport-Abteilung des </w:t>
      </w:r>
      <w:r w:rsidR="00A304F3" w:rsidRPr="00CB3BA3">
        <w:rPr>
          <w:color w:val="FF0000"/>
        </w:rPr>
        <w:t xml:space="preserve">VBC XXX </w:t>
      </w:r>
      <w:r w:rsidR="00A304F3">
        <w:t>in den l</w:t>
      </w:r>
      <w:r>
        <w:t>etzten Jahren qualitativ weiter</w:t>
      </w:r>
      <w:r w:rsidR="00A304F3">
        <w:t>gebracht.</w:t>
      </w:r>
    </w:p>
    <w:p w:rsidR="00CB3BA3" w:rsidRDefault="00CB3BA3" w:rsidP="00CB3BA3">
      <w:r>
        <w:t xml:space="preserve">Als Zeichen der grossen Wertschätzung haben wir diesen Nachweis für </w:t>
      </w:r>
      <w:r w:rsidRPr="00FF55D2">
        <w:rPr>
          <w:color w:val="FF0000"/>
        </w:rPr>
        <w:t>NAME</w:t>
      </w:r>
      <w:r>
        <w:t xml:space="preserve"> erstellt. Wir danken </w:t>
      </w:r>
      <w:r w:rsidRPr="00FF55D2">
        <w:rPr>
          <w:color w:val="FF0000"/>
        </w:rPr>
        <w:t xml:space="preserve">ihr/ ihm </w:t>
      </w:r>
      <w:r>
        <w:t xml:space="preserve">für </w:t>
      </w:r>
      <w:r w:rsidRPr="00633E63">
        <w:rPr>
          <w:color w:val="FF0000"/>
        </w:rPr>
        <w:t xml:space="preserve">ihren/ seinen </w:t>
      </w:r>
      <w:r>
        <w:t xml:space="preserve">wertvollen und nachhaltigen Einsatz, bedauern </w:t>
      </w:r>
      <w:r w:rsidRPr="00FF55D2">
        <w:rPr>
          <w:color w:val="FF0000"/>
        </w:rPr>
        <w:t xml:space="preserve">ihren/ seinen </w:t>
      </w:r>
      <w:r>
        <w:t xml:space="preserve">Rücktritt ausserordentlich und wünschen </w:t>
      </w:r>
      <w:r w:rsidRPr="00FF55D2">
        <w:rPr>
          <w:color w:val="FF0000"/>
        </w:rPr>
        <w:t xml:space="preserve">ihr/ ihm </w:t>
      </w:r>
      <w:r>
        <w:t xml:space="preserve">für </w:t>
      </w:r>
      <w:r w:rsidRPr="00FF55D2">
        <w:rPr>
          <w:color w:val="FF0000"/>
        </w:rPr>
        <w:t xml:space="preserve">ihre/ seine </w:t>
      </w:r>
      <w:r>
        <w:t xml:space="preserve">private wie berufliche Zukunft nur das Beste. </w:t>
      </w:r>
    </w:p>
    <w:p w:rsidR="00E81F5C" w:rsidRDefault="00E81F5C" w:rsidP="00E81F5C">
      <w:bookmarkStart w:id="0" w:name="_GoBack"/>
      <w:bookmarkEnd w:id="0"/>
    </w:p>
    <w:p w:rsidR="00E81F5C" w:rsidRPr="00076327" w:rsidRDefault="00E81F5C" w:rsidP="00E81F5C">
      <w:pPr>
        <w:rPr>
          <w:b/>
        </w:rPr>
      </w:pPr>
      <w:r w:rsidRPr="00076327">
        <w:rPr>
          <w:b/>
        </w:rPr>
        <w:t>Swiss Volley</w:t>
      </w:r>
    </w:p>
    <w:p w:rsidR="00E81F5C" w:rsidRDefault="00E81F5C" w:rsidP="00E81F5C"/>
    <w:p w:rsidR="00076327" w:rsidRDefault="00E81F5C" w:rsidP="00CB3BA3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327">
        <w:tab/>
      </w:r>
      <w:r w:rsidR="00076327">
        <w:tab/>
      </w:r>
      <w:r w:rsidR="00076327">
        <w:tab/>
      </w:r>
      <w:r w:rsidR="00076327">
        <w:tab/>
      </w:r>
    </w:p>
    <w:p w:rsidR="00076327" w:rsidRDefault="00076327" w:rsidP="00076327">
      <w:pPr>
        <w:spacing w:after="0"/>
      </w:pPr>
      <w:r>
        <w:t>Mitglied der Geschäftsleitung</w:t>
      </w:r>
    </w:p>
    <w:p w:rsidR="00076327" w:rsidRDefault="00E81F5C" w:rsidP="00063059">
      <w:pPr>
        <w:spacing w:after="0"/>
      </w:pPr>
      <w:r>
        <w:t>Leiter Verbands-und Vereinsentwicklung/Breitensport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Bern, </w:t>
      </w:r>
      <w:r w:rsidR="00076327" w:rsidRPr="00CB3BA3">
        <w:rPr>
          <w:color w:val="0070C0"/>
        </w:rPr>
        <w:t>xx. Juni</w:t>
      </w:r>
      <w:r w:rsidRPr="00CB3BA3">
        <w:rPr>
          <w:color w:val="0070C0"/>
        </w:rPr>
        <w:t xml:space="preserve">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>XX.XX.XXXX</w:t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CB3BA3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CB3BA3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16D">
      <w:t>Nachweis Ehrenamt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612"/>
    <w:multiLevelType w:val="hybridMultilevel"/>
    <w:tmpl w:val="2826C3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4117"/>
    <w:multiLevelType w:val="hybridMultilevel"/>
    <w:tmpl w:val="BD48EF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16"/>
  </w:num>
  <w:num w:numId="21">
    <w:abstractNumId w:val="1"/>
  </w:num>
  <w:num w:numId="22">
    <w:abstractNumId w:val="4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2252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4CA6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304F3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87DA4"/>
    <w:rsid w:val="00BB2CAD"/>
    <w:rsid w:val="00BC7337"/>
    <w:rsid w:val="00BD369D"/>
    <w:rsid w:val="00BF4FBF"/>
    <w:rsid w:val="00C105BA"/>
    <w:rsid w:val="00C522E6"/>
    <w:rsid w:val="00C828E1"/>
    <w:rsid w:val="00C830FC"/>
    <w:rsid w:val="00C908B1"/>
    <w:rsid w:val="00CB3BA3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A7CBE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810D9C6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C35833-F75F-45CB-9E5E-CEA3C2B8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2022-07-12T15:34:00Z</dcterms:created>
  <dcterms:modified xsi:type="dcterms:W3CDTF">2022-07-12T15:34:00Z</dcterms:modified>
</cp:coreProperties>
</file>