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16"/>
          <w:szCs w:val="16"/>
        </w:rPr>
        <w:id w:val="-1680738587"/>
        <w:docPartObj>
          <w:docPartGallery w:val="Cover Pages"/>
          <w:docPartUnique/>
        </w:docPartObj>
      </w:sdtPr>
      <w:sdtEndPr>
        <w:rPr>
          <w:sz w:val="20"/>
          <w:szCs w:val="22"/>
        </w:rPr>
      </w:sdtEndPr>
      <w:sdtContent>
        <w:bookmarkStart w:id="0" w:name="_GoBack" w:displacedByCustomXml="prev"/>
        <w:bookmarkEnd w:id="0" w:displacedByCustomXml="prev"/>
        <w:p w:rsidR="00FE0F68" w:rsidRPr="000064BD" w:rsidRDefault="00FE0F68" w:rsidP="003F32FC">
          <w:pPr>
            <w:spacing w:after="0"/>
            <w:rPr>
              <w:sz w:val="16"/>
              <w:szCs w:val="16"/>
            </w:rPr>
          </w:pPr>
        </w:p>
        <w:p w:rsidR="00FF4524" w:rsidRPr="00FF4524" w:rsidRDefault="002A7D02" w:rsidP="00FF4524">
          <w:pPr>
            <w:pStyle w:val="Titel"/>
          </w:pPr>
          <w:bookmarkStart w:id="1" w:name="KonzepttitelSV"/>
          <w:r>
            <w:t xml:space="preserve">Snowvolleyball Anmeldeformular Int. </w:t>
          </w:r>
          <w:r w:rsidR="0048659B">
            <w:t>Turnier</w:t>
          </w:r>
          <w:r>
            <w:t>/formulaires d’inscriptions</w:t>
          </w:r>
        </w:p>
        <w:bookmarkEnd w:id="1"/>
        <w:p w:rsidR="0051253D" w:rsidRDefault="00DA64D3" w:rsidP="00EE5514">
          <w:pPr>
            <w:pStyle w:val="berschrift1"/>
          </w:pPr>
          <w:r>
            <w:t>Turnier</w:t>
          </w:r>
          <w:r w:rsidR="0048659B">
            <w:t>/t</w:t>
          </w:r>
          <w:r w:rsidR="002A7D02">
            <w:t>ournoi</w:t>
          </w: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7087"/>
          </w:tblGrid>
          <w:tr w:rsidR="001072E3" w:rsidRPr="001072E3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:rsid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 w:rsidRPr="001072E3">
                  <w:rPr>
                    <w:rFonts w:cstheme="minorHAnsi"/>
                    <w:szCs w:val="20"/>
                    <w:lang w:val="fr-CH"/>
                  </w:rPr>
                  <w:t>Ort der Veranstaltung</w:t>
                </w:r>
                <w:r w:rsidR="002A7D02">
                  <w:rPr>
                    <w:rFonts w:cstheme="minorHAnsi"/>
                    <w:szCs w:val="20"/>
                    <w:lang w:val="fr-CH"/>
                  </w:rPr>
                  <w:t>/</w:t>
                </w:r>
              </w:p>
              <w:p w:rsidR="002A7D02" w:rsidRPr="002A7D02" w:rsidRDefault="002A7D02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  <w:lang w:val="fr-CH"/>
                  </w:rPr>
                </w:pPr>
                <w:r w:rsidRPr="002A7D02">
                  <w:rPr>
                    <w:rFonts w:cstheme="minorHAnsi"/>
                    <w:szCs w:val="20"/>
                    <w:lang w:val="fr-CH"/>
                  </w:rPr>
                  <w:t>Lieu de l'événement</w:t>
                </w:r>
              </w:p>
            </w:tc>
            <w:sdt>
              <w:sdtPr>
                <w:rPr>
                  <w:rFonts w:cstheme="minorHAnsi"/>
                  <w:szCs w:val="20"/>
                  <w:lang w:val="fr-CH"/>
                </w:rPr>
                <w:id w:val="-225294293"/>
                <w:placeholder>
                  <w:docPart w:val="3AE0108B4466421A914BB517598DDE90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  <w:shd w:val="clear" w:color="auto" w:fill="auto"/>
                  </w:tcPr>
                  <w:p w:rsidR="001072E3" w:rsidRPr="001072E3" w:rsidRDefault="001072E3" w:rsidP="001072E3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rStyle w:val="Platzhaltertext"/>
                        <w:rFonts w:cstheme="minorHAnsi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:rsidTr="001072E3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:rsidR="001072E3" w:rsidRPr="00E121E7" w:rsidRDefault="002A7D02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E121E7">
                  <w:rPr>
                    <w:rFonts w:cstheme="minorHAnsi"/>
                    <w:szCs w:val="20"/>
                  </w:rPr>
                  <w:t>Datum der Veranstaltung</w:t>
                </w:r>
                <w:r w:rsidR="00E121E7" w:rsidRPr="00E121E7">
                  <w:rPr>
                    <w:rFonts w:cstheme="minorHAnsi"/>
                    <w:szCs w:val="20"/>
                  </w:rPr>
                  <w:t>/</w:t>
                </w:r>
              </w:p>
              <w:p w:rsidR="00E121E7" w:rsidRPr="00E121E7" w:rsidRDefault="00E121E7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E121E7">
                  <w:rPr>
                    <w:rFonts w:cstheme="minorHAnsi"/>
                    <w:szCs w:val="20"/>
                  </w:rPr>
                  <w:t>Date d</w:t>
                </w:r>
                <w:r>
                  <w:rPr>
                    <w:rFonts w:cstheme="minorHAnsi"/>
                    <w:szCs w:val="20"/>
                  </w:rPr>
                  <w:t>e l’événement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-1630931536"/>
                <w:placeholder>
                  <w:docPart w:val="8B474F7AA60845169C6F514929B50969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:rsidR="001072E3" w:rsidRPr="001072E3" w:rsidRDefault="001072E3" w:rsidP="001072E3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rStyle w:val="Platzhaltertext"/>
                        <w:rFonts w:cstheme="minorHAnsi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:rsidR="00FF4524" w:rsidRDefault="0048659B" w:rsidP="000064BD">
          <w:pPr>
            <w:pStyle w:val="berschrift1"/>
            <w:spacing w:before="360"/>
          </w:pPr>
          <w:r>
            <w:t>Angaben der Spieler</w:t>
          </w:r>
          <w:r w:rsidR="00326718">
            <w:t>:</w:t>
          </w:r>
          <w:r>
            <w:t>innen/ i</w:t>
          </w:r>
          <w:r w:rsidR="00E121E7">
            <w:t>ndications des joueurs</w:t>
          </w:r>
        </w:p>
        <w:p w:rsidR="00E121E7" w:rsidRPr="00E121E7" w:rsidRDefault="00E121E7" w:rsidP="00E121E7">
          <w:pPr>
            <w:rPr>
              <w:b/>
            </w:rPr>
          </w:pPr>
          <w:r w:rsidRPr="00E121E7">
            <w:rPr>
              <w:b/>
            </w:rPr>
            <w:t>Spieler</w:t>
          </w:r>
          <w:r w:rsidR="00326718">
            <w:rPr>
              <w:b/>
            </w:rPr>
            <w:t>:</w:t>
          </w:r>
          <w:r w:rsidRPr="00E121E7">
            <w:rPr>
              <w:b/>
            </w:rPr>
            <w:t>in</w:t>
          </w:r>
          <w:r>
            <w:rPr>
              <w:b/>
            </w:rPr>
            <w:t xml:space="preserve">/ joueur </w:t>
          </w:r>
          <w:r w:rsidRPr="00E121E7">
            <w:rPr>
              <w:b/>
            </w:rPr>
            <w:t>1</w:t>
          </w:r>
        </w:p>
        <w:tbl>
          <w:tblPr>
            <w:tblStyle w:val="Tabellenraster"/>
            <w:tblW w:w="9639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2"/>
            <w:gridCol w:w="7087"/>
          </w:tblGrid>
          <w:tr w:rsidR="001072E3" w:rsidRPr="001072E3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Vorname</w:t>
                </w:r>
                <w:r w:rsidR="00E121E7">
                  <w:rPr>
                    <w:rFonts w:cstheme="minorHAnsi"/>
                    <w:szCs w:val="20"/>
                    <w:lang w:val="fr-CH"/>
                  </w:rPr>
                  <w:t>/ prénom</w:t>
                </w:r>
              </w:p>
            </w:tc>
            <w:sdt>
              <w:sdtPr>
                <w:rPr>
                  <w:color w:val="808080"/>
                </w:rPr>
                <w:id w:val="152114874"/>
                <w:placeholder>
                  <w:docPart w:val="AD1F4E158A1842F6B488FD4FBA5371BA"/>
                </w:placeholder>
                <w:text/>
              </w:sdtPr>
              <w:sdtEndPr/>
              <w:sdtContent>
                <w:tc>
                  <w:tcPr>
                    <w:tcW w:w="7087" w:type="dxa"/>
                    <w:shd w:val="clear" w:color="auto" w:fill="auto"/>
                  </w:tcPr>
                  <w:p w:rsidR="001072E3" w:rsidRPr="001072E3" w:rsidRDefault="001072E3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color w:val="808080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Name</w:t>
                </w:r>
                <w:r w:rsidR="00E121E7">
                  <w:rPr>
                    <w:rFonts w:cstheme="minorHAnsi"/>
                    <w:szCs w:val="20"/>
                    <w:lang w:val="fr-CH"/>
                  </w:rPr>
                  <w:t>/ nom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747233898"/>
                <w:placeholder>
                  <w:docPart w:val="7003BBED2CA243BB96A0BE107595EA85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:rsidR="001072E3" w:rsidRPr="001072E3" w:rsidRDefault="001072E3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5A00D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:rsidR="001072E3" w:rsidRPr="001072E3" w:rsidRDefault="001072E3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Adresse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-271868102"/>
                <w:placeholder>
                  <w:docPart w:val="7F814C8037484C1C8196CFD22DFB6F28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:rsidR="001072E3" w:rsidRPr="001072E3" w:rsidRDefault="001072E3" w:rsidP="001072E3">
                    <w:pPr>
                      <w:tabs>
                        <w:tab w:val="left" w:pos="3411"/>
                      </w:tabs>
                      <w:spacing w:before="60" w:after="60"/>
                      <w:ind w:left="143"/>
                      <w:rPr>
                        <w:rFonts w:cstheme="minorHAnsi"/>
                        <w:szCs w:val="20"/>
                      </w:rPr>
                    </w:pPr>
                    <w:r w:rsidRPr="005A00D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:rsidR="001072E3" w:rsidRPr="001072E3" w:rsidRDefault="00E121E7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 xml:space="preserve">PLZ Ort/ </w:t>
                </w:r>
                <w:r w:rsidRPr="00E121E7">
                  <w:rPr>
                    <w:rFonts w:cstheme="minorHAnsi"/>
                    <w:szCs w:val="20"/>
                  </w:rPr>
                  <w:t>NPA Lieu</w:t>
                </w:r>
              </w:p>
            </w:tc>
            <w:sdt>
              <w:sdtPr>
                <w:rPr>
                  <w:rFonts w:ascii="Calibri" w:hAnsi="Calibri" w:cs="Calibri"/>
                  <w:sz w:val="18"/>
                  <w:szCs w:val="18"/>
                  <w:lang w:val="fr-CH"/>
                </w:rPr>
                <w:id w:val="2014340472"/>
                <w:placeholder>
                  <w:docPart w:val="1CF3B8CABAA64FA48A58C676C323B217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:rsidR="001072E3" w:rsidRPr="001072E3" w:rsidRDefault="001072E3" w:rsidP="001072E3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5A00D3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1072E3" w:rsidRPr="001072E3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:rsidR="001072E3" w:rsidRPr="001072E3" w:rsidRDefault="001072E3" w:rsidP="001072E3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>Mobil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866339665"/>
                <w:placeholder>
                  <w:docPart w:val="44CB732B108A44BCB5281A7AAC597949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:rsidR="001072E3" w:rsidRPr="001072E3" w:rsidRDefault="00FF4524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rStyle w:val="Platzhaltertext"/>
                        <w:rFonts w:cstheme="minorHAnsi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E121E7" w:rsidRPr="001072E3" w:rsidTr="005E4D57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:rsidR="00E121E7" w:rsidRPr="001072E3" w:rsidRDefault="00E121E7" w:rsidP="005E4D57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  <w:lang w:val="fr-CH"/>
                  </w:rPr>
                  <w:t>E-Mail</w:t>
                </w:r>
              </w:p>
            </w:tc>
            <w:tc>
              <w:tcPr>
                <w:tcW w:w="7087" w:type="dxa"/>
              </w:tcPr>
              <w:p w:rsidR="00E121E7" w:rsidRPr="001072E3" w:rsidRDefault="00A85799" w:rsidP="005E4D57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798798154"/>
                    <w:placeholder>
                      <w:docPart w:val="EF744637F5624F2EB82D267B5EA2CD58"/>
                    </w:placeholder>
                    <w:showingPlcHdr/>
                    <w:text/>
                  </w:sdtPr>
                  <w:sdtEndPr/>
                  <w:sdtContent>
                    <w:r w:rsidR="00E121E7" w:rsidRPr="001072E3">
                      <w:rPr>
                        <w:rStyle w:val="Platzhaltertext"/>
                        <w:rFonts w:cstheme="minorHAnsi"/>
                        <w:szCs w:val="20"/>
                      </w:rPr>
                      <w:t>Klicken oder tippen Sie hier, um Text einzugeben.</w:t>
                    </w:r>
                  </w:sdtContent>
                </w:sdt>
              </w:p>
            </w:tc>
          </w:tr>
          <w:tr w:rsidR="00E121E7" w:rsidRPr="001072E3" w:rsidTr="005E4D57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:rsidR="00E121E7" w:rsidRPr="00E121E7" w:rsidRDefault="00E121E7" w:rsidP="005E4D57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>
                  <w:rPr>
                    <w:rFonts w:cstheme="minorHAnsi"/>
                    <w:szCs w:val="20"/>
                  </w:rPr>
                  <w:t xml:space="preserve">Geburtsdatum/ </w:t>
                </w:r>
                <w:r w:rsidRPr="00E121E7">
                  <w:rPr>
                    <w:rFonts w:cstheme="minorHAnsi"/>
                    <w:szCs w:val="20"/>
                  </w:rPr>
                  <w:t>Anniversaire</w:t>
                </w:r>
              </w:p>
            </w:tc>
            <w:tc>
              <w:tcPr>
                <w:tcW w:w="7087" w:type="dxa"/>
              </w:tcPr>
              <w:p w:rsidR="00E121E7" w:rsidRPr="001072E3" w:rsidRDefault="00A85799" w:rsidP="005E4D57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sdt>
                  <w:sdtPr>
                    <w:rPr>
                      <w:rFonts w:cstheme="minorHAnsi"/>
                      <w:szCs w:val="20"/>
                    </w:rPr>
                    <w:id w:val="1656943519"/>
                    <w:placeholder>
                      <w:docPart w:val="F354A34390194DA7AF7593F97389711F"/>
                    </w:placeholder>
                    <w:showingPlcHdr/>
                    <w:text/>
                  </w:sdtPr>
                  <w:sdtEndPr/>
                  <w:sdtContent>
                    <w:r w:rsidR="00E121E7" w:rsidRPr="001072E3">
                      <w:rPr>
                        <w:rStyle w:val="Platzhaltertext"/>
                        <w:rFonts w:cstheme="minorHAnsi"/>
                        <w:szCs w:val="20"/>
                      </w:rPr>
                      <w:t>Klicken oder tippen Sie hier, um Text einzugeben.</w:t>
                    </w:r>
                  </w:sdtContent>
                </w:sdt>
              </w:p>
            </w:tc>
          </w:tr>
          <w:tr w:rsidR="001072E3" w:rsidRPr="001072E3" w:rsidTr="00EA537D">
            <w:trPr>
              <w:cantSplit/>
            </w:trPr>
            <w:tc>
              <w:tcPr>
                <w:tcW w:w="2552" w:type="dxa"/>
                <w:shd w:val="clear" w:color="auto" w:fill="D9D9D9" w:themeFill="background1" w:themeFillShade="D9"/>
              </w:tcPr>
              <w:p w:rsidR="001072E3" w:rsidRPr="0048659B" w:rsidRDefault="00E121E7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48659B">
                  <w:rPr>
                    <w:rFonts w:cstheme="minorHAnsi"/>
                    <w:szCs w:val="20"/>
                  </w:rPr>
                  <w:t xml:space="preserve">FIVB Spielernummer/ </w:t>
                </w:r>
              </w:p>
              <w:p w:rsidR="00E121E7" w:rsidRPr="001072E3" w:rsidRDefault="00E121E7" w:rsidP="00EA537D">
                <w:pPr>
                  <w:spacing w:before="60" w:after="60"/>
                  <w:ind w:left="142"/>
                  <w:rPr>
                    <w:rFonts w:cstheme="minorHAnsi"/>
                    <w:szCs w:val="20"/>
                  </w:rPr>
                </w:pPr>
                <w:r w:rsidRPr="00E121E7">
                  <w:rPr>
                    <w:rFonts w:cstheme="minorHAnsi"/>
                    <w:szCs w:val="20"/>
                  </w:rPr>
                  <w:t>Numéro du joueur</w:t>
                </w:r>
              </w:p>
            </w:tc>
            <w:sdt>
              <w:sdtPr>
                <w:rPr>
                  <w:rFonts w:cstheme="minorHAnsi"/>
                  <w:szCs w:val="20"/>
                </w:rPr>
                <w:id w:val="-1216818930"/>
                <w:placeholder>
                  <w:docPart w:val="47A3F6BCEBE84500B2D84C6EADC22451"/>
                </w:placeholder>
                <w:showingPlcHdr/>
                <w:text/>
              </w:sdtPr>
              <w:sdtEndPr/>
              <w:sdtContent>
                <w:tc>
                  <w:tcPr>
                    <w:tcW w:w="7087" w:type="dxa"/>
                  </w:tcPr>
                  <w:p w:rsidR="001072E3" w:rsidRPr="001072E3" w:rsidRDefault="001072E3" w:rsidP="00EA537D">
                    <w:pPr>
                      <w:tabs>
                        <w:tab w:val="left" w:pos="3411"/>
                      </w:tabs>
                      <w:spacing w:before="60" w:after="60"/>
                      <w:ind w:left="145"/>
                      <w:rPr>
                        <w:rFonts w:cstheme="minorHAnsi"/>
                        <w:szCs w:val="20"/>
                      </w:rPr>
                    </w:pPr>
                    <w:r w:rsidRPr="001072E3">
                      <w:rPr>
                        <w:rStyle w:val="Platzhaltertext"/>
                        <w:rFonts w:cstheme="minorHAnsi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</w:sdtContent>
    </w:sdt>
    <w:p w:rsidR="00E121E7" w:rsidRDefault="00E121E7" w:rsidP="00E121E7">
      <w:pPr>
        <w:rPr>
          <w:b/>
        </w:rPr>
      </w:pPr>
    </w:p>
    <w:p w:rsidR="00E121E7" w:rsidRPr="00E121E7" w:rsidRDefault="00E121E7" w:rsidP="00E121E7">
      <w:pPr>
        <w:rPr>
          <w:b/>
        </w:rPr>
      </w:pPr>
      <w:r w:rsidRPr="00E121E7">
        <w:rPr>
          <w:b/>
        </w:rPr>
        <w:t>Spieler</w:t>
      </w:r>
      <w:r w:rsidR="00326718">
        <w:rPr>
          <w:b/>
        </w:rPr>
        <w:t>:</w:t>
      </w:r>
      <w:r w:rsidRPr="00E121E7">
        <w:rPr>
          <w:b/>
        </w:rPr>
        <w:t>in</w:t>
      </w:r>
      <w:r>
        <w:rPr>
          <w:b/>
        </w:rPr>
        <w:t>/ joueur 2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E121E7" w:rsidRPr="001072E3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1072E3" w:rsidRDefault="00E121E7" w:rsidP="005E4D57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fr-CH"/>
              </w:rPr>
              <w:t>Vorname/ prénom</w:t>
            </w:r>
          </w:p>
        </w:tc>
        <w:sdt>
          <w:sdtPr>
            <w:rPr>
              <w:color w:val="808080"/>
            </w:rPr>
            <w:id w:val="-791519528"/>
            <w:placeholder>
              <w:docPart w:val="B1CF476AFC4A4A369A0F5A300ECAFCB7"/>
            </w:placeholder>
            <w:text/>
          </w:sdtPr>
          <w:sdtEndPr/>
          <w:sdtContent>
            <w:tc>
              <w:tcPr>
                <w:tcW w:w="7087" w:type="dxa"/>
                <w:shd w:val="clear" w:color="auto" w:fill="auto"/>
              </w:tcPr>
              <w:p w:rsidR="00E121E7" w:rsidRPr="001072E3" w:rsidRDefault="00E121E7" w:rsidP="005E4D57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 w:rsidRPr="001072E3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  <w:tr w:rsidR="00E121E7" w:rsidRPr="001072E3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1072E3" w:rsidRDefault="00E121E7" w:rsidP="005E4D57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fr-CH"/>
              </w:rPr>
              <w:t>Name/ nom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fr-CH"/>
            </w:rPr>
            <w:id w:val="-896669984"/>
            <w:placeholder>
              <w:docPart w:val="67AAFC8E3AB14987BC108DB3A146991D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E121E7" w:rsidRPr="001072E3" w:rsidRDefault="00E121E7" w:rsidP="005E4D57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 w:rsidRPr="005A00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121E7" w:rsidRPr="001072E3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1072E3" w:rsidRDefault="00E121E7" w:rsidP="005E4D57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Adresse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fr-CH"/>
            </w:rPr>
            <w:id w:val="-1812314361"/>
            <w:placeholder>
              <w:docPart w:val="84303D7D0DB44E0BA4B1EAEC5A9AEC0B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E121E7" w:rsidRPr="001072E3" w:rsidRDefault="00E121E7" w:rsidP="005E4D57">
                <w:pPr>
                  <w:tabs>
                    <w:tab w:val="left" w:pos="3411"/>
                  </w:tabs>
                  <w:spacing w:before="60" w:after="60"/>
                  <w:ind w:left="143"/>
                  <w:rPr>
                    <w:rFonts w:cstheme="minorHAnsi"/>
                    <w:szCs w:val="20"/>
                  </w:rPr>
                </w:pPr>
                <w:r w:rsidRPr="005A00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121E7" w:rsidRPr="001072E3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1072E3" w:rsidRDefault="00E121E7" w:rsidP="005E4D57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PLZ Ort/ </w:t>
            </w:r>
            <w:r w:rsidRPr="00E121E7">
              <w:rPr>
                <w:rFonts w:cstheme="minorHAnsi"/>
                <w:szCs w:val="20"/>
              </w:rPr>
              <w:t>NPA Lieu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fr-CH"/>
            </w:rPr>
            <w:id w:val="873735390"/>
            <w:placeholder>
              <w:docPart w:val="182AE2C06E6E421AA8290CD8A28351D6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E121E7" w:rsidRPr="001072E3" w:rsidRDefault="00E121E7" w:rsidP="005E4D57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 w:rsidRPr="005A00D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121E7" w:rsidRPr="001072E3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1072E3" w:rsidRDefault="00E121E7" w:rsidP="005E4D57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Mobil</w:t>
            </w:r>
          </w:p>
        </w:tc>
        <w:sdt>
          <w:sdtPr>
            <w:rPr>
              <w:rFonts w:cstheme="minorHAnsi"/>
              <w:szCs w:val="20"/>
            </w:rPr>
            <w:id w:val="-1326979849"/>
            <w:placeholder>
              <w:docPart w:val="2C45990B699F44AF95337D42C7EF32F4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E121E7" w:rsidRPr="001072E3" w:rsidRDefault="00E121E7" w:rsidP="005E4D57">
                <w:pPr>
                  <w:tabs>
                    <w:tab w:val="left" w:pos="3411"/>
                  </w:tabs>
                  <w:spacing w:before="60" w:after="60"/>
                  <w:ind w:left="145"/>
                  <w:rPr>
                    <w:rFonts w:cstheme="minorHAnsi"/>
                    <w:szCs w:val="20"/>
                  </w:rPr>
                </w:pPr>
                <w:r w:rsidRPr="001072E3">
                  <w:rPr>
                    <w:rStyle w:val="Platzhaltertext"/>
                    <w:rFonts w:cstheme="minorHAnsi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E121E7" w:rsidRPr="001072E3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1072E3" w:rsidRDefault="00E121E7" w:rsidP="005E4D57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lang w:val="fr-CH"/>
              </w:rPr>
              <w:t>E-Mail</w:t>
            </w:r>
          </w:p>
        </w:tc>
        <w:tc>
          <w:tcPr>
            <w:tcW w:w="7087" w:type="dxa"/>
          </w:tcPr>
          <w:p w:rsidR="00E121E7" w:rsidRPr="001072E3" w:rsidRDefault="00A85799" w:rsidP="005E4D57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950584549"/>
                <w:placeholder>
                  <w:docPart w:val="85D407AD5D79460B95F6C8CA531614A3"/>
                </w:placeholder>
                <w:showingPlcHdr/>
                <w:text/>
              </w:sdtPr>
              <w:sdtEndPr/>
              <w:sdtContent>
                <w:r w:rsidR="00E121E7" w:rsidRPr="001072E3">
                  <w:rPr>
                    <w:rStyle w:val="Platzhaltertext"/>
                    <w:rFonts w:cstheme="minorHAnsi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E121E7" w:rsidRPr="001072E3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5E4D57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Geburtsdatum/ </w:t>
            </w:r>
            <w:r w:rsidRPr="00E121E7">
              <w:rPr>
                <w:rFonts w:cstheme="minorHAnsi"/>
                <w:szCs w:val="20"/>
              </w:rPr>
              <w:t>Anniversaire</w:t>
            </w:r>
          </w:p>
        </w:tc>
        <w:tc>
          <w:tcPr>
            <w:tcW w:w="7087" w:type="dxa"/>
          </w:tcPr>
          <w:p w:rsidR="00E121E7" w:rsidRPr="001072E3" w:rsidRDefault="00A85799" w:rsidP="005E4D57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40675742"/>
                <w:placeholder>
                  <w:docPart w:val="D4F59DBD5172494CAF570BB0D2493E8B"/>
                </w:placeholder>
                <w:showingPlcHdr/>
                <w:text/>
              </w:sdtPr>
              <w:sdtEndPr/>
              <w:sdtContent>
                <w:r w:rsidR="00E121E7" w:rsidRPr="001072E3">
                  <w:rPr>
                    <w:rStyle w:val="Platzhaltertext"/>
                    <w:rFonts w:cstheme="minorHAnsi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E121E7" w:rsidRPr="001072E3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5E4D57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</w:rPr>
              <w:t xml:space="preserve">FIVB Spielernummer/ </w:t>
            </w:r>
          </w:p>
          <w:p w:rsidR="00E121E7" w:rsidRPr="001072E3" w:rsidRDefault="00E121E7" w:rsidP="005E4D57">
            <w:pPr>
              <w:spacing w:before="60" w:after="60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</w:rPr>
              <w:t>Numéro du joueur</w:t>
            </w:r>
          </w:p>
        </w:tc>
        <w:tc>
          <w:tcPr>
            <w:tcW w:w="7087" w:type="dxa"/>
          </w:tcPr>
          <w:p w:rsidR="00E121E7" w:rsidRPr="001072E3" w:rsidRDefault="00A85799" w:rsidP="005E4D57">
            <w:pPr>
              <w:tabs>
                <w:tab w:val="left" w:pos="3411"/>
              </w:tabs>
              <w:spacing w:before="60" w:after="60"/>
              <w:ind w:left="145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180199498"/>
                <w:placeholder>
                  <w:docPart w:val="27A4F33641BC4B75A90FCDC09AC02884"/>
                </w:placeholder>
                <w:showingPlcHdr/>
                <w:text/>
              </w:sdtPr>
              <w:sdtEndPr/>
              <w:sdtContent>
                <w:r w:rsidR="00E121E7" w:rsidRPr="001072E3">
                  <w:rPr>
                    <w:rStyle w:val="Platzhaltertext"/>
                    <w:rFonts w:cstheme="minorHAnsi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:rsidR="00E121E7" w:rsidRDefault="00E121E7" w:rsidP="00E121E7">
      <w:pPr>
        <w:rPr>
          <w:b/>
        </w:rPr>
      </w:pPr>
    </w:p>
    <w:p w:rsidR="00E121E7" w:rsidRDefault="00E121E7">
      <w:pPr>
        <w:rPr>
          <w:b/>
        </w:rPr>
      </w:pPr>
      <w:r>
        <w:rPr>
          <w:b/>
        </w:rPr>
        <w:br w:type="page"/>
      </w:r>
    </w:p>
    <w:p w:rsidR="00E121E7" w:rsidRPr="00E121E7" w:rsidRDefault="00E121E7" w:rsidP="00E121E7">
      <w:pPr>
        <w:rPr>
          <w:b/>
        </w:rPr>
      </w:pPr>
      <w:r w:rsidRPr="00E121E7">
        <w:rPr>
          <w:b/>
        </w:rPr>
        <w:lastRenderedPageBreak/>
        <w:t>Spieler</w:t>
      </w:r>
      <w:r w:rsidR="00326718">
        <w:rPr>
          <w:b/>
        </w:rPr>
        <w:t>:</w:t>
      </w:r>
      <w:r w:rsidRPr="00E121E7">
        <w:rPr>
          <w:b/>
        </w:rPr>
        <w:t>in</w:t>
      </w:r>
      <w:r>
        <w:rPr>
          <w:b/>
        </w:rPr>
        <w:t>/ joueur</w:t>
      </w:r>
      <w:r w:rsidRPr="00E121E7">
        <w:rPr>
          <w:b/>
        </w:rPr>
        <w:t xml:space="preserve"> </w:t>
      </w:r>
      <w:r>
        <w:rPr>
          <w:b/>
        </w:rPr>
        <w:t>3</w:t>
      </w:r>
    </w:p>
    <w:tbl>
      <w:tblPr>
        <w:tblStyle w:val="Tabellenraster1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E121E7" w:rsidRPr="00E121E7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  <w:lang w:val="fr-CH"/>
              </w:rPr>
              <w:t>Vorname/ prénom</w:t>
            </w:r>
          </w:p>
        </w:tc>
        <w:sdt>
          <w:sdtPr>
            <w:rPr>
              <w:color w:val="808080"/>
            </w:rPr>
            <w:id w:val="180556513"/>
            <w:placeholder>
              <w:docPart w:val="02ADA258087644278AE740E2D8A90005"/>
            </w:placeholder>
            <w:text/>
          </w:sdtPr>
          <w:sdtEndPr/>
          <w:sdtContent>
            <w:tc>
              <w:tcPr>
                <w:tcW w:w="7087" w:type="dxa"/>
                <w:shd w:val="clear" w:color="auto" w:fill="auto"/>
              </w:tcPr>
              <w:p w:rsidR="00E121E7" w:rsidRPr="00E121E7" w:rsidRDefault="00E121E7" w:rsidP="00E121E7">
                <w:pPr>
                  <w:tabs>
                    <w:tab w:val="left" w:pos="3411"/>
                  </w:tabs>
                  <w:spacing w:before="60" w:after="60" w:line="264" w:lineRule="auto"/>
                  <w:ind w:left="145"/>
                  <w:rPr>
                    <w:rFonts w:cstheme="minorHAnsi"/>
                    <w:szCs w:val="20"/>
                  </w:rPr>
                </w:pPr>
                <w:r w:rsidRPr="00E121E7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  <w:tr w:rsidR="00E121E7" w:rsidRPr="00E121E7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  <w:lang w:val="fr-CH"/>
              </w:rPr>
              <w:t>Name/ nom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fr-CH"/>
            </w:rPr>
            <w:id w:val="2124962808"/>
            <w:placeholder>
              <w:docPart w:val="77ED963DA29D4850B34C41FBC3EA0222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E121E7" w:rsidRPr="00E121E7" w:rsidRDefault="00E121E7" w:rsidP="00E121E7">
                <w:pPr>
                  <w:tabs>
                    <w:tab w:val="left" w:pos="3411"/>
                  </w:tabs>
                  <w:spacing w:before="60" w:after="60" w:line="264" w:lineRule="auto"/>
                  <w:ind w:left="145"/>
                  <w:rPr>
                    <w:rFonts w:cstheme="minorHAnsi"/>
                    <w:szCs w:val="20"/>
                  </w:rPr>
                </w:pPr>
                <w:r w:rsidRPr="00E121E7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  <w:tr w:rsidR="00E121E7" w:rsidRPr="00E121E7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</w:rPr>
              <w:t>Adresse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fr-CH"/>
            </w:rPr>
            <w:id w:val="-1897354477"/>
            <w:placeholder>
              <w:docPart w:val="E2DF93E1AAEC410C93D36F149C224CCB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E121E7" w:rsidRPr="00E121E7" w:rsidRDefault="00E121E7" w:rsidP="00E121E7">
                <w:pPr>
                  <w:tabs>
                    <w:tab w:val="left" w:pos="3411"/>
                  </w:tabs>
                  <w:spacing w:before="60" w:after="60" w:line="264" w:lineRule="auto"/>
                  <w:ind w:left="143"/>
                  <w:rPr>
                    <w:rFonts w:cstheme="minorHAnsi"/>
                    <w:szCs w:val="20"/>
                  </w:rPr>
                </w:pPr>
                <w:r w:rsidRPr="00E121E7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  <w:tr w:rsidR="00E121E7" w:rsidRPr="00E121E7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</w:rPr>
              <w:t>PLZ Ort/ NPA Lieu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fr-CH"/>
            </w:rPr>
            <w:id w:val="1830327388"/>
            <w:placeholder>
              <w:docPart w:val="0E638C8F041047FF969157A3AEDC03B0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E121E7" w:rsidRPr="00E121E7" w:rsidRDefault="00E121E7" w:rsidP="00E121E7">
                <w:pPr>
                  <w:tabs>
                    <w:tab w:val="left" w:pos="3411"/>
                  </w:tabs>
                  <w:spacing w:before="60" w:after="60" w:line="264" w:lineRule="auto"/>
                  <w:ind w:left="145"/>
                  <w:rPr>
                    <w:rFonts w:cstheme="minorHAnsi"/>
                    <w:szCs w:val="20"/>
                  </w:rPr>
                </w:pPr>
                <w:r w:rsidRPr="00E121E7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  <w:tr w:rsidR="00E121E7" w:rsidRPr="00E121E7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</w:rPr>
              <w:t>Mobil</w:t>
            </w:r>
          </w:p>
        </w:tc>
        <w:sdt>
          <w:sdtPr>
            <w:rPr>
              <w:rFonts w:cstheme="minorHAnsi"/>
              <w:szCs w:val="20"/>
            </w:rPr>
            <w:id w:val="-99878446"/>
            <w:placeholder>
              <w:docPart w:val="6B91DE243BBB4F88843D8537A3046A38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E121E7" w:rsidRPr="00E121E7" w:rsidRDefault="00E121E7" w:rsidP="00E121E7">
                <w:pPr>
                  <w:tabs>
                    <w:tab w:val="left" w:pos="3411"/>
                  </w:tabs>
                  <w:spacing w:before="60" w:after="60" w:line="264" w:lineRule="auto"/>
                  <w:ind w:left="145"/>
                  <w:rPr>
                    <w:rFonts w:cstheme="minorHAnsi"/>
                    <w:szCs w:val="20"/>
                  </w:rPr>
                </w:pPr>
                <w:r w:rsidRPr="00E121E7">
                  <w:rPr>
                    <w:rFonts w:cstheme="minorHAnsi"/>
                    <w:color w:val="80808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E121E7" w:rsidRPr="00E121E7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  <w:lang w:val="fr-CH"/>
              </w:rPr>
              <w:t>E-Mail</w:t>
            </w:r>
          </w:p>
        </w:tc>
        <w:tc>
          <w:tcPr>
            <w:tcW w:w="7087" w:type="dxa"/>
          </w:tcPr>
          <w:p w:rsidR="00E121E7" w:rsidRPr="00E121E7" w:rsidRDefault="00A85799" w:rsidP="00E121E7">
            <w:pPr>
              <w:tabs>
                <w:tab w:val="left" w:pos="3411"/>
              </w:tabs>
              <w:spacing w:before="60" w:after="60" w:line="264" w:lineRule="auto"/>
              <w:ind w:left="145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463999083"/>
                <w:placeholder>
                  <w:docPart w:val="B6D2A011AF4F4F43AFCCF9858D49D34D"/>
                </w:placeholder>
                <w:showingPlcHdr/>
                <w:text/>
              </w:sdtPr>
              <w:sdtEndPr/>
              <w:sdtContent>
                <w:r w:rsidR="00E121E7" w:rsidRPr="00E121E7">
                  <w:rPr>
                    <w:rFonts w:cstheme="minorHAnsi"/>
                    <w:color w:val="80808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E121E7" w:rsidRPr="00E121E7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</w:rPr>
              <w:t>Geburtsdatum/ Anniversaire</w:t>
            </w:r>
          </w:p>
        </w:tc>
        <w:tc>
          <w:tcPr>
            <w:tcW w:w="7087" w:type="dxa"/>
          </w:tcPr>
          <w:p w:rsidR="00E121E7" w:rsidRPr="00E121E7" w:rsidRDefault="00A85799" w:rsidP="00E121E7">
            <w:pPr>
              <w:tabs>
                <w:tab w:val="left" w:pos="3411"/>
              </w:tabs>
              <w:spacing w:before="60" w:after="60" w:line="264" w:lineRule="auto"/>
              <w:ind w:left="145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575510444"/>
                <w:placeholder>
                  <w:docPart w:val="F189384A6C964430849A8C3083C7D446"/>
                </w:placeholder>
                <w:showingPlcHdr/>
                <w:text/>
              </w:sdtPr>
              <w:sdtEndPr/>
              <w:sdtContent>
                <w:r w:rsidR="00E121E7" w:rsidRPr="00E121E7">
                  <w:rPr>
                    <w:rFonts w:cstheme="minorHAnsi"/>
                    <w:color w:val="80808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E121E7" w:rsidRPr="00E121E7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</w:rPr>
              <w:t xml:space="preserve">FIVB Spielernummer/ </w:t>
            </w:r>
          </w:p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</w:rPr>
              <w:t>Numéro du joueur</w:t>
            </w:r>
          </w:p>
        </w:tc>
        <w:tc>
          <w:tcPr>
            <w:tcW w:w="7087" w:type="dxa"/>
          </w:tcPr>
          <w:p w:rsidR="00E121E7" w:rsidRPr="00E121E7" w:rsidRDefault="00A85799" w:rsidP="00E121E7">
            <w:pPr>
              <w:tabs>
                <w:tab w:val="left" w:pos="3411"/>
              </w:tabs>
              <w:spacing w:before="60" w:after="60" w:line="264" w:lineRule="auto"/>
              <w:ind w:left="145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529218875"/>
                <w:placeholder>
                  <w:docPart w:val="FA14FF1C63F747B7BF035D89488A4D64"/>
                </w:placeholder>
                <w:showingPlcHdr/>
                <w:text/>
              </w:sdtPr>
              <w:sdtEndPr/>
              <w:sdtContent>
                <w:r w:rsidR="00E121E7" w:rsidRPr="00E121E7">
                  <w:rPr>
                    <w:rFonts w:cstheme="minorHAnsi"/>
                    <w:color w:val="80808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:rsidR="00E121E7" w:rsidRDefault="00E121E7" w:rsidP="00E121E7">
      <w:pPr>
        <w:rPr>
          <w:b/>
        </w:rPr>
      </w:pPr>
    </w:p>
    <w:p w:rsidR="00E121E7" w:rsidRPr="00E121E7" w:rsidRDefault="00E121E7" w:rsidP="00E121E7">
      <w:pPr>
        <w:rPr>
          <w:b/>
        </w:rPr>
      </w:pPr>
      <w:r w:rsidRPr="00E121E7">
        <w:rPr>
          <w:b/>
        </w:rPr>
        <w:t>Spieler</w:t>
      </w:r>
      <w:r w:rsidR="00326718">
        <w:rPr>
          <w:b/>
        </w:rPr>
        <w:t>:</w:t>
      </w:r>
      <w:r w:rsidRPr="00E121E7">
        <w:rPr>
          <w:b/>
        </w:rPr>
        <w:t>in</w:t>
      </w:r>
      <w:r>
        <w:rPr>
          <w:b/>
        </w:rPr>
        <w:t>/ joueur</w:t>
      </w:r>
      <w:r w:rsidRPr="00E121E7">
        <w:rPr>
          <w:b/>
        </w:rPr>
        <w:t xml:space="preserve"> </w:t>
      </w:r>
      <w:r>
        <w:rPr>
          <w:b/>
        </w:rPr>
        <w:t>4</w:t>
      </w:r>
    </w:p>
    <w:tbl>
      <w:tblPr>
        <w:tblStyle w:val="Tabellenraster2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E121E7" w:rsidRPr="00E121E7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  <w:lang w:val="fr-CH"/>
              </w:rPr>
              <w:t>Vorname/ prénom</w:t>
            </w:r>
          </w:p>
        </w:tc>
        <w:sdt>
          <w:sdtPr>
            <w:rPr>
              <w:color w:val="808080"/>
            </w:rPr>
            <w:id w:val="873581911"/>
            <w:placeholder>
              <w:docPart w:val="8AE37F878B224CA3B176294DF016B7F8"/>
            </w:placeholder>
            <w:text/>
          </w:sdtPr>
          <w:sdtEndPr/>
          <w:sdtContent>
            <w:tc>
              <w:tcPr>
                <w:tcW w:w="7087" w:type="dxa"/>
                <w:shd w:val="clear" w:color="auto" w:fill="auto"/>
              </w:tcPr>
              <w:p w:rsidR="00E121E7" w:rsidRPr="00E121E7" w:rsidRDefault="00E121E7" w:rsidP="00E121E7">
                <w:pPr>
                  <w:tabs>
                    <w:tab w:val="left" w:pos="3411"/>
                  </w:tabs>
                  <w:spacing w:before="60" w:after="60" w:line="264" w:lineRule="auto"/>
                  <w:ind w:left="145"/>
                  <w:rPr>
                    <w:rFonts w:cstheme="minorHAnsi"/>
                    <w:szCs w:val="20"/>
                  </w:rPr>
                </w:pPr>
                <w:r w:rsidRPr="00E121E7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  <w:tr w:rsidR="00E121E7" w:rsidRPr="00E121E7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  <w:lang w:val="fr-CH"/>
              </w:rPr>
              <w:t>Name/ nom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fr-CH"/>
            </w:rPr>
            <w:id w:val="-226382972"/>
            <w:placeholder>
              <w:docPart w:val="6AF6B6E10B23416FAD747EB7F710C667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E121E7" w:rsidRPr="00E121E7" w:rsidRDefault="00E121E7" w:rsidP="00E121E7">
                <w:pPr>
                  <w:tabs>
                    <w:tab w:val="left" w:pos="3411"/>
                  </w:tabs>
                  <w:spacing w:before="60" w:after="60" w:line="264" w:lineRule="auto"/>
                  <w:ind w:left="145"/>
                  <w:rPr>
                    <w:rFonts w:cstheme="minorHAnsi"/>
                    <w:szCs w:val="20"/>
                  </w:rPr>
                </w:pPr>
                <w:r w:rsidRPr="00E121E7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  <w:tr w:rsidR="00E121E7" w:rsidRPr="00E121E7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</w:rPr>
              <w:t>Adresse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fr-CH"/>
            </w:rPr>
            <w:id w:val="1095441586"/>
            <w:placeholder>
              <w:docPart w:val="416FE1B46A0C4DE0BB62E95816AD120C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E121E7" w:rsidRPr="00E121E7" w:rsidRDefault="00E121E7" w:rsidP="00E121E7">
                <w:pPr>
                  <w:tabs>
                    <w:tab w:val="left" w:pos="3411"/>
                  </w:tabs>
                  <w:spacing w:before="60" w:after="60" w:line="264" w:lineRule="auto"/>
                  <w:ind w:left="143"/>
                  <w:rPr>
                    <w:rFonts w:cstheme="minorHAnsi"/>
                    <w:szCs w:val="20"/>
                  </w:rPr>
                </w:pPr>
                <w:r w:rsidRPr="00E121E7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  <w:tr w:rsidR="00E121E7" w:rsidRPr="00E121E7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</w:rPr>
              <w:t>PLZ Ort/ NPA Lieu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fr-CH"/>
            </w:rPr>
            <w:id w:val="641387066"/>
            <w:placeholder>
              <w:docPart w:val="85928C6E062C42EB9E4617FBAB392749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E121E7" w:rsidRPr="00E121E7" w:rsidRDefault="00E121E7" w:rsidP="00E121E7">
                <w:pPr>
                  <w:tabs>
                    <w:tab w:val="left" w:pos="3411"/>
                  </w:tabs>
                  <w:spacing w:before="60" w:after="60" w:line="264" w:lineRule="auto"/>
                  <w:ind w:left="145"/>
                  <w:rPr>
                    <w:rFonts w:cstheme="minorHAnsi"/>
                    <w:szCs w:val="20"/>
                  </w:rPr>
                </w:pPr>
                <w:r w:rsidRPr="00E121E7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  <w:tr w:rsidR="00E121E7" w:rsidRPr="00E121E7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</w:rPr>
              <w:t>Mobil</w:t>
            </w:r>
          </w:p>
        </w:tc>
        <w:sdt>
          <w:sdtPr>
            <w:rPr>
              <w:rFonts w:cstheme="minorHAnsi"/>
              <w:szCs w:val="20"/>
            </w:rPr>
            <w:id w:val="-2133856415"/>
            <w:placeholder>
              <w:docPart w:val="F11B71E553DE499FA879599DEC36FFF7"/>
            </w:placeholder>
            <w:showingPlcHdr/>
            <w:text/>
          </w:sdtPr>
          <w:sdtEndPr/>
          <w:sdtContent>
            <w:tc>
              <w:tcPr>
                <w:tcW w:w="7087" w:type="dxa"/>
              </w:tcPr>
              <w:p w:rsidR="00E121E7" w:rsidRPr="00E121E7" w:rsidRDefault="00E121E7" w:rsidP="00E121E7">
                <w:pPr>
                  <w:tabs>
                    <w:tab w:val="left" w:pos="3411"/>
                  </w:tabs>
                  <w:spacing w:before="60" w:after="60" w:line="264" w:lineRule="auto"/>
                  <w:ind w:left="145"/>
                  <w:rPr>
                    <w:rFonts w:cstheme="minorHAnsi"/>
                    <w:szCs w:val="20"/>
                  </w:rPr>
                </w:pPr>
                <w:r w:rsidRPr="00E121E7">
                  <w:rPr>
                    <w:rFonts w:cstheme="minorHAnsi"/>
                    <w:color w:val="80808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E121E7" w:rsidRPr="00E121E7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  <w:lang w:val="fr-CH"/>
              </w:rPr>
              <w:t>E-Mail</w:t>
            </w:r>
          </w:p>
        </w:tc>
        <w:tc>
          <w:tcPr>
            <w:tcW w:w="7087" w:type="dxa"/>
          </w:tcPr>
          <w:p w:rsidR="00E121E7" w:rsidRPr="00E121E7" w:rsidRDefault="00A85799" w:rsidP="00E121E7">
            <w:pPr>
              <w:tabs>
                <w:tab w:val="left" w:pos="3411"/>
              </w:tabs>
              <w:spacing w:before="60" w:after="60" w:line="264" w:lineRule="auto"/>
              <w:ind w:left="145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854274180"/>
                <w:placeholder>
                  <w:docPart w:val="EB0A6C5749B0430D840C9149D32FF70D"/>
                </w:placeholder>
                <w:showingPlcHdr/>
                <w:text/>
              </w:sdtPr>
              <w:sdtEndPr/>
              <w:sdtContent>
                <w:r w:rsidR="00E121E7" w:rsidRPr="00E121E7">
                  <w:rPr>
                    <w:rFonts w:cstheme="minorHAnsi"/>
                    <w:color w:val="80808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E121E7" w:rsidRPr="00E121E7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</w:rPr>
              <w:t>Geburtsdatum/ Anniversaire</w:t>
            </w:r>
          </w:p>
        </w:tc>
        <w:tc>
          <w:tcPr>
            <w:tcW w:w="7087" w:type="dxa"/>
          </w:tcPr>
          <w:p w:rsidR="00E121E7" w:rsidRPr="00E121E7" w:rsidRDefault="00A85799" w:rsidP="00E121E7">
            <w:pPr>
              <w:tabs>
                <w:tab w:val="left" w:pos="3411"/>
              </w:tabs>
              <w:spacing w:before="60" w:after="60" w:line="264" w:lineRule="auto"/>
              <w:ind w:left="145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898710308"/>
                <w:placeholder>
                  <w:docPart w:val="97348FDE7E504607B3B348FFBEB500FF"/>
                </w:placeholder>
                <w:showingPlcHdr/>
                <w:text/>
              </w:sdtPr>
              <w:sdtEndPr/>
              <w:sdtContent>
                <w:r w:rsidR="00E121E7" w:rsidRPr="00E121E7">
                  <w:rPr>
                    <w:rFonts w:cstheme="minorHAnsi"/>
                    <w:color w:val="80808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E121E7" w:rsidRPr="00E121E7" w:rsidTr="005E4D57">
        <w:trPr>
          <w:cantSplit/>
        </w:trPr>
        <w:tc>
          <w:tcPr>
            <w:tcW w:w="2552" w:type="dxa"/>
            <w:shd w:val="clear" w:color="auto" w:fill="D9D9D9" w:themeFill="background1" w:themeFillShade="D9"/>
          </w:tcPr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</w:rPr>
              <w:t xml:space="preserve">FIVB Spielernummer/ </w:t>
            </w:r>
          </w:p>
          <w:p w:rsidR="00E121E7" w:rsidRPr="00E121E7" w:rsidRDefault="00E121E7" w:rsidP="00E121E7">
            <w:pPr>
              <w:spacing w:before="60" w:after="60" w:line="264" w:lineRule="auto"/>
              <w:ind w:left="142"/>
              <w:rPr>
                <w:rFonts w:cstheme="minorHAnsi"/>
                <w:szCs w:val="20"/>
              </w:rPr>
            </w:pPr>
            <w:r w:rsidRPr="00E121E7">
              <w:rPr>
                <w:rFonts w:cstheme="minorHAnsi"/>
                <w:szCs w:val="20"/>
              </w:rPr>
              <w:t>Numéro du joueur</w:t>
            </w:r>
          </w:p>
        </w:tc>
        <w:tc>
          <w:tcPr>
            <w:tcW w:w="7087" w:type="dxa"/>
          </w:tcPr>
          <w:p w:rsidR="00E121E7" w:rsidRPr="00E121E7" w:rsidRDefault="00A85799" w:rsidP="00E121E7">
            <w:pPr>
              <w:tabs>
                <w:tab w:val="left" w:pos="3411"/>
              </w:tabs>
              <w:spacing w:before="60" w:after="60" w:line="264" w:lineRule="auto"/>
              <w:ind w:left="145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723563816"/>
                <w:placeholder>
                  <w:docPart w:val="D64BA22E7BE545D28C1C74AC4EC31667"/>
                </w:placeholder>
                <w:showingPlcHdr/>
                <w:text/>
              </w:sdtPr>
              <w:sdtEndPr/>
              <w:sdtContent>
                <w:r w:rsidR="00E121E7" w:rsidRPr="00E121E7">
                  <w:rPr>
                    <w:rFonts w:cstheme="minorHAnsi"/>
                    <w:color w:val="80808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:rsidR="00947347" w:rsidRDefault="00E121E7" w:rsidP="000064BD">
      <w:pPr>
        <w:pStyle w:val="berschrift1"/>
        <w:spacing w:before="360"/>
      </w:pPr>
      <w:r>
        <w:t>Bestätigung/confirmation</w:t>
      </w:r>
    </w:p>
    <w:p w:rsidR="00E121E7" w:rsidRDefault="00E121E7" w:rsidP="00E121E7">
      <w:r>
        <w:t>Wir haben das Snowvolleyball Merkblatt für Internationale Anmeldungen gelesen und ich bestätige die Kenntnisnahme aller Spieler</w:t>
      </w:r>
      <w:r w:rsidR="00326718">
        <w:t>:</w:t>
      </w:r>
      <w:r>
        <w:t xml:space="preserve">innen: </w:t>
      </w:r>
    </w:p>
    <w:p w:rsidR="00E121E7" w:rsidRPr="00E121E7" w:rsidRDefault="009120AE" w:rsidP="00E121E7">
      <w:pPr>
        <w:rPr>
          <w:lang w:val="fr-CH"/>
        </w:rPr>
      </w:pPr>
      <w:r>
        <w:rPr>
          <w:lang w:val="fr-CH"/>
        </w:rPr>
        <w:t>Nous avons lu les informations</w:t>
      </w:r>
      <w:r w:rsidR="00E121E7" w:rsidRPr="00E121E7">
        <w:rPr>
          <w:lang w:val="fr-CH"/>
        </w:rPr>
        <w:t xml:space="preserve"> Snowvolleyball pour les inscriptions internationales et j</w:t>
      </w:r>
      <w:r w:rsidR="00326718">
        <w:rPr>
          <w:lang w:val="fr-CH"/>
        </w:rPr>
        <w:t>e confirme que tous les joueurs et joueuses</w:t>
      </w:r>
      <w:r w:rsidR="00E121E7" w:rsidRPr="00E121E7">
        <w:rPr>
          <w:lang w:val="fr-CH"/>
        </w:rPr>
        <w:t xml:space="preserve"> en ont pris connaissance :</w:t>
      </w:r>
    </w:p>
    <w:p w:rsidR="00E121E7" w:rsidRPr="00E121E7" w:rsidRDefault="00E121E7" w:rsidP="00E121E7">
      <w:pPr>
        <w:rPr>
          <w:lang w:val="fr-CH"/>
        </w:rPr>
      </w:pPr>
    </w:p>
    <w:p w:rsidR="0048659B" w:rsidRPr="0048659B" w:rsidRDefault="00E121E7" w:rsidP="0048659B">
      <w:pPr>
        <w:rPr>
          <w:b/>
        </w:rPr>
      </w:pPr>
      <w:r w:rsidRPr="0048659B">
        <w:rPr>
          <w:b/>
        </w:rPr>
        <w:t>Teamverantwortliche</w:t>
      </w:r>
      <w:r w:rsidR="00326718">
        <w:rPr>
          <w:b/>
        </w:rPr>
        <w:t>:</w:t>
      </w:r>
      <w:r w:rsidRPr="0048659B">
        <w:rPr>
          <w:b/>
        </w:rPr>
        <w:t>r</w:t>
      </w:r>
      <w:r w:rsidR="009120AE" w:rsidRPr="0048659B">
        <w:rPr>
          <w:b/>
        </w:rPr>
        <w:t>/</w:t>
      </w:r>
      <w:r w:rsidR="009120AE" w:rsidRPr="0048659B">
        <w:t xml:space="preserve"> </w:t>
      </w:r>
      <w:r w:rsidR="009120AE" w:rsidRPr="0048659B">
        <w:rPr>
          <w:b/>
        </w:rPr>
        <w:t>Responsable de l’équip</w:t>
      </w:r>
      <w:r w:rsidR="0048659B">
        <w:rPr>
          <w:b/>
        </w:rPr>
        <w:t>e:</w:t>
      </w:r>
      <w:r w:rsidR="0048659B">
        <w:rPr>
          <w:b/>
        </w:rPr>
        <w:br/>
      </w:r>
      <w:r w:rsidR="009120AE" w:rsidRPr="0048659B">
        <w:rPr>
          <w:b/>
        </w:rPr>
        <w:br/>
      </w:r>
      <w:r w:rsidR="0048659B">
        <w:t xml:space="preserve">Vorname/ </w:t>
      </w:r>
      <w:r w:rsidR="009120AE" w:rsidRPr="0048659B">
        <w:t>Prénom:</w:t>
      </w:r>
      <w:r w:rsidR="009120AE" w:rsidRPr="0048659B">
        <w:tab/>
      </w:r>
      <w:sdt>
        <w:sdtPr>
          <w:rPr>
            <w:rFonts w:cstheme="minorHAnsi"/>
            <w:szCs w:val="20"/>
          </w:rPr>
          <w:id w:val="-1183048584"/>
          <w:placeholder>
            <w:docPart w:val="9A9AB84121144F648C686F6D02ED842B"/>
          </w:placeholder>
          <w:showingPlcHdr/>
          <w:text/>
        </w:sdtPr>
        <w:sdtEndPr/>
        <w:sdtContent>
          <w:r w:rsidR="0048659B" w:rsidRPr="00E121E7">
            <w:rPr>
              <w:rFonts w:cstheme="minorHAnsi"/>
              <w:color w:val="808080"/>
              <w:szCs w:val="20"/>
            </w:rPr>
            <w:t>Klicken oder tippen Sie hier, um Text einzugeben.</w:t>
          </w:r>
        </w:sdtContent>
      </w:sdt>
    </w:p>
    <w:p w:rsidR="00E121E7" w:rsidRPr="0048659B" w:rsidRDefault="0048659B" w:rsidP="0048659B">
      <w:pPr>
        <w:tabs>
          <w:tab w:val="left" w:pos="851"/>
          <w:tab w:val="left" w:pos="2127"/>
        </w:tabs>
        <w:spacing w:before="240" w:after="0"/>
      </w:pPr>
      <w:r>
        <w:t xml:space="preserve">Name/ </w:t>
      </w:r>
      <w:r w:rsidR="009120AE" w:rsidRPr="0048659B">
        <w:t>Nom</w:t>
      </w:r>
      <w:r w:rsidR="00E121E7" w:rsidRPr="0048659B">
        <w:t xml:space="preserve">: </w:t>
      </w:r>
      <w:r w:rsidR="00E121E7" w:rsidRPr="0048659B">
        <w:tab/>
      </w:r>
      <w:sdt>
        <w:sdtPr>
          <w:rPr>
            <w:rFonts w:cstheme="minorHAnsi"/>
            <w:szCs w:val="20"/>
          </w:rPr>
          <w:id w:val="281846102"/>
          <w:placeholder>
            <w:docPart w:val="C6949ED10CF544BD948CE2491F6BE6BE"/>
          </w:placeholder>
          <w:showingPlcHdr/>
          <w:text/>
        </w:sdtPr>
        <w:sdtEndPr/>
        <w:sdtContent>
          <w:r w:rsidRPr="00E121E7">
            <w:rPr>
              <w:rFonts w:cstheme="minorHAnsi"/>
              <w:color w:val="808080"/>
              <w:szCs w:val="20"/>
            </w:rPr>
            <w:t>Klicken oder tippen Sie hier, um Text einzugeben.</w:t>
          </w:r>
        </w:sdtContent>
      </w:sdt>
    </w:p>
    <w:p w:rsidR="009120AE" w:rsidRPr="0048659B" w:rsidRDefault="009120AE" w:rsidP="00E121E7">
      <w:pPr>
        <w:tabs>
          <w:tab w:val="left" w:pos="1418"/>
          <w:tab w:val="left" w:pos="4536"/>
          <w:tab w:val="left" w:pos="6096"/>
        </w:tabs>
        <w:spacing w:before="240" w:after="0"/>
      </w:pPr>
    </w:p>
    <w:p w:rsidR="00E121E7" w:rsidRPr="0048659B" w:rsidRDefault="00E121E7" w:rsidP="00E121E7">
      <w:pPr>
        <w:tabs>
          <w:tab w:val="left" w:pos="1418"/>
          <w:tab w:val="left" w:pos="4536"/>
          <w:tab w:val="left" w:pos="6096"/>
        </w:tabs>
        <w:spacing w:before="240" w:after="0"/>
      </w:pPr>
      <w:r w:rsidRPr="0048659B">
        <w:t>Datum</w:t>
      </w:r>
      <w:r w:rsidR="0048659B">
        <w:t>/date</w:t>
      </w:r>
      <w:r w:rsidRPr="0048659B">
        <w:t>:</w:t>
      </w:r>
      <w:r w:rsidRPr="0048659B">
        <w:tab/>
        <w:t>_______________________</w:t>
      </w:r>
      <w:r w:rsidRPr="0048659B">
        <w:tab/>
        <w:t>Unterschrift</w:t>
      </w:r>
      <w:r w:rsidR="0048659B">
        <w:t>/signature</w:t>
      </w:r>
      <w:r w:rsidRPr="0048659B">
        <w:t>:</w:t>
      </w:r>
      <w:r w:rsidR="0048659B">
        <w:tab/>
        <w:t>_________________________</w:t>
      </w:r>
    </w:p>
    <w:sectPr w:rsidR="00E121E7" w:rsidRPr="0048659B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99" w:rsidRDefault="00A85799" w:rsidP="000D4F85">
      <w:pPr>
        <w:spacing w:after="0" w:line="240" w:lineRule="auto"/>
      </w:pPr>
      <w:r>
        <w:separator/>
      </w:r>
    </w:p>
  </w:endnote>
  <w:endnote w:type="continuationSeparator" w:id="0">
    <w:p w:rsidR="00A85799" w:rsidRDefault="00A85799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C3796B" w:rsidRPr="00601D63" w:rsidRDefault="00C3796B" w:rsidP="00C3796B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C3796B" w:rsidRPr="00EF243D" w:rsidRDefault="00C3796B" w:rsidP="00C3796B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A85799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A85799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99" w:rsidRDefault="00A85799" w:rsidP="000D4F85">
      <w:pPr>
        <w:spacing w:after="0" w:line="240" w:lineRule="auto"/>
      </w:pPr>
      <w:r>
        <w:separator/>
      </w:r>
    </w:p>
  </w:footnote>
  <w:footnote w:type="continuationSeparator" w:id="0">
    <w:p w:rsidR="00A85799" w:rsidRDefault="00A85799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Pr="00326718" w:rsidRDefault="002A784C" w:rsidP="004C3AD9">
    <w:pPr>
      <w:pStyle w:val="Untertitel"/>
      <w:pBdr>
        <w:bottom w:val="single" w:sz="4" w:space="1" w:color="BFBFBF" w:themeColor="background1" w:themeShade="BF"/>
      </w:pBdr>
      <w:rPr>
        <w:b/>
      </w:rPr>
    </w:pPr>
    <w:r w:rsidRPr="00326718">
      <w:rPr>
        <w:b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59B" w:rsidRPr="00326718">
      <w:rPr>
        <w:b/>
      </w:rPr>
      <w:fldChar w:fldCharType="begin"/>
    </w:r>
    <w:r w:rsidR="0048659B" w:rsidRPr="00326718">
      <w:rPr>
        <w:b/>
      </w:rPr>
      <w:instrText xml:space="preserve"> STYLEREF  "Titel;Titel SV"  \* MERGEFORMAT </w:instrText>
    </w:r>
    <w:r w:rsidR="0048659B" w:rsidRPr="00326718">
      <w:rPr>
        <w:b/>
      </w:rPr>
      <w:fldChar w:fldCharType="separate"/>
    </w:r>
    <w:r w:rsidR="00A85799" w:rsidRPr="00A85799">
      <w:rPr>
        <w:b/>
        <w:bCs/>
        <w:noProof/>
        <w:lang w:val="de-DE"/>
      </w:rPr>
      <w:t xml:space="preserve">Snowvolleyball Anmeldeformular Int. Turnier/formulaires </w:t>
    </w:r>
    <w:r w:rsidR="00A85799">
      <w:rPr>
        <w:b/>
        <w:noProof/>
      </w:rPr>
      <w:t>d’inscriptions</w:t>
    </w:r>
    <w:r w:rsidR="0048659B" w:rsidRPr="00326718">
      <w:rPr>
        <w:b/>
        <w:bCs/>
        <w:noProof/>
        <w:lang w:val="de-DE"/>
      </w:rPr>
      <w:fldChar w:fldCharType="end"/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3726D"/>
    <w:multiLevelType w:val="hybridMultilevel"/>
    <w:tmpl w:val="89B2D3C8"/>
    <w:lvl w:ilvl="0" w:tplc="D42A063C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5" w:hanging="360"/>
      </w:pPr>
    </w:lvl>
    <w:lvl w:ilvl="2" w:tplc="0807001B" w:tentative="1">
      <w:start w:val="1"/>
      <w:numFmt w:val="lowerRoman"/>
      <w:lvlText w:val="%3."/>
      <w:lvlJc w:val="right"/>
      <w:pPr>
        <w:ind w:left="1945" w:hanging="180"/>
      </w:pPr>
    </w:lvl>
    <w:lvl w:ilvl="3" w:tplc="0807000F" w:tentative="1">
      <w:start w:val="1"/>
      <w:numFmt w:val="decimal"/>
      <w:lvlText w:val="%4."/>
      <w:lvlJc w:val="left"/>
      <w:pPr>
        <w:ind w:left="2665" w:hanging="360"/>
      </w:pPr>
    </w:lvl>
    <w:lvl w:ilvl="4" w:tplc="08070019" w:tentative="1">
      <w:start w:val="1"/>
      <w:numFmt w:val="lowerLetter"/>
      <w:lvlText w:val="%5."/>
      <w:lvlJc w:val="left"/>
      <w:pPr>
        <w:ind w:left="3385" w:hanging="360"/>
      </w:pPr>
    </w:lvl>
    <w:lvl w:ilvl="5" w:tplc="0807001B" w:tentative="1">
      <w:start w:val="1"/>
      <w:numFmt w:val="lowerRoman"/>
      <w:lvlText w:val="%6."/>
      <w:lvlJc w:val="right"/>
      <w:pPr>
        <w:ind w:left="4105" w:hanging="180"/>
      </w:pPr>
    </w:lvl>
    <w:lvl w:ilvl="6" w:tplc="0807000F" w:tentative="1">
      <w:start w:val="1"/>
      <w:numFmt w:val="decimal"/>
      <w:lvlText w:val="%7."/>
      <w:lvlJc w:val="left"/>
      <w:pPr>
        <w:ind w:left="4825" w:hanging="360"/>
      </w:pPr>
    </w:lvl>
    <w:lvl w:ilvl="7" w:tplc="08070019" w:tentative="1">
      <w:start w:val="1"/>
      <w:numFmt w:val="lowerLetter"/>
      <w:lvlText w:val="%8."/>
      <w:lvlJc w:val="left"/>
      <w:pPr>
        <w:ind w:left="5545" w:hanging="360"/>
      </w:pPr>
    </w:lvl>
    <w:lvl w:ilvl="8" w:tplc="0807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attachedTemplate r:id="rId1"/>
  <w:documentProtection w:edit="forms" w:formatting="1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BC"/>
    <w:rsid w:val="000064BD"/>
    <w:rsid w:val="00006CE5"/>
    <w:rsid w:val="00013A4F"/>
    <w:rsid w:val="00013A57"/>
    <w:rsid w:val="00020ABD"/>
    <w:rsid w:val="00025C90"/>
    <w:rsid w:val="000408EC"/>
    <w:rsid w:val="0004508A"/>
    <w:rsid w:val="000A3A05"/>
    <w:rsid w:val="000B79F6"/>
    <w:rsid w:val="000C1221"/>
    <w:rsid w:val="000D4F85"/>
    <w:rsid w:val="000F1F2C"/>
    <w:rsid w:val="001072E3"/>
    <w:rsid w:val="001117D0"/>
    <w:rsid w:val="00130BB5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213A5"/>
    <w:rsid w:val="00227F9E"/>
    <w:rsid w:val="0023055B"/>
    <w:rsid w:val="0025651E"/>
    <w:rsid w:val="002840C1"/>
    <w:rsid w:val="00291E7E"/>
    <w:rsid w:val="002A174D"/>
    <w:rsid w:val="002A288B"/>
    <w:rsid w:val="002A59F8"/>
    <w:rsid w:val="002A784C"/>
    <w:rsid w:val="002A7D02"/>
    <w:rsid w:val="002B1E4C"/>
    <w:rsid w:val="002C61D0"/>
    <w:rsid w:val="002D7B9C"/>
    <w:rsid w:val="00326718"/>
    <w:rsid w:val="00330FF6"/>
    <w:rsid w:val="0033658A"/>
    <w:rsid w:val="00344283"/>
    <w:rsid w:val="00346940"/>
    <w:rsid w:val="003605CD"/>
    <w:rsid w:val="003A38E5"/>
    <w:rsid w:val="003B4405"/>
    <w:rsid w:val="003D1CA8"/>
    <w:rsid w:val="003F32FC"/>
    <w:rsid w:val="00405F59"/>
    <w:rsid w:val="00420D21"/>
    <w:rsid w:val="0044115C"/>
    <w:rsid w:val="00442A6E"/>
    <w:rsid w:val="00456010"/>
    <w:rsid w:val="0048659B"/>
    <w:rsid w:val="0049649A"/>
    <w:rsid w:val="004A0CB3"/>
    <w:rsid w:val="004B5411"/>
    <w:rsid w:val="004B6CD9"/>
    <w:rsid w:val="004C3AD9"/>
    <w:rsid w:val="004F6943"/>
    <w:rsid w:val="00502E02"/>
    <w:rsid w:val="0051253D"/>
    <w:rsid w:val="00540B4A"/>
    <w:rsid w:val="0055153A"/>
    <w:rsid w:val="0055158C"/>
    <w:rsid w:val="0059508F"/>
    <w:rsid w:val="005B6D1F"/>
    <w:rsid w:val="005B78E5"/>
    <w:rsid w:val="005E1098"/>
    <w:rsid w:val="005F681D"/>
    <w:rsid w:val="00601D63"/>
    <w:rsid w:val="00612671"/>
    <w:rsid w:val="00636A9D"/>
    <w:rsid w:val="00642612"/>
    <w:rsid w:val="0070069C"/>
    <w:rsid w:val="00701E65"/>
    <w:rsid w:val="007261A7"/>
    <w:rsid w:val="007271F1"/>
    <w:rsid w:val="00740958"/>
    <w:rsid w:val="00750B14"/>
    <w:rsid w:val="0078389B"/>
    <w:rsid w:val="00786730"/>
    <w:rsid w:val="007B11EC"/>
    <w:rsid w:val="007C13D1"/>
    <w:rsid w:val="007E4155"/>
    <w:rsid w:val="007E424B"/>
    <w:rsid w:val="007E4F64"/>
    <w:rsid w:val="007F7CBE"/>
    <w:rsid w:val="0080308D"/>
    <w:rsid w:val="00823B66"/>
    <w:rsid w:val="00836BC6"/>
    <w:rsid w:val="00876BA2"/>
    <w:rsid w:val="00893CBC"/>
    <w:rsid w:val="008C07F8"/>
    <w:rsid w:val="008E5034"/>
    <w:rsid w:val="008E535E"/>
    <w:rsid w:val="008F7422"/>
    <w:rsid w:val="009120AE"/>
    <w:rsid w:val="00935EC4"/>
    <w:rsid w:val="009402DC"/>
    <w:rsid w:val="00940BD1"/>
    <w:rsid w:val="00947347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4AAE"/>
    <w:rsid w:val="00A773A1"/>
    <w:rsid w:val="00A81940"/>
    <w:rsid w:val="00A85799"/>
    <w:rsid w:val="00AA6E3D"/>
    <w:rsid w:val="00AD0071"/>
    <w:rsid w:val="00AE59F7"/>
    <w:rsid w:val="00B00607"/>
    <w:rsid w:val="00B0458B"/>
    <w:rsid w:val="00B1274C"/>
    <w:rsid w:val="00BB2CAD"/>
    <w:rsid w:val="00BC7337"/>
    <w:rsid w:val="00BD369D"/>
    <w:rsid w:val="00BF4FBF"/>
    <w:rsid w:val="00C001D6"/>
    <w:rsid w:val="00C3796B"/>
    <w:rsid w:val="00C4228B"/>
    <w:rsid w:val="00C522E6"/>
    <w:rsid w:val="00C828E1"/>
    <w:rsid w:val="00CB621C"/>
    <w:rsid w:val="00D2075C"/>
    <w:rsid w:val="00D21E3B"/>
    <w:rsid w:val="00D451F0"/>
    <w:rsid w:val="00D454AE"/>
    <w:rsid w:val="00D51C73"/>
    <w:rsid w:val="00D6140F"/>
    <w:rsid w:val="00D75FF0"/>
    <w:rsid w:val="00D806A0"/>
    <w:rsid w:val="00D849FB"/>
    <w:rsid w:val="00DA64D3"/>
    <w:rsid w:val="00DF06C1"/>
    <w:rsid w:val="00DF0F5E"/>
    <w:rsid w:val="00E04C81"/>
    <w:rsid w:val="00E121E7"/>
    <w:rsid w:val="00E2514A"/>
    <w:rsid w:val="00E45D04"/>
    <w:rsid w:val="00E654B4"/>
    <w:rsid w:val="00EC554E"/>
    <w:rsid w:val="00ED3A59"/>
    <w:rsid w:val="00ED5476"/>
    <w:rsid w:val="00EE42D5"/>
    <w:rsid w:val="00EE5514"/>
    <w:rsid w:val="00EE6968"/>
    <w:rsid w:val="00EF243D"/>
    <w:rsid w:val="00F04D2C"/>
    <w:rsid w:val="00F12F9E"/>
    <w:rsid w:val="00F858BF"/>
    <w:rsid w:val="00F8749B"/>
    <w:rsid w:val="00FE0F68"/>
    <w:rsid w:val="00FE7A44"/>
    <w:rsid w:val="00FF452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207EB3"/>
  <w15:chartTrackingRefBased/>
  <w15:docId w15:val="{3B5749B1-82F7-41F0-BEF0-C5A26EBF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E1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E1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s.VOLLEYBALL\Desktop\Anmeldeformular_A2_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E0108B4466421A914BB517598DD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C441E-1737-450A-B981-8ADF95D575CF}"/>
      </w:docPartPr>
      <w:docPartBody>
        <w:p w:rsidR="0082169B" w:rsidRDefault="009F188F" w:rsidP="009F188F">
          <w:pPr>
            <w:pStyle w:val="3AE0108B4466421A914BB517598DDE902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8B474F7AA60845169C6F514929B50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CACDB-6684-41A4-9469-9C9DB5FBB557}"/>
      </w:docPartPr>
      <w:docPartBody>
        <w:p w:rsidR="0082169B" w:rsidRDefault="009F188F" w:rsidP="009F188F">
          <w:pPr>
            <w:pStyle w:val="8B474F7AA60845169C6F514929B509692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AD1F4E158A1842F6B488FD4FBA537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D82E7-AE24-4165-824C-558229B86D9A}"/>
      </w:docPartPr>
      <w:docPartBody>
        <w:p w:rsidR="0082169B" w:rsidRDefault="0082169B">
          <w:pPr>
            <w:pStyle w:val="AD1F4E158A1842F6B488FD4FBA5371BA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03BBED2CA243BB96A0BE107595E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030A9-6317-4421-8E2E-083C49084B21}"/>
      </w:docPartPr>
      <w:docPartBody>
        <w:p w:rsidR="0082169B" w:rsidRDefault="009F188F" w:rsidP="009F188F">
          <w:pPr>
            <w:pStyle w:val="7003BBED2CA243BB96A0BE107595EA852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814C8037484C1C8196CFD22DFB6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C6F27-4BD2-43D8-B01E-75957694F714}"/>
      </w:docPartPr>
      <w:docPartBody>
        <w:p w:rsidR="0082169B" w:rsidRDefault="009F188F" w:rsidP="009F188F">
          <w:pPr>
            <w:pStyle w:val="7F814C8037484C1C8196CFD22DFB6F282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3B8CABAA64FA48A58C676C323B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3A2D5-8492-465B-B914-7AE706C390CB}"/>
      </w:docPartPr>
      <w:docPartBody>
        <w:p w:rsidR="0082169B" w:rsidRDefault="009F188F" w:rsidP="009F188F">
          <w:pPr>
            <w:pStyle w:val="1CF3B8CABAA64FA48A58C676C323B2172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CB732B108A44BCB5281A7AAC597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82D1C-DD95-4761-8A0B-071D52A661CA}"/>
      </w:docPartPr>
      <w:docPartBody>
        <w:p w:rsidR="0082169B" w:rsidRDefault="009F188F" w:rsidP="009F188F">
          <w:pPr>
            <w:pStyle w:val="44CB732B108A44BCB5281A7AAC5979492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47A3F6BCEBE84500B2D84C6EADC22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51616-B914-4350-80DB-92FEADBAFBC4}"/>
      </w:docPartPr>
      <w:docPartBody>
        <w:p w:rsidR="0082169B" w:rsidRDefault="009F188F" w:rsidP="009F188F">
          <w:pPr>
            <w:pStyle w:val="47A3F6BCEBE84500B2D84C6EADC224512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F354A34390194DA7AF7593F973897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C8C5D-69B3-4572-831F-3491EEE67615}"/>
      </w:docPartPr>
      <w:docPartBody>
        <w:p w:rsidR="00A44A61" w:rsidRDefault="00EF6AA7" w:rsidP="00EF6AA7">
          <w:pPr>
            <w:pStyle w:val="F354A34390194DA7AF7593F97389711F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EF744637F5624F2EB82D267B5EA2C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9CFB1-9040-493D-B09D-D69042B78369}"/>
      </w:docPartPr>
      <w:docPartBody>
        <w:p w:rsidR="00A44A61" w:rsidRDefault="00EF6AA7" w:rsidP="00EF6AA7">
          <w:pPr>
            <w:pStyle w:val="EF744637F5624F2EB82D267B5EA2CD58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B1CF476AFC4A4A369A0F5A300ECAF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DCCED-4037-4375-A760-3AA7C4F8A833}"/>
      </w:docPartPr>
      <w:docPartBody>
        <w:p w:rsidR="00A44A61" w:rsidRDefault="00EF6AA7" w:rsidP="00EF6AA7">
          <w:pPr>
            <w:pStyle w:val="B1CF476AFC4A4A369A0F5A300ECAFCB7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AAFC8E3AB14987BC108DB3A1469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6DFCD-B268-4DD2-A65E-C0E0C7245ED8}"/>
      </w:docPartPr>
      <w:docPartBody>
        <w:p w:rsidR="00A44A61" w:rsidRDefault="00EF6AA7" w:rsidP="00EF6AA7">
          <w:pPr>
            <w:pStyle w:val="67AAFC8E3AB14987BC108DB3A146991D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303D7D0DB44E0BA4B1EAEC5A9AE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9EE0E-219C-4C07-91C6-BF1575F369FD}"/>
      </w:docPartPr>
      <w:docPartBody>
        <w:p w:rsidR="00A44A61" w:rsidRDefault="00EF6AA7" w:rsidP="00EF6AA7">
          <w:pPr>
            <w:pStyle w:val="84303D7D0DB44E0BA4B1EAEC5A9AEC0B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2AE2C06E6E421AA8290CD8A2835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F1337-D1D0-4A3D-B5AD-1C86BDC91CC1}"/>
      </w:docPartPr>
      <w:docPartBody>
        <w:p w:rsidR="00A44A61" w:rsidRDefault="00EF6AA7" w:rsidP="00EF6AA7">
          <w:pPr>
            <w:pStyle w:val="182AE2C06E6E421AA8290CD8A28351D6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45990B699F44AF95337D42C7EF3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6FBC2-81A6-4A6D-B067-4DC2AA9E2739}"/>
      </w:docPartPr>
      <w:docPartBody>
        <w:p w:rsidR="00A44A61" w:rsidRDefault="00EF6AA7" w:rsidP="00EF6AA7">
          <w:pPr>
            <w:pStyle w:val="2C45990B699F44AF95337D42C7EF32F4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85D407AD5D79460B95F6C8CA53161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6FFEC-ACE8-44B0-A204-BB37472B6FF0}"/>
      </w:docPartPr>
      <w:docPartBody>
        <w:p w:rsidR="00A44A61" w:rsidRDefault="00EF6AA7" w:rsidP="00EF6AA7">
          <w:pPr>
            <w:pStyle w:val="85D407AD5D79460B95F6C8CA531614A3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D4F59DBD5172494CAF570BB0D2493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49B2A-32DB-41E7-B600-E7BB6FC87688}"/>
      </w:docPartPr>
      <w:docPartBody>
        <w:p w:rsidR="00A44A61" w:rsidRDefault="00EF6AA7" w:rsidP="00EF6AA7">
          <w:pPr>
            <w:pStyle w:val="D4F59DBD5172494CAF570BB0D2493E8B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27A4F33641BC4B75A90FCDC09AC02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1884E-B097-404E-9370-4D181A00A664}"/>
      </w:docPartPr>
      <w:docPartBody>
        <w:p w:rsidR="00A44A61" w:rsidRDefault="00EF6AA7" w:rsidP="00EF6AA7">
          <w:pPr>
            <w:pStyle w:val="27A4F33641BC4B75A90FCDC09AC02884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02ADA258087644278AE740E2D8A90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D620C-75D5-44A2-A6FB-E01701BFC733}"/>
      </w:docPartPr>
      <w:docPartBody>
        <w:p w:rsidR="00A44A61" w:rsidRDefault="00EF6AA7" w:rsidP="00EF6AA7">
          <w:pPr>
            <w:pStyle w:val="02ADA258087644278AE740E2D8A90005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ED963DA29D4850B34C41FBC3EA0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B106B-BCB5-44D3-BDE2-20150CD39EF3}"/>
      </w:docPartPr>
      <w:docPartBody>
        <w:p w:rsidR="00A44A61" w:rsidRDefault="00EF6AA7" w:rsidP="00EF6AA7">
          <w:pPr>
            <w:pStyle w:val="77ED963DA29D4850B34C41FBC3EA0222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DF93E1AAEC410C93D36F149C224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966AA-6879-4BAB-9F94-EAC5CBAA2130}"/>
      </w:docPartPr>
      <w:docPartBody>
        <w:p w:rsidR="00A44A61" w:rsidRDefault="00EF6AA7" w:rsidP="00EF6AA7">
          <w:pPr>
            <w:pStyle w:val="E2DF93E1AAEC410C93D36F149C224CCB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638C8F041047FF969157A3AEDC0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9E370-C4F5-4262-ADB4-35F9DF0C5EA9}"/>
      </w:docPartPr>
      <w:docPartBody>
        <w:p w:rsidR="00A44A61" w:rsidRDefault="00EF6AA7" w:rsidP="00EF6AA7">
          <w:pPr>
            <w:pStyle w:val="0E638C8F041047FF969157A3AEDC03B0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91DE243BBB4F88843D8537A3046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D810F-5975-4750-A610-95109632D7EC}"/>
      </w:docPartPr>
      <w:docPartBody>
        <w:p w:rsidR="00A44A61" w:rsidRDefault="00EF6AA7" w:rsidP="00EF6AA7">
          <w:pPr>
            <w:pStyle w:val="6B91DE243BBB4F88843D8537A3046A38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B6D2A011AF4F4F43AFCCF9858D49D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C4F54-BB75-47F7-92A7-22FDD814F78F}"/>
      </w:docPartPr>
      <w:docPartBody>
        <w:p w:rsidR="00A44A61" w:rsidRDefault="00EF6AA7" w:rsidP="00EF6AA7">
          <w:pPr>
            <w:pStyle w:val="B6D2A011AF4F4F43AFCCF9858D49D34D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F189384A6C964430849A8C3083C7D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9783F-4DD3-4B03-B4B6-2E11BF062D3C}"/>
      </w:docPartPr>
      <w:docPartBody>
        <w:p w:rsidR="00A44A61" w:rsidRDefault="00EF6AA7" w:rsidP="00EF6AA7">
          <w:pPr>
            <w:pStyle w:val="F189384A6C964430849A8C3083C7D446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FA14FF1C63F747B7BF035D89488A4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6D13C-07B4-4C6D-B84D-17DF5EF3FEC0}"/>
      </w:docPartPr>
      <w:docPartBody>
        <w:p w:rsidR="00A44A61" w:rsidRDefault="00EF6AA7" w:rsidP="00EF6AA7">
          <w:pPr>
            <w:pStyle w:val="FA14FF1C63F747B7BF035D89488A4D64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8AE37F878B224CA3B176294DF016B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0A65B-B0B9-4F08-B4C5-9B1F41E76603}"/>
      </w:docPartPr>
      <w:docPartBody>
        <w:p w:rsidR="00A44A61" w:rsidRDefault="00EF6AA7" w:rsidP="00EF6AA7">
          <w:pPr>
            <w:pStyle w:val="8AE37F878B224CA3B176294DF016B7F8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F6B6E10B23416FAD747EB7F710C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7753A-17E0-497A-B8A6-5A7744941657}"/>
      </w:docPartPr>
      <w:docPartBody>
        <w:p w:rsidR="00A44A61" w:rsidRDefault="00EF6AA7" w:rsidP="00EF6AA7">
          <w:pPr>
            <w:pStyle w:val="6AF6B6E10B23416FAD747EB7F710C667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6FE1B46A0C4DE0BB62E95816AD1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C0DA0-A2D0-4657-B696-A99EFEBBE276}"/>
      </w:docPartPr>
      <w:docPartBody>
        <w:p w:rsidR="00A44A61" w:rsidRDefault="00EF6AA7" w:rsidP="00EF6AA7">
          <w:pPr>
            <w:pStyle w:val="416FE1B46A0C4DE0BB62E95816AD120C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928C6E062C42EB9E4617FBAB392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EDE07-C0DD-4F4B-9DBC-0CAE82202CB4}"/>
      </w:docPartPr>
      <w:docPartBody>
        <w:p w:rsidR="00A44A61" w:rsidRDefault="00EF6AA7" w:rsidP="00EF6AA7">
          <w:pPr>
            <w:pStyle w:val="85928C6E062C42EB9E4617FBAB392749"/>
          </w:pPr>
          <w:r w:rsidRPr="005A00D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1B71E553DE499FA879599DEC36F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8E6DD-4411-43A6-AD66-A7B8826E41FC}"/>
      </w:docPartPr>
      <w:docPartBody>
        <w:p w:rsidR="00A44A61" w:rsidRDefault="00EF6AA7" w:rsidP="00EF6AA7">
          <w:pPr>
            <w:pStyle w:val="F11B71E553DE499FA879599DEC36FFF7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EB0A6C5749B0430D840C9149D32FF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5A5C3-2DFD-4584-9113-1E19971023F7}"/>
      </w:docPartPr>
      <w:docPartBody>
        <w:p w:rsidR="00A44A61" w:rsidRDefault="00EF6AA7" w:rsidP="00EF6AA7">
          <w:pPr>
            <w:pStyle w:val="EB0A6C5749B0430D840C9149D32FF70D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97348FDE7E504607B3B348FFBEB50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8CBFA-049D-4EBA-A2FA-B32C12233A94}"/>
      </w:docPartPr>
      <w:docPartBody>
        <w:p w:rsidR="00A44A61" w:rsidRDefault="00EF6AA7" w:rsidP="00EF6AA7">
          <w:pPr>
            <w:pStyle w:val="97348FDE7E504607B3B348FFBEB500FF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D64BA22E7BE545D28C1C74AC4EC31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35DDA-99CB-4877-96DB-D493E93CECA5}"/>
      </w:docPartPr>
      <w:docPartBody>
        <w:p w:rsidR="00A44A61" w:rsidRDefault="00EF6AA7" w:rsidP="00EF6AA7">
          <w:pPr>
            <w:pStyle w:val="D64BA22E7BE545D28C1C74AC4EC31667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9A9AB84121144F648C686F6D02ED8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3AF8F-4F24-4C20-B4A3-AD6D9BDDD51C}"/>
      </w:docPartPr>
      <w:docPartBody>
        <w:p w:rsidR="004D5387" w:rsidRDefault="00A44A61" w:rsidP="00A44A61">
          <w:pPr>
            <w:pStyle w:val="9A9AB84121144F648C686F6D02ED842B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  <w:docPart>
      <w:docPartPr>
        <w:name w:val="C6949ED10CF544BD948CE2491F6BE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DB42E-AF0D-40B3-8E53-341D7A732D9A}"/>
      </w:docPartPr>
      <w:docPartBody>
        <w:p w:rsidR="004D5387" w:rsidRDefault="00A44A61" w:rsidP="00A44A61">
          <w:pPr>
            <w:pStyle w:val="C6949ED10CF544BD948CE2491F6BE6BE"/>
          </w:pPr>
          <w:r w:rsidRPr="001072E3">
            <w:rPr>
              <w:rStyle w:val="Platzhaltertext"/>
              <w:rFonts w:cstheme="minorHAnsi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9B"/>
    <w:rsid w:val="000873D4"/>
    <w:rsid w:val="00096EB5"/>
    <w:rsid w:val="004D5387"/>
    <w:rsid w:val="0069343D"/>
    <w:rsid w:val="007F6711"/>
    <w:rsid w:val="0082169B"/>
    <w:rsid w:val="009F188F"/>
    <w:rsid w:val="00A44A61"/>
    <w:rsid w:val="00E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A44A61"/>
    <w:rPr>
      <w:color w:val="808080"/>
    </w:rPr>
  </w:style>
  <w:style w:type="paragraph" w:customStyle="1" w:styleId="3AE0108B4466421A914BB517598DDE90">
    <w:name w:val="3AE0108B4466421A914BB517598DDE90"/>
  </w:style>
  <w:style w:type="paragraph" w:customStyle="1" w:styleId="DED811A64174400CA6B033CEBDB7BF4B">
    <w:name w:val="DED811A64174400CA6B033CEBDB7BF4B"/>
  </w:style>
  <w:style w:type="paragraph" w:customStyle="1" w:styleId="436BE1A969554A039BE8A4AECC927F37">
    <w:name w:val="436BE1A969554A039BE8A4AECC927F37"/>
  </w:style>
  <w:style w:type="paragraph" w:customStyle="1" w:styleId="E011D3C6DDCF4CA6B85DEB670A2DF471">
    <w:name w:val="E011D3C6DDCF4CA6B85DEB670A2DF471"/>
  </w:style>
  <w:style w:type="paragraph" w:customStyle="1" w:styleId="ADB439D405F14419B022C241558006D9">
    <w:name w:val="ADB439D405F14419B022C241558006D9"/>
  </w:style>
  <w:style w:type="paragraph" w:customStyle="1" w:styleId="8B474F7AA60845169C6F514929B50969">
    <w:name w:val="8B474F7AA60845169C6F514929B50969"/>
  </w:style>
  <w:style w:type="paragraph" w:customStyle="1" w:styleId="AD1F4E158A1842F6B488FD4FBA5371BA">
    <w:name w:val="AD1F4E158A1842F6B488FD4FBA5371BA"/>
  </w:style>
  <w:style w:type="paragraph" w:customStyle="1" w:styleId="7003BBED2CA243BB96A0BE107595EA85">
    <w:name w:val="7003BBED2CA243BB96A0BE107595EA85"/>
  </w:style>
  <w:style w:type="paragraph" w:customStyle="1" w:styleId="7F814C8037484C1C8196CFD22DFB6F28">
    <w:name w:val="7F814C8037484C1C8196CFD22DFB6F28"/>
  </w:style>
  <w:style w:type="paragraph" w:customStyle="1" w:styleId="1CF3B8CABAA64FA48A58C676C323B217">
    <w:name w:val="1CF3B8CABAA64FA48A58C676C323B217"/>
  </w:style>
  <w:style w:type="paragraph" w:customStyle="1" w:styleId="44CB732B108A44BCB5281A7AAC597949">
    <w:name w:val="44CB732B108A44BCB5281A7AAC597949"/>
  </w:style>
  <w:style w:type="paragraph" w:customStyle="1" w:styleId="47A3F6BCEBE84500B2D84C6EADC22451">
    <w:name w:val="47A3F6BCEBE84500B2D84C6EADC22451"/>
  </w:style>
  <w:style w:type="paragraph" w:customStyle="1" w:styleId="20AF8C892614406F85602C52DF869C17">
    <w:name w:val="20AF8C892614406F85602C52DF869C17"/>
  </w:style>
  <w:style w:type="paragraph" w:customStyle="1" w:styleId="4C7DC10ADB084DFC9722240B2D93A661">
    <w:name w:val="4C7DC10ADB084DFC9722240B2D93A661"/>
  </w:style>
  <w:style w:type="paragraph" w:customStyle="1" w:styleId="19C3D87E96BB4164B0D5A89145DD368B">
    <w:name w:val="19C3D87E96BB4164B0D5A89145DD368B"/>
  </w:style>
  <w:style w:type="paragraph" w:customStyle="1" w:styleId="4BFC3199D91B43E8B8A0B4367DFEB270">
    <w:name w:val="4BFC3199D91B43E8B8A0B4367DFEB270"/>
  </w:style>
  <w:style w:type="paragraph" w:customStyle="1" w:styleId="4E1581E8F9F34EDB8CDE475A3568855E">
    <w:name w:val="4E1581E8F9F34EDB8CDE475A3568855E"/>
  </w:style>
  <w:style w:type="paragraph" w:customStyle="1" w:styleId="529FBBFFC9CD4131A46767160300736D">
    <w:name w:val="529FBBFFC9CD4131A46767160300736D"/>
  </w:style>
  <w:style w:type="paragraph" w:customStyle="1" w:styleId="3AE0108B4466421A914BB517598DDE901">
    <w:name w:val="3AE0108B4466421A914BB517598DDE901"/>
    <w:rsid w:val="000873D4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E011D3C6DDCF4CA6B85DEB670A2DF4711">
    <w:name w:val="E011D3C6DDCF4CA6B85DEB670A2DF4711"/>
    <w:rsid w:val="000873D4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ADB439D405F14419B022C241558006D91">
    <w:name w:val="ADB439D405F14419B022C241558006D91"/>
    <w:rsid w:val="000873D4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8B474F7AA60845169C6F514929B509691">
    <w:name w:val="8B474F7AA60845169C6F514929B509691"/>
    <w:rsid w:val="000873D4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7003BBED2CA243BB96A0BE107595EA851">
    <w:name w:val="7003BBED2CA243BB96A0BE107595EA851"/>
    <w:rsid w:val="000873D4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7F814C8037484C1C8196CFD22DFB6F281">
    <w:name w:val="7F814C8037484C1C8196CFD22DFB6F281"/>
    <w:rsid w:val="000873D4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1CF3B8CABAA64FA48A58C676C323B2171">
    <w:name w:val="1CF3B8CABAA64FA48A58C676C323B2171"/>
    <w:rsid w:val="000873D4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4CB732B108A44BCB5281A7AAC5979491">
    <w:name w:val="44CB732B108A44BCB5281A7AAC5979491"/>
    <w:rsid w:val="000873D4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7A3F6BCEBE84500B2D84C6EADC224511">
    <w:name w:val="47A3F6BCEBE84500B2D84C6EADC224511"/>
    <w:rsid w:val="000873D4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3AE0108B4466421A914BB517598DDE902">
    <w:name w:val="3AE0108B4466421A914BB517598DDE90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E011D3C6DDCF4CA6B85DEB670A2DF4712">
    <w:name w:val="E011D3C6DDCF4CA6B85DEB670A2DF471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ADB439D405F14419B022C241558006D92">
    <w:name w:val="ADB439D405F14419B022C241558006D9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8B474F7AA60845169C6F514929B509692">
    <w:name w:val="8B474F7AA60845169C6F514929B50969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7003BBED2CA243BB96A0BE107595EA852">
    <w:name w:val="7003BBED2CA243BB96A0BE107595EA85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7F814C8037484C1C8196CFD22DFB6F282">
    <w:name w:val="7F814C8037484C1C8196CFD22DFB6F28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1CF3B8CABAA64FA48A58C676C323B2172">
    <w:name w:val="1CF3B8CABAA64FA48A58C676C323B217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4CB732B108A44BCB5281A7AAC5979492">
    <w:name w:val="44CB732B108A44BCB5281A7AAC597949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47A3F6BCEBE84500B2D84C6EADC224512">
    <w:name w:val="47A3F6BCEBE84500B2D84C6EADC224512"/>
    <w:rsid w:val="009F188F"/>
    <w:pPr>
      <w:spacing w:line="264" w:lineRule="auto"/>
    </w:pPr>
    <w:rPr>
      <w:rFonts w:eastAsiaTheme="minorHAnsi"/>
      <w:sz w:val="20"/>
      <w:lang w:eastAsia="en-US"/>
    </w:rPr>
  </w:style>
  <w:style w:type="paragraph" w:customStyle="1" w:styleId="F0958C0523B54B529319DB9FB9D6FEA4">
    <w:name w:val="F0958C0523B54B529319DB9FB9D6FEA4"/>
    <w:rsid w:val="00096EB5"/>
  </w:style>
  <w:style w:type="paragraph" w:customStyle="1" w:styleId="17686325DA284BF9BF3F7DFEE2B2FF4D">
    <w:name w:val="17686325DA284BF9BF3F7DFEE2B2FF4D"/>
    <w:rsid w:val="00096EB5"/>
  </w:style>
  <w:style w:type="paragraph" w:customStyle="1" w:styleId="F354A34390194DA7AF7593F97389711F">
    <w:name w:val="F354A34390194DA7AF7593F97389711F"/>
    <w:rsid w:val="00EF6AA7"/>
  </w:style>
  <w:style w:type="paragraph" w:customStyle="1" w:styleId="EF744637F5624F2EB82D267B5EA2CD58">
    <w:name w:val="EF744637F5624F2EB82D267B5EA2CD58"/>
    <w:rsid w:val="00EF6AA7"/>
  </w:style>
  <w:style w:type="paragraph" w:customStyle="1" w:styleId="B1CF476AFC4A4A369A0F5A300ECAFCB7">
    <w:name w:val="B1CF476AFC4A4A369A0F5A300ECAFCB7"/>
    <w:rsid w:val="00EF6AA7"/>
  </w:style>
  <w:style w:type="paragraph" w:customStyle="1" w:styleId="67AAFC8E3AB14987BC108DB3A146991D">
    <w:name w:val="67AAFC8E3AB14987BC108DB3A146991D"/>
    <w:rsid w:val="00EF6AA7"/>
  </w:style>
  <w:style w:type="paragraph" w:customStyle="1" w:styleId="84303D7D0DB44E0BA4B1EAEC5A9AEC0B">
    <w:name w:val="84303D7D0DB44E0BA4B1EAEC5A9AEC0B"/>
    <w:rsid w:val="00EF6AA7"/>
  </w:style>
  <w:style w:type="paragraph" w:customStyle="1" w:styleId="182AE2C06E6E421AA8290CD8A28351D6">
    <w:name w:val="182AE2C06E6E421AA8290CD8A28351D6"/>
    <w:rsid w:val="00EF6AA7"/>
  </w:style>
  <w:style w:type="paragraph" w:customStyle="1" w:styleId="2C45990B699F44AF95337D42C7EF32F4">
    <w:name w:val="2C45990B699F44AF95337D42C7EF32F4"/>
    <w:rsid w:val="00EF6AA7"/>
  </w:style>
  <w:style w:type="paragraph" w:customStyle="1" w:styleId="85D407AD5D79460B95F6C8CA531614A3">
    <w:name w:val="85D407AD5D79460B95F6C8CA531614A3"/>
    <w:rsid w:val="00EF6AA7"/>
  </w:style>
  <w:style w:type="paragraph" w:customStyle="1" w:styleId="D4F59DBD5172494CAF570BB0D2493E8B">
    <w:name w:val="D4F59DBD5172494CAF570BB0D2493E8B"/>
    <w:rsid w:val="00EF6AA7"/>
  </w:style>
  <w:style w:type="paragraph" w:customStyle="1" w:styleId="27A4F33641BC4B75A90FCDC09AC02884">
    <w:name w:val="27A4F33641BC4B75A90FCDC09AC02884"/>
    <w:rsid w:val="00EF6AA7"/>
  </w:style>
  <w:style w:type="paragraph" w:customStyle="1" w:styleId="1E103540AE344C90B70D008BF5708860">
    <w:name w:val="1E103540AE344C90B70D008BF5708860"/>
    <w:rsid w:val="00EF6AA7"/>
  </w:style>
  <w:style w:type="paragraph" w:customStyle="1" w:styleId="31F0DFD62A8A4E6DA3A73B0B34315728">
    <w:name w:val="31F0DFD62A8A4E6DA3A73B0B34315728"/>
    <w:rsid w:val="00EF6AA7"/>
  </w:style>
  <w:style w:type="paragraph" w:customStyle="1" w:styleId="24BDC8734F294FE8B4BFFF44D83826A1">
    <w:name w:val="24BDC8734F294FE8B4BFFF44D83826A1"/>
    <w:rsid w:val="00EF6AA7"/>
  </w:style>
  <w:style w:type="paragraph" w:customStyle="1" w:styleId="08BFB1D1C52A46B98CA15D05819792D3">
    <w:name w:val="08BFB1D1C52A46B98CA15D05819792D3"/>
    <w:rsid w:val="00EF6AA7"/>
  </w:style>
  <w:style w:type="paragraph" w:customStyle="1" w:styleId="7B54A7308681465988E0D897968E6963">
    <w:name w:val="7B54A7308681465988E0D897968E6963"/>
    <w:rsid w:val="00EF6AA7"/>
  </w:style>
  <w:style w:type="paragraph" w:customStyle="1" w:styleId="921A4C9C7CCE4A9EA87FE3AAE9250E3F">
    <w:name w:val="921A4C9C7CCE4A9EA87FE3AAE9250E3F"/>
    <w:rsid w:val="00EF6AA7"/>
  </w:style>
  <w:style w:type="paragraph" w:customStyle="1" w:styleId="E3450EA24D1045D1870C41903D4A03FD">
    <w:name w:val="E3450EA24D1045D1870C41903D4A03FD"/>
    <w:rsid w:val="00EF6AA7"/>
  </w:style>
  <w:style w:type="paragraph" w:customStyle="1" w:styleId="1003395AF4A248E98DD5696895EDD68E">
    <w:name w:val="1003395AF4A248E98DD5696895EDD68E"/>
    <w:rsid w:val="00EF6AA7"/>
  </w:style>
  <w:style w:type="paragraph" w:customStyle="1" w:styleId="02ADA258087644278AE740E2D8A90005">
    <w:name w:val="02ADA258087644278AE740E2D8A90005"/>
    <w:rsid w:val="00EF6AA7"/>
  </w:style>
  <w:style w:type="paragraph" w:customStyle="1" w:styleId="77ED963DA29D4850B34C41FBC3EA0222">
    <w:name w:val="77ED963DA29D4850B34C41FBC3EA0222"/>
    <w:rsid w:val="00EF6AA7"/>
  </w:style>
  <w:style w:type="paragraph" w:customStyle="1" w:styleId="E2DF93E1AAEC410C93D36F149C224CCB">
    <w:name w:val="E2DF93E1AAEC410C93D36F149C224CCB"/>
    <w:rsid w:val="00EF6AA7"/>
  </w:style>
  <w:style w:type="paragraph" w:customStyle="1" w:styleId="0E638C8F041047FF969157A3AEDC03B0">
    <w:name w:val="0E638C8F041047FF969157A3AEDC03B0"/>
    <w:rsid w:val="00EF6AA7"/>
  </w:style>
  <w:style w:type="paragraph" w:customStyle="1" w:styleId="6B91DE243BBB4F88843D8537A3046A38">
    <w:name w:val="6B91DE243BBB4F88843D8537A3046A38"/>
    <w:rsid w:val="00EF6AA7"/>
  </w:style>
  <w:style w:type="paragraph" w:customStyle="1" w:styleId="B6D2A011AF4F4F43AFCCF9858D49D34D">
    <w:name w:val="B6D2A011AF4F4F43AFCCF9858D49D34D"/>
    <w:rsid w:val="00EF6AA7"/>
  </w:style>
  <w:style w:type="paragraph" w:customStyle="1" w:styleId="F189384A6C964430849A8C3083C7D446">
    <w:name w:val="F189384A6C964430849A8C3083C7D446"/>
    <w:rsid w:val="00EF6AA7"/>
  </w:style>
  <w:style w:type="paragraph" w:customStyle="1" w:styleId="FA14FF1C63F747B7BF035D89488A4D64">
    <w:name w:val="FA14FF1C63F747B7BF035D89488A4D64"/>
    <w:rsid w:val="00EF6AA7"/>
  </w:style>
  <w:style w:type="paragraph" w:customStyle="1" w:styleId="8AE37F878B224CA3B176294DF016B7F8">
    <w:name w:val="8AE37F878B224CA3B176294DF016B7F8"/>
    <w:rsid w:val="00EF6AA7"/>
  </w:style>
  <w:style w:type="paragraph" w:customStyle="1" w:styleId="6AF6B6E10B23416FAD747EB7F710C667">
    <w:name w:val="6AF6B6E10B23416FAD747EB7F710C667"/>
    <w:rsid w:val="00EF6AA7"/>
  </w:style>
  <w:style w:type="paragraph" w:customStyle="1" w:styleId="416FE1B46A0C4DE0BB62E95816AD120C">
    <w:name w:val="416FE1B46A0C4DE0BB62E95816AD120C"/>
    <w:rsid w:val="00EF6AA7"/>
  </w:style>
  <w:style w:type="paragraph" w:customStyle="1" w:styleId="85928C6E062C42EB9E4617FBAB392749">
    <w:name w:val="85928C6E062C42EB9E4617FBAB392749"/>
    <w:rsid w:val="00EF6AA7"/>
  </w:style>
  <w:style w:type="paragraph" w:customStyle="1" w:styleId="F11B71E553DE499FA879599DEC36FFF7">
    <w:name w:val="F11B71E553DE499FA879599DEC36FFF7"/>
    <w:rsid w:val="00EF6AA7"/>
  </w:style>
  <w:style w:type="paragraph" w:customStyle="1" w:styleId="EB0A6C5749B0430D840C9149D32FF70D">
    <w:name w:val="EB0A6C5749B0430D840C9149D32FF70D"/>
    <w:rsid w:val="00EF6AA7"/>
  </w:style>
  <w:style w:type="paragraph" w:customStyle="1" w:styleId="97348FDE7E504607B3B348FFBEB500FF">
    <w:name w:val="97348FDE7E504607B3B348FFBEB500FF"/>
    <w:rsid w:val="00EF6AA7"/>
  </w:style>
  <w:style w:type="paragraph" w:customStyle="1" w:styleId="D64BA22E7BE545D28C1C74AC4EC31667">
    <w:name w:val="D64BA22E7BE545D28C1C74AC4EC31667"/>
    <w:rsid w:val="00EF6AA7"/>
  </w:style>
  <w:style w:type="paragraph" w:customStyle="1" w:styleId="9A9AB84121144F648C686F6D02ED842B">
    <w:name w:val="9A9AB84121144F648C686F6D02ED842B"/>
    <w:rsid w:val="00A44A61"/>
  </w:style>
  <w:style w:type="paragraph" w:customStyle="1" w:styleId="C6949ED10CF544BD948CE2491F6BE6BE">
    <w:name w:val="C6949ED10CF544BD948CE2491F6BE6BE"/>
    <w:rsid w:val="00A44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30C4E4-D0FB-4440-AF9E-8F9256C8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Anmeldeformular_A2_d</Template>
  <TotalTime>0</TotalTime>
  <Pages>2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Ursula Gugger Suter</dc:creator>
  <cp:keywords/>
  <dc:description/>
  <cp:lastModifiedBy>Ursula Gugger Suter</cp:lastModifiedBy>
  <cp:revision>2</cp:revision>
  <dcterms:created xsi:type="dcterms:W3CDTF">2022-12-12T08:01:00Z</dcterms:created>
  <dcterms:modified xsi:type="dcterms:W3CDTF">2022-12-12T08:01:00Z</dcterms:modified>
</cp:coreProperties>
</file>