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306E67" w:rsidRDefault="0073140E" w:rsidP="0073140E">
      <w:pPr>
        <w:rPr>
          <w:sz w:val="4"/>
        </w:rPr>
      </w:pPr>
    </w:p>
    <w:p w:rsidR="0073140E" w:rsidRDefault="0073140E" w:rsidP="005F2CE2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Certificat – Engagement bénévole</w:t>
      </w:r>
    </w:p>
    <w:p w:rsidR="0073140E" w:rsidRPr="00306E67" w:rsidRDefault="005F2CE2" w:rsidP="0073140E">
      <w:pPr>
        <w:rPr>
          <w:rFonts w:asciiTheme="majorHAnsi" w:hAnsiTheme="majorHAnsi" w:cstheme="majorHAnsi"/>
          <w:sz w:val="48"/>
          <w:szCs w:val="72"/>
        </w:rPr>
      </w:pPr>
      <w:r w:rsidRPr="00306E67">
        <w:rPr>
          <w:rFonts w:asciiTheme="majorHAnsi" w:hAnsiTheme="majorHAnsi" w:cstheme="majorHAnsi"/>
          <w:sz w:val="48"/>
          <w:szCs w:val="72"/>
        </w:rPr>
        <w:t>Responsable de la communication</w:t>
      </w:r>
    </w:p>
    <w:p w:rsidR="0073140E" w:rsidRDefault="00063059" w:rsidP="0073140E">
      <w:bookmarkStart w:id="0" w:name="_GoBack"/>
      <w:bookmarkEnd w:id="0"/>
      <w:r w:rsidRPr="005F2CE2">
        <w:rPr>
          <w:color w:val="FF0000"/>
        </w:rPr>
        <w:t xml:space="preserve">Monsieur/Madame XXX, né/née </w:t>
      </w:r>
      <w:r>
        <w:t xml:space="preserve">le </w:t>
      </w:r>
      <w:proofErr w:type="spellStart"/>
      <w:r w:rsidRPr="005F2CE2">
        <w:rPr>
          <w:color w:val="FF0000"/>
        </w:rPr>
        <w:t>xx.</w:t>
      </w:r>
      <w:proofErr w:type="gramStart"/>
      <w:r w:rsidRPr="005F2CE2">
        <w:rPr>
          <w:color w:val="FF0000"/>
        </w:rPr>
        <w:t>xx.xxxx</w:t>
      </w:r>
      <w:proofErr w:type="spellEnd"/>
      <w:proofErr w:type="gramEnd"/>
      <w:r>
        <w:t xml:space="preserve">, a été membre du comité </w:t>
      </w:r>
      <w:r w:rsidRPr="005F2CE2">
        <w:rPr>
          <w:color w:val="FF0000"/>
        </w:rPr>
        <w:t xml:space="preserve">régional </w:t>
      </w:r>
      <w:proofErr w:type="spellStart"/>
      <w:r w:rsidRPr="005F2CE2">
        <w:rPr>
          <w:color w:val="FF0000"/>
        </w:rPr>
        <w:t>xxxx</w:t>
      </w:r>
      <w:proofErr w:type="spellEnd"/>
      <w:r w:rsidRPr="005F2CE2">
        <w:rPr>
          <w:color w:val="FF0000"/>
        </w:rPr>
        <w:t xml:space="preserve">/du club </w:t>
      </w:r>
      <w:proofErr w:type="spellStart"/>
      <w:r w:rsidRPr="005F2CE2">
        <w:rPr>
          <w:color w:val="FF0000"/>
        </w:rPr>
        <w:t>xxxx</w:t>
      </w:r>
      <w:proofErr w:type="spellEnd"/>
      <w:r w:rsidRPr="005F2CE2">
        <w:rPr>
          <w:color w:val="FF0000"/>
        </w:rPr>
        <w:t xml:space="preserve"> </w:t>
      </w:r>
      <w:r>
        <w:t xml:space="preserve">du </w:t>
      </w:r>
      <w:proofErr w:type="spellStart"/>
      <w:r w:rsidRPr="005F2CE2">
        <w:rPr>
          <w:color w:val="FF0000"/>
        </w:rPr>
        <w:t>xx.xx.xxxx</w:t>
      </w:r>
      <w:proofErr w:type="spellEnd"/>
      <w:r w:rsidRPr="005F2CE2">
        <w:rPr>
          <w:color w:val="FF0000"/>
        </w:rPr>
        <w:t xml:space="preserve"> </w:t>
      </w:r>
      <w:r>
        <w:t xml:space="preserve">au </w:t>
      </w:r>
      <w:proofErr w:type="spellStart"/>
      <w:r w:rsidRPr="005F2CE2">
        <w:rPr>
          <w:color w:val="FF0000"/>
        </w:rPr>
        <w:t>xx.xx.xxxx</w:t>
      </w:r>
      <w:proofErr w:type="spellEnd"/>
      <w:r w:rsidRPr="005F2CE2">
        <w:rPr>
          <w:color w:val="FF0000"/>
        </w:rPr>
        <w:t xml:space="preserve"> </w:t>
      </w:r>
      <w:r>
        <w:t xml:space="preserve">et a assumé la fonction de responsable de la communication du </w:t>
      </w:r>
      <w:proofErr w:type="spellStart"/>
      <w:r w:rsidRPr="005F2CE2">
        <w:rPr>
          <w:color w:val="FF0000"/>
        </w:rPr>
        <w:t>xx.xx.xxxx</w:t>
      </w:r>
      <w:proofErr w:type="spellEnd"/>
      <w:r w:rsidRPr="005F2CE2">
        <w:rPr>
          <w:color w:val="FF0000"/>
        </w:rPr>
        <w:t xml:space="preserve"> au </w:t>
      </w:r>
      <w:proofErr w:type="spellStart"/>
      <w:r w:rsidRPr="005F2CE2">
        <w:rPr>
          <w:color w:val="FF0000"/>
        </w:rPr>
        <w:t>xx.xx.xxxx</w:t>
      </w:r>
      <w:proofErr w:type="spellEnd"/>
      <w:r w:rsidRPr="005F2CE2">
        <w:rPr>
          <w:color w:val="FF0000"/>
        </w:rPr>
        <w:t xml:space="preserve">. </w:t>
      </w:r>
    </w:p>
    <w:p w:rsidR="00120DB4" w:rsidRDefault="00120DB4" w:rsidP="0073140E"/>
    <w:p w:rsidR="00961FCB" w:rsidRPr="005F2CE2" w:rsidRDefault="005F2CE2" w:rsidP="005F2CE2">
      <w:pPr>
        <w:rPr>
          <w:u w:val="single"/>
        </w:rPr>
      </w:pPr>
      <w:r w:rsidRPr="007D3B6B">
        <w:rPr>
          <w:u w:val="single"/>
        </w:rPr>
        <w:t>Son activité bénévole incluait les tâches suivantes:</w:t>
      </w:r>
    </w:p>
    <w:p w:rsidR="00961FCB" w:rsidRPr="005F2CE2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5F2CE2">
        <w:rPr>
          <w:color w:val="FF0000"/>
        </w:rPr>
        <w:t>Planification et mise en œuvre des mesures de RP et de communication</w:t>
      </w:r>
    </w:p>
    <w:p w:rsidR="00961FCB" w:rsidRPr="005F2CE2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5F2CE2">
        <w:rPr>
          <w:color w:val="FF0000"/>
        </w:rPr>
        <w:t>Personne de contact pour les demandes des médias</w:t>
      </w:r>
    </w:p>
    <w:p w:rsidR="00961FCB" w:rsidRPr="005F2CE2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5F2CE2">
        <w:rPr>
          <w:color w:val="FF0000"/>
        </w:rPr>
        <w:t>Elaboration et mise en œuvre de concepts marketing</w:t>
      </w:r>
    </w:p>
    <w:p w:rsidR="00961FCB" w:rsidRPr="005F2CE2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5F2CE2">
        <w:rPr>
          <w:color w:val="FF0000"/>
        </w:rPr>
        <w:t xml:space="preserve">Développement et mise à jour des canaux de communication papier et numériques </w:t>
      </w:r>
    </w:p>
    <w:p w:rsidR="00961FCB" w:rsidRPr="005F2CE2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5F2CE2">
        <w:rPr>
          <w:color w:val="FF0000"/>
        </w:rPr>
        <w:t>Rédaction d’informations pour les canaux de communication du club/de la fédération, notamment pour le site Internet, le magazine, la newsletter et les réseaux sociaux</w:t>
      </w:r>
    </w:p>
    <w:p w:rsidR="006B416D" w:rsidRDefault="006B416D" w:rsidP="00555FDC"/>
    <w:p w:rsidR="0073140E" w:rsidRDefault="00EC3BD1" w:rsidP="0073140E">
      <w:r>
        <w:t xml:space="preserve">Ses activités de responsable de la communication s’élevaient à </w:t>
      </w:r>
      <w:r w:rsidRPr="005F2CE2">
        <w:rPr>
          <w:color w:val="FF0000"/>
        </w:rPr>
        <w:t>xx heures par semaine/mois</w:t>
      </w:r>
      <w:r>
        <w:t xml:space="preserve">. </w:t>
      </w:r>
    </w:p>
    <w:p w:rsidR="00961FCB" w:rsidRDefault="005F2CE2" w:rsidP="00961FCB">
      <w:pPr>
        <w:spacing w:after="0"/>
      </w:pPr>
      <w:r w:rsidRPr="005F2CE2">
        <w:rPr>
          <w:color w:val="FF0000"/>
        </w:rPr>
        <w:t>NOM</w:t>
      </w:r>
      <w:r w:rsidR="00961FCB">
        <w:t xml:space="preserve"> s’est pleinement </w:t>
      </w:r>
      <w:r w:rsidR="00961FCB" w:rsidRPr="005F2CE2">
        <w:rPr>
          <w:color w:val="FF0000"/>
        </w:rPr>
        <w:t xml:space="preserve">investi(e) </w:t>
      </w:r>
      <w:r w:rsidR="00961FCB">
        <w:t xml:space="preserve">dans la communication </w:t>
      </w:r>
      <w:r w:rsidRPr="007D3B6B">
        <w:rPr>
          <w:color w:val="FF0000"/>
        </w:rPr>
        <w:t>du club/ de l’association</w:t>
      </w:r>
      <w:r w:rsidR="00961FCB">
        <w:t xml:space="preserve">. Grâce à ses </w:t>
      </w:r>
      <w:r w:rsidR="00961FCB">
        <w:t xml:space="preserve">compétences </w:t>
      </w:r>
      <w:r w:rsidR="00961FCB">
        <w:t>linguistiques</w:t>
      </w:r>
      <w:r w:rsidR="00961FCB">
        <w:t xml:space="preserve"> et rédactionnelles</w:t>
      </w:r>
      <w:r w:rsidR="00961FCB">
        <w:t xml:space="preserve">, à ses </w:t>
      </w:r>
      <w:r w:rsidR="00961FCB">
        <w:t>talents de graphiste</w:t>
      </w:r>
      <w:r w:rsidR="00961FCB">
        <w:t xml:space="preserve"> et à sa maîtrise des programmes Microsoft Office, </w:t>
      </w:r>
      <w:r w:rsidR="00961FCB" w:rsidRPr="005F2CE2">
        <w:rPr>
          <w:color w:val="FF0000"/>
        </w:rPr>
        <w:t xml:space="preserve">il/elle </w:t>
      </w:r>
      <w:r w:rsidR="00961FCB">
        <w:t xml:space="preserve">a </w:t>
      </w:r>
      <w:r w:rsidR="00961FCB" w:rsidRPr="005F2CE2">
        <w:rPr>
          <w:color w:val="FF0000"/>
        </w:rPr>
        <w:t>lui/elle</w:t>
      </w:r>
      <w:r w:rsidR="00961FCB">
        <w:t xml:space="preserve">-même créé les médias </w:t>
      </w:r>
      <w:r w:rsidRPr="007D3B6B">
        <w:rPr>
          <w:color w:val="FF0000"/>
        </w:rPr>
        <w:t>du club/ de l’association</w:t>
      </w:r>
      <w:r w:rsidR="00961FCB">
        <w:t xml:space="preserve">. </w:t>
      </w:r>
      <w:r w:rsidR="00961FCB" w:rsidRPr="005F2CE2">
        <w:rPr>
          <w:color w:val="FF0000"/>
        </w:rPr>
        <w:t xml:space="preserve">Il/elle </w:t>
      </w:r>
      <w:r w:rsidR="00961FCB">
        <w:t xml:space="preserve">s’est particulièrement </w:t>
      </w:r>
      <w:r w:rsidR="00961FCB" w:rsidRPr="005F2CE2">
        <w:rPr>
          <w:color w:val="FF0000"/>
        </w:rPr>
        <w:t xml:space="preserve">occupé(e) </w:t>
      </w:r>
      <w:r w:rsidR="00961FCB">
        <w:t xml:space="preserve">du domaine des réseaux sociaux et de la communication par Internet. Grâce à </w:t>
      </w:r>
      <w:r w:rsidR="00961FCB">
        <w:t>sa gestion compétente</w:t>
      </w:r>
      <w:r w:rsidR="00961FCB">
        <w:t xml:space="preserve"> du site Internet et des réseaux sociaux de notre </w:t>
      </w:r>
      <w:r w:rsidRPr="007D3B6B">
        <w:rPr>
          <w:color w:val="FF0000"/>
        </w:rPr>
        <w:t>club/</w:t>
      </w:r>
      <w:r>
        <w:rPr>
          <w:color w:val="FF0000"/>
        </w:rPr>
        <w:t xml:space="preserve"> </w:t>
      </w:r>
      <w:r w:rsidRPr="007D3B6B">
        <w:rPr>
          <w:color w:val="FF0000"/>
        </w:rPr>
        <w:t>association</w:t>
      </w:r>
      <w:r w:rsidR="00961FCB">
        <w:t xml:space="preserve">, </w:t>
      </w:r>
      <w:r w:rsidR="00961FCB" w:rsidRPr="005F2CE2">
        <w:rPr>
          <w:color w:val="FF0000"/>
        </w:rPr>
        <w:t xml:space="preserve">il/elle </w:t>
      </w:r>
      <w:r w:rsidR="00961FCB">
        <w:t>a renvoyé une image p</w:t>
      </w:r>
      <w:r>
        <w:t xml:space="preserve">ositive de notre </w:t>
      </w:r>
      <w:r w:rsidRPr="007D3B6B">
        <w:rPr>
          <w:color w:val="FF0000"/>
        </w:rPr>
        <w:t>club/</w:t>
      </w:r>
      <w:r>
        <w:rPr>
          <w:color w:val="FF0000"/>
        </w:rPr>
        <w:t xml:space="preserve"> </w:t>
      </w:r>
      <w:r w:rsidRPr="007D3B6B">
        <w:rPr>
          <w:color w:val="FF0000"/>
        </w:rPr>
        <w:t>association</w:t>
      </w:r>
      <w:r w:rsidR="00961FCB">
        <w:t xml:space="preserve"> au grand public. De sa propre initiative et de manière autonome, </w:t>
      </w:r>
      <w:r w:rsidR="00961FCB" w:rsidRPr="005F2CE2">
        <w:rPr>
          <w:color w:val="FF0000"/>
        </w:rPr>
        <w:t xml:space="preserve">il/elle </w:t>
      </w:r>
      <w:r w:rsidR="00961FCB">
        <w:t xml:space="preserve">a entretenu de bonnes relations avec les professionnels des médias et assuré une présence positive et constante de notre </w:t>
      </w:r>
      <w:r w:rsidR="00961FCB" w:rsidRPr="005F2CE2">
        <w:rPr>
          <w:color w:val="FF0000"/>
        </w:rPr>
        <w:t>club/</w:t>
      </w:r>
      <w:r w:rsidRPr="005F2CE2">
        <w:rPr>
          <w:color w:val="FF0000"/>
        </w:rPr>
        <w:t xml:space="preserve"> association</w:t>
      </w:r>
      <w:r w:rsidR="00961FCB" w:rsidRPr="005F2CE2">
        <w:rPr>
          <w:color w:val="FF0000"/>
        </w:rPr>
        <w:t xml:space="preserve"> </w:t>
      </w:r>
      <w:r w:rsidR="00961FCB">
        <w:t>dans les médias.</w:t>
      </w:r>
      <w:r w:rsidR="00961FCB" w:rsidRPr="005F2CE2">
        <w:rPr>
          <w:color w:val="FF0000"/>
        </w:rPr>
        <w:t xml:space="preserve"> Il/elle </w:t>
      </w:r>
      <w:r w:rsidR="00961FCB">
        <w:t>a suivi les nouvelles tendances de la communication et les a mise</w:t>
      </w:r>
      <w:r>
        <w:t xml:space="preserve">s en place au sein </w:t>
      </w:r>
      <w:r w:rsidRPr="005F2CE2">
        <w:rPr>
          <w:color w:val="FF0000"/>
        </w:rPr>
        <w:t>du club/de l’association</w:t>
      </w:r>
      <w:r w:rsidR="00961FCB" w:rsidRPr="005F2CE2">
        <w:rPr>
          <w:color w:val="FF0000"/>
        </w:rPr>
        <w:t xml:space="preserve"> </w:t>
      </w:r>
      <w:r w:rsidR="00961FCB">
        <w:t xml:space="preserve">de manière adaptée. </w:t>
      </w:r>
      <w:r w:rsidR="00961FCB" w:rsidRPr="005F2CE2">
        <w:rPr>
          <w:color w:val="FF0000"/>
        </w:rPr>
        <w:t xml:space="preserve">Il/elle </w:t>
      </w:r>
      <w:r w:rsidR="00961FCB">
        <w:t xml:space="preserve">s’est attelé(e) aux tâches de communication </w:t>
      </w:r>
      <w:r w:rsidRPr="005F2CE2">
        <w:rPr>
          <w:color w:val="FF0000"/>
        </w:rPr>
        <w:t xml:space="preserve">du club/de l’association </w:t>
      </w:r>
      <w:r w:rsidR="00961FCB">
        <w:t xml:space="preserve">de manière organisée et systématique, si bien que notre </w:t>
      </w:r>
      <w:r w:rsidRPr="005F2CE2">
        <w:rPr>
          <w:color w:val="FF0000"/>
        </w:rPr>
        <w:t xml:space="preserve">club/ association </w:t>
      </w:r>
      <w:r w:rsidR="00961FCB">
        <w:t xml:space="preserve">a toujours disposé de divers canaux de communication divertissants. </w:t>
      </w:r>
      <w:r w:rsidR="00961FCB" w:rsidRPr="005F2CE2">
        <w:rPr>
          <w:color w:val="FF0000"/>
        </w:rPr>
        <w:t xml:space="preserve">Il/elle </w:t>
      </w:r>
      <w:r w:rsidR="00961FCB">
        <w:t xml:space="preserve">planifiait les activités à l’avance et employait à bon escient et efficacement les ressources limitées dont </w:t>
      </w:r>
      <w:r w:rsidR="00961FCB" w:rsidRPr="005F2CE2">
        <w:rPr>
          <w:color w:val="FF0000"/>
        </w:rPr>
        <w:t xml:space="preserve">il/elle </w:t>
      </w:r>
      <w:r w:rsidR="00961FCB">
        <w:t>disposait.</w:t>
      </w:r>
    </w:p>
    <w:p w:rsidR="00961FCB" w:rsidRDefault="00961FCB" w:rsidP="00961FCB">
      <w:pPr>
        <w:spacing w:after="0"/>
        <w:ind w:left="113"/>
      </w:pPr>
    </w:p>
    <w:p w:rsidR="00961FCB" w:rsidRDefault="00961FCB" w:rsidP="00961FCB">
      <w:pPr>
        <w:spacing w:after="0"/>
      </w:pPr>
      <w:r w:rsidRPr="005F2CE2">
        <w:rPr>
          <w:color w:val="FF0000"/>
        </w:rPr>
        <w:t xml:space="preserve">Il/elle </w:t>
      </w:r>
      <w:r>
        <w:t xml:space="preserve">était très </w:t>
      </w:r>
      <w:r w:rsidRPr="005F2CE2">
        <w:rPr>
          <w:color w:val="FF0000"/>
        </w:rPr>
        <w:t xml:space="preserve">apprécié(e) </w:t>
      </w:r>
      <w:r>
        <w:t xml:space="preserve">des membres </w:t>
      </w:r>
      <w:r w:rsidR="005F2CE2" w:rsidRPr="007D3B6B">
        <w:rPr>
          <w:color w:val="FF0000"/>
        </w:rPr>
        <w:t>du club/ de l’association</w:t>
      </w:r>
      <w:r w:rsidR="005F2CE2">
        <w:t>,</w:t>
      </w:r>
      <w:r w:rsidR="005F2CE2">
        <w:t xml:space="preserve"> </w:t>
      </w:r>
      <w:r>
        <w:t xml:space="preserve">du comité (bureau) et des partenaires externes pour ses qualités personnelles </w:t>
      </w:r>
      <w:r>
        <w:t xml:space="preserve">et </w:t>
      </w:r>
      <w:r>
        <w:t>professionnelles.</w:t>
      </w:r>
    </w:p>
    <w:p w:rsidR="00961FCB" w:rsidRDefault="00961FCB" w:rsidP="00961FCB">
      <w:pPr>
        <w:spacing w:after="0"/>
      </w:pPr>
    </w:p>
    <w:p w:rsidR="00876BA2" w:rsidRDefault="0073140E" w:rsidP="0073140E">
      <w:r>
        <w:t xml:space="preserve">Nous avons établi ce certificat pour </w:t>
      </w:r>
      <w:proofErr w:type="gramStart"/>
      <w:r w:rsidR="005F2CE2" w:rsidRPr="005F2CE2">
        <w:rPr>
          <w:color w:val="FF0000"/>
        </w:rPr>
        <w:t>NOM</w:t>
      </w:r>
      <w:r w:rsidR="005F2CE2">
        <w:t xml:space="preserve"> </w:t>
      </w:r>
      <w:r>
        <w:t xml:space="preserve"> afin</w:t>
      </w:r>
      <w:proofErr w:type="gramEnd"/>
      <w:r>
        <w:t xml:space="preserve"> de lui témoigner notre profonde reconnaissance. Nous </w:t>
      </w:r>
      <w:r w:rsidRPr="005F2CE2">
        <w:rPr>
          <w:color w:val="FF0000"/>
        </w:rPr>
        <w:t xml:space="preserve">le/la </w:t>
      </w:r>
      <w:r>
        <w:t xml:space="preserve">remercions pour son engagement précieux et durable, regrettons sincèrement son départ et lui souhaitons plein succès dans sa vie professionnelle et privée. </w:t>
      </w:r>
    </w:p>
    <w:p w:rsidR="00E81F5C" w:rsidRDefault="00E81F5C" w:rsidP="00E81F5C"/>
    <w:p w:rsidR="00E81F5C" w:rsidRPr="005F2CE2" w:rsidRDefault="00E81F5C" w:rsidP="00E81F5C">
      <w:pPr>
        <w:rPr>
          <w:b/>
        </w:rPr>
      </w:pPr>
      <w:r>
        <w:rPr>
          <w:b/>
        </w:rPr>
        <w:t>Swiss Volley</w:t>
      </w:r>
    </w:p>
    <w:p w:rsidR="00076327" w:rsidRDefault="00E81F5C" w:rsidP="005F2CE2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Membre de la direction</w:t>
      </w:r>
    </w:p>
    <w:p w:rsidR="005F2CE2" w:rsidRDefault="00E81F5C" w:rsidP="005F2CE2">
      <w:pPr>
        <w:spacing w:after="0"/>
      </w:pPr>
      <w:r>
        <w:lastRenderedPageBreak/>
        <w:t>Responsable Développement des clubs et des associations / sport populaire</w:t>
      </w:r>
    </w:p>
    <w:p w:rsidR="00076327" w:rsidRDefault="00E81F5C" w:rsidP="005F2CE2">
      <w:pPr>
        <w:spacing w:after="0"/>
      </w:pPr>
      <w:r>
        <w:tab/>
      </w:r>
      <w:r>
        <w:tab/>
      </w:r>
      <w:r>
        <w:tab/>
      </w:r>
    </w:p>
    <w:p w:rsidR="00E81F5C" w:rsidRPr="0073140E" w:rsidRDefault="00E81F5C" w:rsidP="00E81F5C">
      <w:r>
        <w:t xml:space="preserve">Berne, </w:t>
      </w:r>
      <w:r w:rsidRPr="005F2CE2">
        <w:rPr>
          <w:color w:val="0070C0"/>
        </w:rPr>
        <w:t>le xx juin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>XX.XX.XXXX</w:t>
            </w: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06E67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06E67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Date: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Auteur(e)s: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Validé par: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Certificat mandat bénévole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4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6E67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2CE2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61FC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2F42C7A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B2F31-18E1-4F66-8F35-D1EF4A2F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3</cp:revision>
  <dcterms:created xsi:type="dcterms:W3CDTF">2022-07-12T16:31:00Z</dcterms:created>
  <dcterms:modified xsi:type="dcterms:W3CDTF">2022-07-12T16:32:00Z</dcterms:modified>
</cp:coreProperties>
</file>