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8F2FB9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72"/>
        </w:rPr>
      </w:pPr>
      <w:r w:rsidRPr="00063059">
        <w:rPr>
          <w:rFonts w:asciiTheme="majorHAnsi" w:hAnsiTheme="majorHAnsi" w:cstheme="majorHAnsi"/>
          <w:sz w:val="56"/>
          <w:szCs w:val="72"/>
        </w:rPr>
        <w:t>Nachweis</w:t>
      </w:r>
      <w:r w:rsidR="00063059" w:rsidRPr="00063059">
        <w:rPr>
          <w:rFonts w:asciiTheme="majorHAnsi" w:hAnsiTheme="majorHAnsi" w:cstheme="majorHAnsi"/>
          <w:sz w:val="56"/>
          <w:szCs w:val="72"/>
        </w:rPr>
        <w:t xml:space="preserve">- </w:t>
      </w:r>
      <w:r w:rsidRPr="00063059">
        <w:rPr>
          <w:rFonts w:asciiTheme="majorHAnsi" w:hAnsiTheme="majorHAnsi" w:cstheme="majorHAnsi"/>
          <w:sz w:val="56"/>
          <w:szCs w:val="72"/>
        </w:rPr>
        <w:t>Freiwilliges Engagement</w:t>
      </w:r>
    </w:p>
    <w:p w:rsidR="0073140E" w:rsidRPr="008F2FB9" w:rsidRDefault="008F2FB9" w:rsidP="0073140E">
      <w:pPr>
        <w:rPr>
          <w:rFonts w:asciiTheme="majorHAnsi" w:hAnsiTheme="majorHAnsi" w:cstheme="majorHAnsi"/>
          <w:color w:val="FF0000"/>
          <w:sz w:val="56"/>
          <w:szCs w:val="72"/>
        </w:rPr>
      </w:pPr>
      <w:r w:rsidRPr="008F2FB9">
        <w:rPr>
          <w:rFonts w:asciiTheme="majorHAnsi" w:hAnsiTheme="majorHAnsi" w:cstheme="majorHAnsi"/>
          <w:color w:val="FF0000"/>
          <w:sz w:val="56"/>
          <w:szCs w:val="72"/>
        </w:rPr>
        <w:t>Kommunikationsverantwortliche/r</w:t>
      </w:r>
    </w:p>
    <w:p w:rsidR="00120DB4" w:rsidRDefault="008F2FB9" w:rsidP="0073140E">
      <w:r w:rsidRPr="00FF55D2">
        <w:rPr>
          <w:color w:val="FF0000"/>
        </w:rPr>
        <w:t>Herr/ Frau XXXXX</w:t>
      </w:r>
      <w:r>
        <w:t xml:space="preserve">, geboren am </w:t>
      </w:r>
      <w:proofErr w:type="spellStart"/>
      <w:r w:rsidRPr="00FF55D2">
        <w:rPr>
          <w:color w:val="FF0000"/>
        </w:rPr>
        <w:t>xxxxx</w:t>
      </w:r>
      <w:proofErr w:type="spellEnd"/>
      <w:r>
        <w:t xml:space="preserve">, war vom </w:t>
      </w:r>
      <w:r w:rsidRPr="00FF55D2">
        <w:rPr>
          <w:color w:val="FF0000"/>
        </w:rPr>
        <w:t>XXXX</w:t>
      </w:r>
      <w:r>
        <w:t xml:space="preserve"> bis </w:t>
      </w:r>
      <w:r w:rsidRPr="00FF55D2">
        <w:rPr>
          <w:color w:val="FF0000"/>
        </w:rPr>
        <w:t>XXXX</w:t>
      </w:r>
      <w:r>
        <w:t xml:space="preserve"> Mitglied des </w:t>
      </w:r>
      <w:r w:rsidRPr="00FF55D2">
        <w:rPr>
          <w:color w:val="FF0000"/>
        </w:rPr>
        <w:t xml:space="preserve">Regionalvorstandes </w:t>
      </w:r>
      <w:proofErr w:type="spellStart"/>
      <w:r w:rsidRPr="00FF55D2">
        <w:rPr>
          <w:color w:val="FF0000"/>
        </w:rPr>
        <w:t>xxxx</w:t>
      </w:r>
      <w:proofErr w:type="spellEnd"/>
      <w:r w:rsidRPr="00FF55D2">
        <w:rPr>
          <w:color w:val="FF0000"/>
        </w:rPr>
        <w:t xml:space="preserve">/ Vereins </w:t>
      </w:r>
      <w:proofErr w:type="spellStart"/>
      <w:r w:rsidRPr="00FF55D2">
        <w:rPr>
          <w:color w:val="FF0000"/>
        </w:rPr>
        <w:t>xxxx</w:t>
      </w:r>
      <w:proofErr w:type="spellEnd"/>
      <w:r w:rsidRPr="00FF55D2">
        <w:rPr>
          <w:color w:val="FF0000"/>
        </w:rPr>
        <w:t xml:space="preserve"> </w:t>
      </w:r>
      <w:r>
        <w:t xml:space="preserve">und war von </w:t>
      </w:r>
      <w:r w:rsidRPr="00FF55D2">
        <w:rPr>
          <w:color w:val="FF0000"/>
        </w:rPr>
        <w:t>xxx</w:t>
      </w:r>
      <w:r>
        <w:t xml:space="preserve"> bis </w:t>
      </w:r>
      <w:r w:rsidRPr="00FF55D2">
        <w:rPr>
          <w:color w:val="FF0000"/>
        </w:rPr>
        <w:t xml:space="preserve">xxx </w:t>
      </w:r>
      <w:r w:rsidR="00961FCB" w:rsidRPr="008F2FB9">
        <w:rPr>
          <w:color w:val="FF0000"/>
        </w:rPr>
        <w:t>Kommunikationsverantwortliche/r</w:t>
      </w:r>
      <w:r w:rsidR="00063059">
        <w:t>.</w:t>
      </w:r>
    </w:p>
    <w:p w:rsidR="008F2FB9" w:rsidRDefault="008F2FB9" w:rsidP="0073140E"/>
    <w:p w:rsidR="00961FCB" w:rsidRPr="008F2FB9" w:rsidRDefault="008F2FB9" w:rsidP="008F2FB9">
      <w:pPr>
        <w:rPr>
          <w:u w:val="single"/>
        </w:rPr>
      </w:pPr>
      <w:r w:rsidRPr="00FF55D2">
        <w:rPr>
          <w:color w:val="FF0000"/>
          <w:u w:val="single"/>
        </w:rPr>
        <w:t xml:space="preserve">Ihre/ Seine </w:t>
      </w:r>
      <w:r w:rsidRPr="00FF55D2">
        <w:rPr>
          <w:u w:val="single"/>
        </w:rPr>
        <w:t>ehrenamtlichen Aufgabenbereiche umfassten im folgende Bereiche:</w:t>
      </w:r>
    </w:p>
    <w:p w:rsidR="00961FCB" w:rsidRPr="008F2FB9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8F2FB9">
        <w:rPr>
          <w:color w:val="FF0000"/>
        </w:rPr>
        <w:t>Planung und Umsetzung von PR- und Kommunikationsmassnahmen</w:t>
      </w:r>
    </w:p>
    <w:p w:rsidR="00961FCB" w:rsidRPr="008F2FB9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8F2FB9">
        <w:rPr>
          <w:color w:val="FF0000"/>
        </w:rPr>
        <w:t>Kontaktperson für Medienanfragen</w:t>
      </w:r>
    </w:p>
    <w:p w:rsidR="00961FCB" w:rsidRPr="008F2FB9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8F2FB9">
        <w:rPr>
          <w:color w:val="FF0000"/>
        </w:rPr>
        <w:t>Erarbeiten und Umsetzen von Marketingkonzepten</w:t>
      </w:r>
    </w:p>
    <w:p w:rsidR="00961FCB" w:rsidRPr="008F2FB9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8F2FB9">
        <w:rPr>
          <w:color w:val="FF0000"/>
        </w:rPr>
        <w:t xml:space="preserve">Weiterentwickeln und Pflege der Print- und Online-Medien </w:t>
      </w:r>
    </w:p>
    <w:p w:rsidR="00961FCB" w:rsidRPr="008F2FB9" w:rsidRDefault="00961FCB" w:rsidP="00961FCB">
      <w:pPr>
        <w:pStyle w:val="Listenabsatz"/>
        <w:numPr>
          <w:ilvl w:val="0"/>
          <w:numId w:val="22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8F2FB9">
        <w:rPr>
          <w:color w:val="FF0000"/>
        </w:rPr>
        <w:t xml:space="preserve">Verfassen und Redigieren von Informationen für Vereins-/Verbandsorgane im Besonderen der Website, der Zeitschrift, des Newsletters, der </w:t>
      </w:r>
      <w:proofErr w:type="spellStart"/>
      <w:r w:rsidRPr="008F2FB9">
        <w:rPr>
          <w:color w:val="FF0000"/>
        </w:rPr>
        <w:t>Social</w:t>
      </w:r>
      <w:proofErr w:type="spellEnd"/>
      <w:r w:rsidRPr="008F2FB9">
        <w:rPr>
          <w:color w:val="FF0000"/>
        </w:rPr>
        <w:t xml:space="preserve"> Media</w:t>
      </w:r>
    </w:p>
    <w:p w:rsidR="006B416D" w:rsidRDefault="006B416D" w:rsidP="00555FDC"/>
    <w:p w:rsidR="0073140E" w:rsidRDefault="00EC3BD1" w:rsidP="0073140E">
      <w:r>
        <w:t xml:space="preserve">Als </w:t>
      </w:r>
      <w:r w:rsidR="00961FCB" w:rsidRPr="008F2FB9">
        <w:rPr>
          <w:color w:val="FF0000"/>
        </w:rPr>
        <w:t>Kommunikationsverantwortliche/r</w:t>
      </w:r>
      <w:r w:rsidRPr="008F2FB9">
        <w:rPr>
          <w:color w:val="FF0000"/>
        </w:rPr>
        <w:t xml:space="preserve"> </w:t>
      </w:r>
      <w:r w:rsidR="0073140E">
        <w:t xml:space="preserve">leistete </w:t>
      </w:r>
      <w:r w:rsidR="00C105BA" w:rsidRPr="008F2FB9">
        <w:rPr>
          <w:color w:val="FF0000"/>
        </w:rPr>
        <w:t>sie</w:t>
      </w:r>
      <w:r w:rsidR="00961FCB" w:rsidRPr="008F2FB9">
        <w:rPr>
          <w:color w:val="FF0000"/>
        </w:rPr>
        <w:t>/ er</w:t>
      </w:r>
      <w:r w:rsidR="00C105BA" w:rsidRPr="008F2FB9">
        <w:rPr>
          <w:color w:val="FF0000"/>
        </w:rPr>
        <w:t xml:space="preserve"> </w:t>
      </w:r>
      <w:r w:rsidR="0073140E">
        <w:t xml:space="preserve">einen Einsatz von </w:t>
      </w:r>
      <w:r w:rsidR="005E5CB6" w:rsidRPr="008F2FB9">
        <w:rPr>
          <w:color w:val="FF0000"/>
        </w:rPr>
        <w:t>x - x Stunden pro Woche/ Monat</w:t>
      </w:r>
      <w:r w:rsidR="0073140E" w:rsidRPr="008F2FB9">
        <w:rPr>
          <w:color w:val="FF0000"/>
        </w:rPr>
        <w:t xml:space="preserve">. </w:t>
      </w:r>
    </w:p>
    <w:p w:rsidR="00961FCB" w:rsidRDefault="008F2FB9" w:rsidP="00961FCB">
      <w:pPr>
        <w:spacing w:after="0"/>
      </w:pPr>
      <w:r w:rsidRPr="008F2FB9">
        <w:rPr>
          <w:color w:val="FF0000"/>
        </w:rPr>
        <w:t xml:space="preserve">NAME </w:t>
      </w:r>
      <w:r w:rsidR="00961FCB">
        <w:t xml:space="preserve">hatte sich vertieft in die Thematik der </w:t>
      </w:r>
      <w:r w:rsidR="00961FCB" w:rsidRPr="008F2FB9">
        <w:rPr>
          <w:color w:val="FF0000"/>
        </w:rPr>
        <w:t xml:space="preserve">Vereins-/Verbandskommunikation </w:t>
      </w:r>
      <w:r w:rsidR="00961FCB">
        <w:t xml:space="preserve">eingearbeitet. Mit stilsicheren Sprachkenntnissen, grafischem Verständnis und Gewandtheit in der Nutzung von MS-Office erarbeitete </w:t>
      </w:r>
      <w:r w:rsidRPr="008F2FB9">
        <w:rPr>
          <w:color w:val="FF0000"/>
        </w:rPr>
        <w:t xml:space="preserve">sie/ </w:t>
      </w:r>
      <w:r w:rsidR="00961FCB" w:rsidRPr="008F2FB9">
        <w:rPr>
          <w:color w:val="FF0000"/>
        </w:rPr>
        <w:t xml:space="preserve">er </w:t>
      </w:r>
      <w:r w:rsidR="00961FCB">
        <w:t xml:space="preserve">die </w:t>
      </w:r>
      <w:r w:rsidR="00961FCB" w:rsidRPr="008F2FB9">
        <w:rPr>
          <w:color w:val="FF0000"/>
        </w:rPr>
        <w:t xml:space="preserve">Vereins-/Verbandsmedien </w:t>
      </w:r>
      <w:r w:rsidR="00961FCB">
        <w:t xml:space="preserve">selbst. </w:t>
      </w:r>
      <w:r w:rsidRPr="008F2FB9">
        <w:rPr>
          <w:color w:val="FF0000"/>
        </w:rPr>
        <w:t xml:space="preserve">Sie/ </w:t>
      </w:r>
      <w:r w:rsidR="00961FCB" w:rsidRPr="008F2FB9">
        <w:rPr>
          <w:color w:val="FF0000"/>
        </w:rPr>
        <w:t xml:space="preserve">Er </w:t>
      </w:r>
      <w:r w:rsidR="00961FCB">
        <w:t xml:space="preserve">setzte sich intensiv mit dem Bereich </w:t>
      </w:r>
      <w:proofErr w:type="spellStart"/>
      <w:r w:rsidR="00961FCB">
        <w:t>Social</w:t>
      </w:r>
      <w:proofErr w:type="spellEnd"/>
      <w:r w:rsidR="00961FCB">
        <w:t xml:space="preserve">-Media und Web auseinander. Dank </w:t>
      </w:r>
      <w:r w:rsidRPr="008F2FB9">
        <w:rPr>
          <w:color w:val="FF0000"/>
        </w:rPr>
        <w:t xml:space="preserve">ihrer/ </w:t>
      </w:r>
      <w:r w:rsidR="00961FCB" w:rsidRPr="008F2FB9">
        <w:rPr>
          <w:color w:val="FF0000"/>
        </w:rPr>
        <w:t xml:space="preserve">seiner </w:t>
      </w:r>
      <w:r w:rsidR="00961FCB">
        <w:t xml:space="preserve">kompetenten Pflege unserer </w:t>
      </w:r>
      <w:r w:rsidR="00961FCB" w:rsidRPr="008F2FB9">
        <w:rPr>
          <w:color w:val="FF0000"/>
        </w:rPr>
        <w:t xml:space="preserve">Vereins-/Verbandshomepage </w:t>
      </w:r>
      <w:r w:rsidR="00961FCB">
        <w:t xml:space="preserve">und die engagierte Betreuung der </w:t>
      </w:r>
      <w:r>
        <w:t>Social-Media-Kanäle</w:t>
      </w:r>
      <w:r w:rsidR="00961FCB">
        <w:t xml:space="preserve"> unterstützte </w:t>
      </w:r>
      <w:r w:rsidRPr="008F2FB9">
        <w:rPr>
          <w:color w:val="FF0000"/>
        </w:rPr>
        <w:t xml:space="preserve">sie/ </w:t>
      </w:r>
      <w:r w:rsidR="00961FCB" w:rsidRPr="008F2FB9">
        <w:rPr>
          <w:color w:val="FF0000"/>
        </w:rPr>
        <w:t xml:space="preserve">er </w:t>
      </w:r>
      <w:r w:rsidR="00961FCB">
        <w:t xml:space="preserve">die positive Wahrnehmung unseres </w:t>
      </w:r>
      <w:r w:rsidR="00961FCB" w:rsidRPr="008F2FB9">
        <w:rPr>
          <w:color w:val="FF0000"/>
        </w:rPr>
        <w:t xml:space="preserve">Vereins/Verbands </w:t>
      </w:r>
      <w:r w:rsidR="00961FCB">
        <w:t>in der Öffentlichkeit. Initi</w:t>
      </w:r>
      <w:r>
        <w:t xml:space="preserve">ativ und selbstständig pflegte </w:t>
      </w:r>
      <w:r w:rsidRPr="008F2FB9">
        <w:rPr>
          <w:color w:val="FF0000"/>
        </w:rPr>
        <w:t>sie/ e</w:t>
      </w:r>
      <w:r w:rsidR="00961FCB" w:rsidRPr="008F2FB9">
        <w:rPr>
          <w:color w:val="FF0000"/>
        </w:rPr>
        <w:t xml:space="preserve">r </w:t>
      </w:r>
      <w:r w:rsidR="00961FCB">
        <w:t xml:space="preserve">guten Kontakt zu den Medienfachleuten und verschaffte dem </w:t>
      </w:r>
      <w:r w:rsidR="00961FCB" w:rsidRPr="008F2FB9">
        <w:rPr>
          <w:color w:val="FF0000"/>
        </w:rPr>
        <w:t xml:space="preserve">Verein/Verband </w:t>
      </w:r>
      <w:r w:rsidR="00961FCB">
        <w:t xml:space="preserve">eine gute kontinuierliche Medienpräsenz. </w:t>
      </w:r>
      <w:r w:rsidRPr="008F2FB9">
        <w:rPr>
          <w:color w:val="FF0000"/>
        </w:rPr>
        <w:t xml:space="preserve">Sie/ </w:t>
      </w:r>
      <w:r w:rsidR="00961FCB" w:rsidRPr="008F2FB9">
        <w:rPr>
          <w:color w:val="FF0000"/>
        </w:rPr>
        <w:t xml:space="preserve">Er </w:t>
      </w:r>
      <w:r w:rsidR="00961FCB">
        <w:t xml:space="preserve">verfolgte die neuen Trends der Kommunikation und setzte diese angepasst für den </w:t>
      </w:r>
      <w:r w:rsidR="00961FCB" w:rsidRPr="008F2FB9">
        <w:rPr>
          <w:color w:val="FF0000"/>
        </w:rPr>
        <w:t xml:space="preserve">Verein/Verband </w:t>
      </w:r>
      <w:r w:rsidR="00961FCB">
        <w:t xml:space="preserve">ein. Alle Aufgaben der </w:t>
      </w:r>
      <w:r w:rsidR="00961FCB" w:rsidRPr="008F2FB9">
        <w:rPr>
          <w:color w:val="FF0000"/>
        </w:rPr>
        <w:t xml:space="preserve">Vereins-/Verbandskommunikation </w:t>
      </w:r>
      <w:r w:rsidR="00961FCB">
        <w:t>ging</w:t>
      </w:r>
      <w:r>
        <w:t xml:space="preserve"> </w:t>
      </w:r>
      <w:r w:rsidRPr="008F2FB9">
        <w:rPr>
          <w:color w:val="FF0000"/>
        </w:rPr>
        <w:t>sie/</w:t>
      </w:r>
      <w:r w:rsidR="00961FCB" w:rsidRPr="008F2FB9">
        <w:rPr>
          <w:color w:val="FF0000"/>
        </w:rPr>
        <w:t xml:space="preserve"> er </w:t>
      </w:r>
      <w:r w:rsidR="00961FCB">
        <w:t xml:space="preserve">gut organisiert und systematisch an, so dass unser </w:t>
      </w:r>
      <w:r w:rsidR="00961FCB" w:rsidRPr="008F2FB9">
        <w:rPr>
          <w:color w:val="FF0000"/>
        </w:rPr>
        <w:t xml:space="preserve">Verein/Verband </w:t>
      </w:r>
      <w:r w:rsidR="00961FCB">
        <w:t xml:space="preserve">jederzeit über verschiedene gut unterhaltende </w:t>
      </w:r>
      <w:r w:rsidR="00961FCB" w:rsidRPr="008F2FB9">
        <w:rPr>
          <w:color w:val="FF0000"/>
        </w:rPr>
        <w:t xml:space="preserve">Vereins-/Verbandsorgane </w:t>
      </w:r>
      <w:r w:rsidR="00961FCB">
        <w:t xml:space="preserve">verfügte. </w:t>
      </w:r>
      <w:r w:rsidRPr="008F2FB9">
        <w:rPr>
          <w:color w:val="FF0000"/>
        </w:rPr>
        <w:t xml:space="preserve">Sie/ </w:t>
      </w:r>
      <w:r w:rsidR="00961FCB" w:rsidRPr="008F2FB9">
        <w:rPr>
          <w:color w:val="FF0000"/>
        </w:rPr>
        <w:t xml:space="preserve">Er </w:t>
      </w:r>
      <w:r w:rsidR="00961FCB">
        <w:t>plante die Aktivitäten vorausschauend und setzte die beschränkten Ressourcen umsichtig und wirkungsvoll ein.</w:t>
      </w:r>
    </w:p>
    <w:p w:rsidR="00961FCB" w:rsidRDefault="00961FCB" w:rsidP="00961FCB">
      <w:pPr>
        <w:spacing w:after="0"/>
      </w:pPr>
    </w:p>
    <w:p w:rsidR="008F2FB9" w:rsidRDefault="008F2FB9" w:rsidP="008F2FB9">
      <w:r>
        <w:t xml:space="preserve">Als Zeichen der grossen Wertschätzung haben wir diesen Nachweis für </w:t>
      </w:r>
      <w:r w:rsidRPr="00FF55D2">
        <w:rPr>
          <w:color w:val="FF0000"/>
        </w:rPr>
        <w:t>NAME</w:t>
      </w:r>
      <w:r>
        <w:t xml:space="preserve"> erstellt. Wir danken </w:t>
      </w:r>
      <w:r w:rsidRPr="00FF55D2">
        <w:rPr>
          <w:color w:val="FF0000"/>
        </w:rPr>
        <w:t xml:space="preserve">ihr/ ihm </w:t>
      </w:r>
      <w:r>
        <w:t xml:space="preserve">für </w:t>
      </w:r>
      <w:r w:rsidRPr="00633E63">
        <w:rPr>
          <w:color w:val="FF0000"/>
        </w:rPr>
        <w:t xml:space="preserve">ihren/ seinen </w:t>
      </w:r>
      <w:r>
        <w:t xml:space="preserve">wertvollen und nachhaltigen Einsatz, bedauern </w:t>
      </w:r>
      <w:r w:rsidRPr="00FF55D2">
        <w:rPr>
          <w:color w:val="FF0000"/>
        </w:rPr>
        <w:t xml:space="preserve">ihren/ seinen </w:t>
      </w:r>
      <w:r>
        <w:t xml:space="preserve">Rücktritt ausserordentlich und wünschen </w:t>
      </w:r>
      <w:r w:rsidRPr="00FF55D2">
        <w:rPr>
          <w:color w:val="FF0000"/>
        </w:rPr>
        <w:t xml:space="preserve">ihr/ ihm </w:t>
      </w:r>
      <w:r>
        <w:t xml:space="preserve">für </w:t>
      </w:r>
      <w:r w:rsidRPr="00FF55D2">
        <w:rPr>
          <w:color w:val="FF0000"/>
        </w:rPr>
        <w:t xml:space="preserve">ihre/ seine </w:t>
      </w:r>
      <w:r>
        <w:t xml:space="preserve">private wie berufliche Zukunft nur das Beste.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 w:rsidRPr="00076327">
        <w:rPr>
          <w:b/>
        </w:rPr>
        <w:t>Swiss Volley</w:t>
      </w:r>
    </w:p>
    <w:p w:rsidR="00E81F5C" w:rsidRDefault="00E81F5C" w:rsidP="00E81F5C"/>
    <w:p w:rsidR="00076327" w:rsidRDefault="00E81F5C" w:rsidP="008F2FB9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327">
        <w:tab/>
      </w:r>
      <w:r w:rsidR="00076327">
        <w:tab/>
      </w:r>
      <w:r w:rsidR="00076327">
        <w:tab/>
      </w:r>
      <w:r w:rsidR="00076327">
        <w:tab/>
      </w:r>
    </w:p>
    <w:p w:rsidR="00076327" w:rsidRDefault="00076327" w:rsidP="00076327">
      <w:pPr>
        <w:spacing w:after="0"/>
      </w:pPr>
      <w:r>
        <w:t>Mitglied der Geschäftsleitung</w:t>
      </w:r>
    </w:p>
    <w:p w:rsidR="00076327" w:rsidRDefault="00E81F5C" w:rsidP="008F2FB9">
      <w:pPr>
        <w:spacing w:after="0"/>
      </w:pPr>
      <w:r>
        <w:t>Leiter Verbands-und Vereinsentwicklung/Breitensport</w:t>
      </w:r>
      <w:r>
        <w:tab/>
      </w:r>
      <w:r>
        <w:tab/>
      </w:r>
      <w:r>
        <w:tab/>
      </w:r>
    </w:p>
    <w:p w:rsidR="008F2FB9" w:rsidRDefault="008F2FB9" w:rsidP="00E81F5C"/>
    <w:p w:rsidR="00E81F5C" w:rsidRPr="0073140E" w:rsidRDefault="00E81F5C" w:rsidP="00E81F5C">
      <w:r>
        <w:t xml:space="preserve">Bern, </w:t>
      </w:r>
      <w:r w:rsidR="00076327" w:rsidRPr="008F2FB9">
        <w:rPr>
          <w:color w:val="0070C0"/>
        </w:rPr>
        <w:t>xx. Juni</w:t>
      </w:r>
      <w:r w:rsidRPr="008F2FB9">
        <w:rPr>
          <w:color w:val="0070C0"/>
        </w:rPr>
        <w:t xml:space="preserve"> 2022</w:t>
      </w:r>
      <w:bookmarkStart w:id="0" w:name="_GoBack"/>
      <w:bookmarkEnd w:id="0"/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>XX.XX.XXXX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8F2FB9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8F2FB9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16D">
      <w:t>Nachweis Ehrenamt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5ED5"/>
    <w:multiLevelType w:val="hybridMultilevel"/>
    <w:tmpl w:val="D9728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5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4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2FB9"/>
    <w:rsid w:val="008F7422"/>
    <w:rsid w:val="009151EC"/>
    <w:rsid w:val="00935EC4"/>
    <w:rsid w:val="009503D9"/>
    <w:rsid w:val="0096062B"/>
    <w:rsid w:val="00961FC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A190DDA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99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9E1C93-D440-481F-809B-45199B56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2022-07-12T15:29:00Z</dcterms:created>
  <dcterms:modified xsi:type="dcterms:W3CDTF">2022-07-12T15:29:00Z</dcterms:modified>
</cp:coreProperties>
</file>