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BF6D52">
      <w:pPr>
        <w:pBdr>
          <w:bottom w:val="single" w:sz="4" w:space="1" w:color="auto"/>
        </w:pBdr>
        <w:rPr>
          <w:rFonts w:asciiTheme="majorHAnsi" w:hAnsiTheme="majorHAnsi" w:cstheme="majorHAnsi"/>
          <w:sz w:val="56"/>
          <w:szCs w:val="72"/>
        </w:rPr>
      </w:pPr>
      <w:r w:rsidRPr="00063059">
        <w:rPr>
          <w:rFonts w:asciiTheme="majorHAnsi" w:hAnsiTheme="majorHAnsi" w:cstheme="majorHAnsi"/>
          <w:sz w:val="56"/>
          <w:szCs w:val="72"/>
        </w:rPr>
        <w:t>Nachweis</w:t>
      </w:r>
      <w:r w:rsidR="00063059" w:rsidRPr="00063059">
        <w:rPr>
          <w:rFonts w:asciiTheme="majorHAnsi" w:hAnsiTheme="majorHAnsi" w:cstheme="majorHAnsi"/>
          <w:sz w:val="56"/>
          <w:szCs w:val="72"/>
        </w:rPr>
        <w:t xml:space="preserve">- </w:t>
      </w:r>
      <w:r w:rsidRPr="00063059">
        <w:rPr>
          <w:rFonts w:asciiTheme="majorHAnsi" w:hAnsiTheme="majorHAnsi" w:cstheme="majorHAnsi"/>
          <w:sz w:val="56"/>
          <w:szCs w:val="72"/>
        </w:rPr>
        <w:t>Freiwilliges Engagement</w:t>
      </w:r>
    </w:p>
    <w:p w:rsidR="00BF6D52" w:rsidRPr="00BF6D52" w:rsidRDefault="0043726B" w:rsidP="0073140E">
      <w:pPr>
        <w:rPr>
          <w:rFonts w:asciiTheme="majorHAnsi" w:hAnsiTheme="majorHAnsi" w:cstheme="majorHAnsi"/>
          <w:color w:val="FF0000"/>
          <w:sz w:val="56"/>
          <w:szCs w:val="72"/>
        </w:rPr>
      </w:pPr>
      <w:r>
        <w:rPr>
          <w:rFonts w:asciiTheme="majorHAnsi" w:hAnsiTheme="majorHAnsi" w:cstheme="majorHAnsi"/>
          <w:color w:val="FF0000"/>
          <w:sz w:val="56"/>
          <w:szCs w:val="72"/>
        </w:rPr>
        <w:t xml:space="preserve">Andere </w:t>
      </w:r>
      <w:bookmarkStart w:id="0" w:name="_GoBack"/>
      <w:bookmarkEnd w:id="0"/>
      <w:r w:rsidR="00E8138C">
        <w:rPr>
          <w:rFonts w:asciiTheme="majorHAnsi" w:hAnsiTheme="majorHAnsi" w:cstheme="majorHAnsi"/>
          <w:color w:val="FF0000"/>
          <w:sz w:val="56"/>
          <w:szCs w:val="72"/>
        </w:rPr>
        <w:t>Funktion</w:t>
      </w:r>
    </w:p>
    <w:p w:rsidR="0073140E" w:rsidRDefault="0073140E" w:rsidP="0073140E"/>
    <w:p w:rsidR="00120DB4" w:rsidRDefault="00BF6D52" w:rsidP="0073140E">
      <w:r w:rsidRPr="00FF55D2">
        <w:rPr>
          <w:color w:val="FF0000"/>
        </w:rPr>
        <w:t>Herr/ Frau XXXXX</w:t>
      </w:r>
      <w:r>
        <w:t xml:space="preserve">, geboren am </w:t>
      </w:r>
      <w:r w:rsidRPr="00FF55D2">
        <w:rPr>
          <w:color w:val="FF0000"/>
        </w:rPr>
        <w:t>xxxxx</w:t>
      </w:r>
      <w:r>
        <w:t xml:space="preserve">, war vom </w:t>
      </w:r>
      <w:r w:rsidRPr="00FF55D2">
        <w:rPr>
          <w:color w:val="FF0000"/>
        </w:rPr>
        <w:t>XXXX</w:t>
      </w:r>
      <w:r>
        <w:t xml:space="preserve"> bis </w:t>
      </w:r>
      <w:r w:rsidRPr="00FF55D2">
        <w:rPr>
          <w:color w:val="FF0000"/>
        </w:rPr>
        <w:t>XXXX</w:t>
      </w:r>
      <w:r>
        <w:t xml:space="preserve"> Mitglied des </w:t>
      </w:r>
      <w:r w:rsidRPr="00FF55D2">
        <w:rPr>
          <w:color w:val="FF0000"/>
        </w:rPr>
        <w:t xml:space="preserve">Regionalvorstandes xxxx/ Vereins xxxx </w:t>
      </w:r>
      <w:r>
        <w:t xml:space="preserve">und war von </w:t>
      </w:r>
      <w:r w:rsidRPr="00FF55D2">
        <w:rPr>
          <w:color w:val="FF0000"/>
        </w:rPr>
        <w:t>xxx</w:t>
      </w:r>
      <w:r>
        <w:t xml:space="preserve"> bis </w:t>
      </w:r>
      <w:r w:rsidRPr="00FF55D2">
        <w:rPr>
          <w:color w:val="FF0000"/>
        </w:rPr>
        <w:t xml:space="preserve">xxx </w:t>
      </w:r>
      <w:r w:rsidR="007A0300" w:rsidRPr="00BF6D52">
        <w:rPr>
          <w:color w:val="FF0000"/>
        </w:rPr>
        <w:t>Aktuar</w:t>
      </w:r>
      <w:r w:rsidRPr="00BF6D52">
        <w:rPr>
          <w:color w:val="FF0000"/>
        </w:rPr>
        <w:t>/</w:t>
      </w:r>
      <w:r w:rsidR="007A0300" w:rsidRPr="00BF6D52">
        <w:rPr>
          <w:color w:val="FF0000"/>
        </w:rPr>
        <w:t>in</w:t>
      </w:r>
      <w:r w:rsidR="00063059">
        <w:t>.</w:t>
      </w:r>
    </w:p>
    <w:p w:rsidR="00BF6D52" w:rsidRDefault="00BF6D52" w:rsidP="0073140E"/>
    <w:p w:rsidR="00BF6D52" w:rsidRPr="00BF6D52" w:rsidRDefault="00BF6D52" w:rsidP="00BF6D52">
      <w:pPr>
        <w:rPr>
          <w:u w:val="single"/>
        </w:rPr>
      </w:pPr>
      <w:r w:rsidRPr="00BF6D52">
        <w:rPr>
          <w:color w:val="FF0000"/>
          <w:u w:val="single"/>
        </w:rPr>
        <w:t xml:space="preserve">Ihre/ Seine </w:t>
      </w:r>
      <w:r w:rsidRPr="00BF6D52">
        <w:rPr>
          <w:u w:val="single"/>
        </w:rPr>
        <w:t>ehrenamtlichen Aufgabenbereiche umfassten im folgende Bereiche: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......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......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......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......</w:t>
      </w:r>
    </w:p>
    <w:p w:rsidR="007A0300" w:rsidRPr="00BF6D52" w:rsidRDefault="00E8138C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>
        <w:rPr>
          <w:color w:val="FF0000"/>
        </w:rPr>
        <w:t>......</w:t>
      </w:r>
    </w:p>
    <w:p w:rsidR="007A0300" w:rsidRPr="00BF6D52" w:rsidRDefault="007A0300" w:rsidP="007A0300">
      <w:pPr>
        <w:spacing w:after="0"/>
        <w:rPr>
          <w:color w:val="FF0000"/>
        </w:rPr>
      </w:pPr>
    </w:p>
    <w:p w:rsidR="007A0300" w:rsidRDefault="00BF6D52" w:rsidP="00E8138C">
      <w:pPr>
        <w:spacing w:after="0"/>
      </w:pPr>
      <w:r w:rsidRPr="00BF6D52">
        <w:rPr>
          <w:color w:val="FF0000"/>
        </w:rPr>
        <w:t>NAME</w:t>
      </w:r>
      <w:r w:rsidR="007A0300" w:rsidRPr="00BF6D52">
        <w:rPr>
          <w:color w:val="FF0000"/>
        </w:rPr>
        <w:t xml:space="preserve"> </w:t>
      </w:r>
      <w:r w:rsidR="00E8138C">
        <w:t>.....</w:t>
      </w:r>
    </w:p>
    <w:p w:rsidR="007A0300" w:rsidRDefault="007A0300" w:rsidP="007A0300">
      <w:pPr>
        <w:spacing w:after="0"/>
      </w:pPr>
    </w:p>
    <w:p w:rsidR="00BF6D52" w:rsidRDefault="00BF6D52" w:rsidP="00BF6D52">
      <w:r>
        <w:t xml:space="preserve">Als Zeichen der grossen Wertschätzung haben wir diesen Nachweis für </w:t>
      </w:r>
      <w:r w:rsidRPr="00FF55D2">
        <w:rPr>
          <w:color w:val="FF0000"/>
        </w:rPr>
        <w:t>NAME</w:t>
      </w:r>
      <w:r>
        <w:t xml:space="preserve"> erstellt. Wir danken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BF6D52">
        <w:rPr>
          <w:color w:val="FF0000"/>
        </w:rPr>
        <w:t xml:space="preserve">ihren/ seinen </w:t>
      </w:r>
      <w:r>
        <w:t xml:space="preserve">wertvollen und nachhaltigen Einsatz, bedauern </w:t>
      </w:r>
      <w:r w:rsidRPr="00FF55D2">
        <w:rPr>
          <w:color w:val="FF0000"/>
        </w:rPr>
        <w:t xml:space="preserve">ihren/ seinen </w:t>
      </w:r>
      <w:r>
        <w:t xml:space="preserve">Rücktritt ausserordentlich und wünschen </w:t>
      </w:r>
      <w:r w:rsidRPr="00FF55D2">
        <w:rPr>
          <w:color w:val="FF0000"/>
        </w:rPr>
        <w:t xml:space="preserve">ihr/ ihm </w:t>
      </w:r>
      <w:r>
        <w:t xml:space="preserve">für </w:t>
      </w:r>
      <w:r w:rsidRPr="00FF55D2">
        <w:rPr>
          <w:color w:val="FF0000"/>
        </w:rPr>
        <w:t xml:space="preserve">ihre/ seine </w:t>
      </w:r>
      <w:r>
        <w:t xml:space="preserve">private wie berufliche Zukunft nur das Beste.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 w:rsidRPr="00076327">
        <w:rPr>
          <w:b/>
        </w:rPr>
        <w:t>Swiss Volley</w:t>
      </w:r>
    </w:p>
    <w:p w:rsidR="00E81F5C" w:rsidRDefault="00E81F5C" w:rsidP="00E81F5C"/>
    <w:p w:rsidR="00076327" w:rsidRDefault="00E81F5C" w:rsidP="00BF6D52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327">
        <w:tab/>
      </w:r>
      <w:r w:rsidR="00076327">
        <w:tab/>
      </w:r>
      <w:r w:rsidR="00076327">
        <w:tab/>
      </w:r>
      <w:r w:rsidR="00076327">
        <w:tab/>
      </w:r>
    </w:p>
    <w:p w:rsidR="00076327" w:rsidRDefault="00076327" w:rsidP="00076327">
      <w:pPr>
        <w:spacing w:after="0"/>
      </w:pPr>
      <w:r>
        <w:t>Mitglied der Geschäftsleitung</w:t>
      </w:r>
    </w:p>
    <w:p w:rsidR="00076327" w:rsidRDefault="00E81F5C" w:rsidP="00063059">
      <w:pPr>
        <w:spacing w:after="0"/>
      </w:pPr>
      <w:r>
        <w:t>Leiter Verbands-und Vereinsentwicklung/Breitensport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Bern, </w:t>
      </w:r>
      <w:r w:rsidR="00076327" w:rsidRPr="00BF6D52">
        <w:rPr>
          <w:color w:val="0070C0"/>
        </w:rPr>
        <w:t>xx. Juni</w:t>
      </w:r>
      <w:r w:rsidRPr="00BF6D52">
        <w:rPr>
          <w:color w:val="0070C0"/>
        </w:rPr>
        <w:t xml:space="preserve">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>XX.XX.XXXX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43726B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43726B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16D">
      <w:t>Nachweis Ehrenamt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3726B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A0300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BF6D52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38C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26A7780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99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82ABFA-7136-4971-89E6-E67A5DBF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3</cp:revision>
  <dcterms:created xsi:type="dcterms:W3CDTF">2022-07-12T15:55:00Z</dcterms:created>
  <dcterms:modified xsi:type="dcterms:W3CDTF">2022-07-12T15:56:00Z</dcterms:modified>
</cp:coreProperties>
</file>