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E2514A" w:rsidRPr="00A2338C" w:rsidRDefault="00E2514A" w:rsidP="00A101A0"/>
        <w:p w:rsidR="000C03DA" w:rsidRDefault="00AC0D27">
          <w:pPr>
            <w:pStyle w:val="Titel"/>
          </w:pPr>
          <w:bookmarkStart w:id="0" w:name="KonzepttitelSV"/>
          <w:r>
            <w:t>Demande à la commission de la relève</w:t>
          </w:r>
        </w:p>
        <w:p w:rsidR="0051253D" w:rsidRPr="00A2338C" w:rsidRDefault="009C0160" w:rsidP="00A101A0"/>
        <w:bookmarkEnd w:id="0" w:displacedByCustomXml="next"/>
      </w:sdtContent>
    </w:sdt>
    <w:tbl>
      <w:tblPr>
        <w:tblStyle w:val="Tabellenraster"/>
        <w:tblW w:w="9639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3F60AD" w:rsidRPr="00ED0A16" w:rsidTr="00DB0C52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Requérant(e)s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"/>
          </w:p>
        </w:tc>
      </w:tr>
      <w:tr w:rsidR="003F60AD" w:rsidRPr="00ED0A16" w:rsidTr="00DB0C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Coordonnées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401473" w:rsidRPr="00844DDB" w:rsidTr="00DB0C52">
        <w:trPr>
          <w:trHeight w:val="195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01473" w:rsidRPr="00844DDB" w:rsidRDefault="00401473" w:rsidP="00A361EE">
            <w:pPr>
              <w:spacing w:before="60" w:after="60"/>
              <w:rPr>
                <w:sz w:val="8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01473" w:rsidRPr="00844DDB" w:rsidRDefault="00401473" w:rsidP="00A361EE">
            <w:pPr>
              <w:spacing w:before="60" w:after="60"/>
              <w:rPr>
                <w:sz w:val="8"/>
                <w:lang w:eastAsia="de-DE"/>
              </w:rPr>
            </w:pPr>
          </w:p>
        </w:tc>
      </w:tr>
      <w:tr w:rsidR="003F60AD" w:rsidRPr="00A2338C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C03DA" w:rsidRDefault="00AC0D27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Demande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3F60AD" w:rsidRPr="00A2338C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03DA" w:rsidRDefault="00AC0D27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Justification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  <w:p w:rsidR="00401473" w:rsidRPr="00A2338C" w:rsidRDefault="00401473" w:rsidP="00A361EE">
            <w:pPr>
              <w:spacing w:before="60" w:after="60"/>
              <w:rPr>
                <w:lang w:eastAsia="de-DE"/>
              </w:rPr>
            </w:pPr>
          </w:p>
        </w:tc>
      </w:tr>
      <w:tr w:rsidR="00401473" w:rsidRPr="00A2338C" w:rsidTr="00DB0C52"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</w:tc>
      </w:tr>
      <w:tr w:rsidR="00DB0C52" w:rsidRPr="00ED0A16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C03DA" w:rsidRDefault="00AC0D27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Statut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Déposé le ...</w:t>
            </w:r>
          </w:p>
        </w:tc>
      </w:tr>
      <w:tr w:rsidR="00DB0C52" w:rsidRPr="00ED0A16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A l'ordre du jour le ...</w:t>
            </w:r>
          </w:p>
        </w:tc>
      </w:tr>
      <w:tr w:rsidR="00DB0C52" w:rsidRPr="00ED0A16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Conclu le ...</w:t>
            </w:r>
          </w:p>
        </w:tc>
      </w:tr>
      <w:tr w:rsidR="00844DDB" w:rsidRPr="00A2338C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DA" w:rsidRDefault="00AC0D27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 xml:space="preserve">Décision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DA" w:rsidRDefault="00AC0D27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Adopté/ Rejeté/ Ajourné</w:t>
            </w:r>
          </w:p>
        </w:tc>
      </w:tr>
      <w:tr w:rsidR="00844DDB" w:rsidRPr="00A2338C" w:rsidTr="00DB0C5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Rapport de décision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</w:tc>
      </w:tr>
      <w:tr w:rsidR="00844DDB" w:rsidRPr="00A2338C" w:rsidTr="00DB0C5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DA" w:rsidRDefault="00AC0D27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Justification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</w:tc>
      </w:tr>
    </w:tbl>
    <w:p w:rsidR="00876BA2" w:rsidRPr="00A2338C" w:rsidRDefault="00876BA2" w:rsidP="00401473">
      <w:pPr>
        <w:pStyle w:val="berschrift2"/>
        <w:numPr>
          <w:ilvl w:val="0"/>
          <w:numId w:val="0"/>
        </w:numPr>
      </w:pPr>
      <w:bookmarkStart w:id="2" w:name="_GoBack"/>
      <w:bookmarkEnd w:id="2"/>
    </w:p>
    <w:sectPr w:rsidR="00876BA2" w:rsidRPr="00A2338C" w:rsidSect="003744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60" w:rsidRDefault="009C0160" w:rsidP="000D4F85">
      <w:pPr>
        <w:spacing w:after="0" w:line="240" w:lineRule="auto"/>
      </w:pPr>
      <w:r>
        <w:separator/>
      </w:r>
    </w:p>
  </w:endnote>
  <w:endnote w:type="continuationSeparator" w:id="0">
    <w:p w:rsidR="009C0160" w:rsidRDefault="009C0160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746102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0C03DA" w:rsidRDefault="00AC0D27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 xml:space="preserve">Date d'impression : </w: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begin"/>
            </w:r>
            <w:r>
              <w:rPr>
                <w:color w:val="BFBFBF" w:themeColor="background1" w:themeShade="BF"/>
                <w:szCs w:val="18"/>
                <w:lang w:val="de-DE"/>
              </w:rPr>
              <w:instrText xml:space="preserve"> DATE   \* MERGEFORMAT </w:instrTex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separate"/>
            </w:r>
            <w:r w:rsidR="00BB50D0">
              <w:rPr>
                <w:color w:val="BFBFBF" w:themeColor="background1" w:themeShade="BF"/>
                <w:szCs w:val="18"/>
                <w:lang w:val="de-DE"/>
              </w:rPr>
              <w:t>05.07.2022</w: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end"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BB50D0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BB50D0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A" w:rsidRDefault="00AC0D27">
    <w:pPr>
      <w:pStyle w:val="Fuzeile"/>
      <w:tabs>
        <w:tab w:val="left" w:pos="2127"/>
      </w:tabs>
    </w:pPr>
    <w:r>
      <w:t xml:space="preserve">Date </w:t>
    </w:r>
    <w:r>
      <w:tab/>
    </w:r>
  </w:p>
  <w:p w:rsidR="000C03DA" w:rsidRDefault="00AC0D27">
    <w:pPr>
      <w:pStyle w:val="Fuzeile"/>
      <w:tabs>
        <w:tab w:val="left" w:pos="2127"/>
      </w:tabs>
    </w:pPr>
    <w:r>
      <w:t xml:space="preserve">Version : </w:t>
    </w:r>
    <w:r>
      <w:tab/>
    </w:r>
    <w:r w:rsidR="002A784C">
      <w:t xml:space="preserve">1 </w:t>
    </w:r>
  </w:p>
  <w:p w:rsidR="000C03DA" w:rsidRDefault="00AC0D27">
    <w:pPr>
      <w:pStyle w:val="Fuzeile"/>
      <w:tabs>
        <w:tab w:val="left" w:pos="2127"/>
      </w:tabs>
    </w:pPr>
    <w:r>
      <w:t>Auteurs* :</w:t>
    </w:r>
    <w:r>
      <w:tab/>
    </w:r>
  </w:p>
  <w:p w:rsidR="000C03DA" w:rsidRDefault="00AC0D27">
    <w:pPr>
      <w:pStyle w:val="Fuzeile"/>
      <w:tabs>
        <w:tab w:val="left" w:pos="2127"/>
      </w:tabs>
    </w:pPr>
    <w:r>
      <w:t>Approuvé par 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60" w:rsidRDefault="009C0160" w:rsidP="000D4F85">
      <w:pPr>
        <w:spacing w:after="0" w:line="240" w:lineRule="auto"/>
      </w:pPr>
      <w:r>
        <w:separator/>
      </w:r>
    </w:p>
  </w:footnote>
  <w:footnote w:type="continuationSeparator" w:id="0">
    <w:p w:rsidR="009C0160" w:rsidRDefault="009C0160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A" w:rsidRDefault="00AC0D27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160">
      <w:fldChar w:fldCharType="begin"/>
    </w:r>
    <w:r w:rsidR="009C0160">
      <w:instrText xml:space="preserve"> STYLEREF  "Titel;Titel SV"  \* MERGEFORMAT </w:instrText>
    </w:r>
    <w:r w:rsidR="009C0160">
      <w:fldChar w:fldCharType="separate"/>
    </w:r>
    <w:r w:rsidR="00BB50D0" w:rsidRPr="00BB50D0">
      <w:rPr>
        <w:b/>
        <w:bCs/>
        <w:noProof/>
        <w:lang w:val="de-DE"/>
      </w:rPr>
      <w:t>Demande à la commission</w:t>
    </w:r>
    <w:r w:rsidR="00BB50D0">
      <w:rPr>
        <w:noProof/>
      </w:rPr>
      <w:t xml:space="preserve"> de la relève</w:t>
    </w:r>
    <w:r w:rsidR="009C0160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A" w:rsidRDefault="00AC0D27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D"/>
    <w:rsid w:val="00006CE5"/>
    <w:rsid w:val="00013A57"/>
    <w:rsid w:val="00020ABD"/>
    <w:rsid w:val="000408EC"/>
    <w:rsid w:val="000A3A05"/>
    <w:rsid w:val="000B79F6"/>
    <w:rsid w:val="000C03DA"/>
    <w:rsid w:val="000C1221"/>
    <w:rsid w:val="000D4F85"/>
    <w:rsid w:val="000F1F2C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D6B"/>
    <w:rsid w:val="002213A5"/>
    <w:rsid w:val="0023055B"/>
    <w:rsid w:val="0025651E"/>
    <w:rsid w:val="002A288B"/>
    <w:rsid w:val="002A59F8"/>
    <w:rsid w:val="002A784C"/>
    <w:rsid w:val="002C61D0"/>
    <w:rsid w:val="002D7B9C"/>
    <w:rsid w:val="002F1ACE"/>
    <w:rsid w:val="00307F8A"/>
    <w:rsid w:val="00344283"/>
    <w:rsid w:val="00346940"/>
    <w:rsid w:val="00374493"/>
    <w:rsid w:val="003A38E5"/>
    <w:rsid w:val="003F60AD"/>
    <w:rsid w:val="00401473"/>
    <w:rsid w:val="00420D21"/>
    <w:rsid w:val="0044115C"/>
    <w:rsid w:val="004732D6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705B"/>
    <w:rsid w:val="00701E65"/>
    <w:rsid w:val="00710D14"/>
    <w:rsid w:val="007261A7"/>
    <w:rsid w:val="007271F1"/>
    <w:rsid w:val="00746102"/>
    <w:rsid w:val="00756D87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44DDB"/>
    <w:rsid w:val="00876BA2"/>
    <w:rsid w:val="008C07F8"/>
    <w:rsid w:val="008E5034"/>
    <w:rsid w:val="008E535E"/>
    <w:rsid w:val="008F7422"/>
    <w:rsid w:val="00935EC4"/>
    <w:rsid w:val="009503D9"/>
    <w:rsid w:val="0096062B"/>
    <w:rsid w:val="00963B92"/>
    <w:rsid w:val="00986DC7"/>
    <w:rsid w:val="00994563"/>
    <w:rsid w:val="009A21BC"/>
    <w:rsid w:val="009B4286"/>
    <w:rsid w:val="009C0160"/>
    <w:rsid w:val="009C6E5B"/>
    <w:rsid w:val="009E0B95"/>
    <w:rsid w:val="009F058F"/>
    <w:rsid w:val="009F6305"/>
    <w:rsid w:val="00A101A0"/>
    <w:rsid w:val="00A2338C"/>
    <w:rsid w:val="00A26A3A"/>
    <w:rsid w:val="00A54AAE"/>
    <w:rsid w:val="00A81940"/>
    <w:rsid w:val="00AA6E3D"/>
    <w:rsid w:val="00AC0D27"/>
    <w:rsid w:val="00AD0071"/>
    <w:rsid w:val="00AE58EB"/>
    <w:rsid w:val="00AE59F7"/>
    <w:rsid w:val="00B00607"/>
    <w:rsid w:val="00B1274C"/>
    <w:rsid w:val="00BB2CAD"/>
    <w:rsid w:val="00BB50D0"/>
    <w:rsid w:val="00BC7337"/>
    <w:rsid w:val="00BD369D"/>
    <w:rsid w:val="00BF4FBF"/>
    <w:rsid w:val="00C353D0"/>
    <w:rsid w:val="00C522E6"/>
    <w:rsid w:val="00C828E1"/>
    <w:rsid w:val="00C9771E"/>
    <w:rsid w:val="00CB621C"/>
    <w:rsid w:val="00D12652"/>
    <w:rsid w:val="00D451F0"/>
    <w:rsid w:val="00D454AE"/>
    <w:rsid w:val="00D60391"/>
    <w:rsid w:val="00D6140F"/>
    <w:rsid w:val="00D806A0"/>
    <w:rsid w:val="00DA746B"/>
    <w:rsid w:val="00DB0C52"/>
    <w:rsid w:val="00DF06C1"/>
    <w:rsid w:val="00DF0F5E"/>
    <w:rsid w:val="00E04C81"/>
    <w:rsid w:val="00E2514A"/>
    <w:rsid w:val="00E45D04"/>
    <w:rsid w:val="00EC554E"/>
    <w:rsid w:val="00ED3A59"/>
    <w:rsid w:val="00ED5476"/>
    <w:rsid w:val="00EE42D5"/>
    <w:rsid w:val="00EE6968"/>
    <w:rsid w:val="00F04D2C"/>
    <w:rsid w:val="00F44E1F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D5973A-3AB2-4475-B8F7-DD9E1B4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38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A2338C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2338C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200D6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A2338C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A2338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A2338C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2338C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200D6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A2338C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A2338C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A2338C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A2338C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\Dropbox\Sport\Verb&#228;nde\SwissVolley\Verband\Intern\CD\Template%20Factsheet_Hochformat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6C7662-8C35-4386-A93E-8C13623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Factsheet_Hochformat_SV</Template>
  <TotalTime>0</TotalTime>
  <Pages>1</Pages>
  <Words>36</Words>
  <Characters>200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Johannes Nowotny</dc:creator>
  <cp:keywords>, docId:8801EB2F17D2C5E8B3D3D2EF70D3C671</cp:keywords>
  <dc:description/>
  <cp:lastModifiedBy>Noémie Théodoloz</cp:lastModifiedBy>
  <cp:revision>4</cp:revision>
  <dcterms:created xsi:type="dcterms:W3CDTF">2022-07-04T06:19:00Z</dcterms:created>
  <dcterms:modified xsi:type="dcterms:W3CDTF">2022-07-05T09:59:00Z</dcterms:modified>
</cp:coreProperties>
</file>