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680738587"/>
        <w:docPartObj>
          <w:docPartGallery w:val="Cover Pages"/>
          <w:docPartUnique/>
        </w:docPartObj>
      </w:sdtPr>
      <w:sdtEndPr/>
      <w:sdtContent>
        <w:p w:rsidR="00E2514A" w:rsidRPr="00A2338C" w:rsidRDefault="00E2514A" w:rsidP="00A101A0"/>
        <w:p w:rsidR="0051253D" w:rsidRPr="00A2338C" w:rsidRDefault="003F60AD" w:rsidP="00A101A0">
          <w:pPr>
            <w:pStyle w:val="Titel"/>
          </w:pPr>
          <w:bookmarkStart w:id="0" w:name="KonzepttitelSV"/>
          <w:r>
            <w:t>Antrag an die Nachwuchskommission</w:t>
          </w:r>
        </w:p>
        <w:p w:rsidR="0051253D" w:rsidRPr="00A2338C" w:rsidRDefault="003F60AD" w:rsidP="00A101A0"/>
        <w:bookmarkEnd w:id="0" w:displacedByCustomXml="next"/>
      </w:sdtContent>
    </w:sdt>
    <w:tbl>
      <w:tblPr>
        <w:tblStyle w:val="Tabellenraster"/>
        <w:tblW w:w="9639" w:type="dxa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3F60AD" w:rsidRPr="00ED0A16" w:rsidTr="00DB0C52"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:rsidR="003F60AD" w:rsidRPr="00DB0C52" w:rsidRDefault="00401473" w:rsidP="00401473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Antragsteller*innen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3F60AD" w:rsidRPr="00ED0A16" w:rsidRDefault="003F60AD" w:rsidP="00A361EE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  <w:bookmarkEnd w:id="1"/>
          </w:p>
        </w:tc>
      </w:tr>
      <w:tr w:rsidR="003F60AD" w:rsidRPr="00ED0A16" w:rsidTr="00DB0C52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F60AD" w:rsidRPr="00DB0C52" w:rsidRDefault="003F60AD" w:rsidP="00A361EE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Kontaktdaten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3F60AD" w:rsidRPr="00ED0A16" w:rsidRDefault="003F60AD" w:rsidP="00A361EE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401473" w:rsidRPr="00844DDB" w:rsidTr="00DB0C52">
        <w:trPr>
          <w:trHeight w:val="195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401473" w:rsidRPr="00844DDB" w:rsidRDefault="00401473" w:rsidP="00A361EE">
            <w:pPr>
              <w:spacing w:before="60" w:after="60"/>
              <w:rPr>
                <w:sz w:val="8"/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401473" w:rsidRPr="00844DDB" w:rsidRDefault="00401473" w:rsidP="00A361EE">
            <w:pPr>
              <w:spacing w:before="60" w:after="60"/>
              <w:rPr>
                <w:sz w:val="8"/>
                <w:lang w:eastAsia="de-DE"/>
              </w:rPr>
            </w:pPr>
          </w:p>
        </w:tc>
      </w:tr>
      <w:tr w:rsidR="003F60AD" w:rsidRPr="00A2338C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3F60AD" w:rsidRPr="00DB0C52" w:rsidRDefault="00401473" w:rsidP="00A361EE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Antrag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3F60AD" w:rsidRPr="00A2338C" w:rsidRDefault="00401473" w:rsidP="00A361EE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</w:tc>
      </w:tr>
      <w:tr w:rsidR="003F60AD" w:rsidRPr="00A2338C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F60AD" w:rsidRPr="00DB0C52" w:rsidRDefault="00401473" w:rsidP="00A361EE">
            <w:pPr>
              <w:spacing w:before="60" w:after="60"/>
              <w:rPr>
                <w:b/>
                <w:lang w:eastAsia="de-DE"/>
              </w:rPr>
            </w:pPr>
            <w:bookmarkStart w:id="2" w:name="_GoBack"/>
            <w:r w:rsidRPr="00DB0C52">
              <w:rPr>
                <w:b/>
                <w:lang w:eastAsia="de-DE"/>
              </w:rPr>
              <w:t>Begründung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F60AD" w:rsidRDefault="003F60AD" w:rsidP="00A361EE">
            <w:pPr>
              <w:spacing w:before="60" w:after="60"/>
              <w:rPr>
                <w:lang w:eastAsia="de-DE"/>
              </w:rPr>
            </w:pPr>
            <w:r>
              <w:rPr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de-DE"/>
              </w:rPr>
              <w:instrText xml:space="preserve"> FORMTEXT </w:instrText>
            </w:r>
            <w:r w:rsidR="00401473">
              <w:rPr>
                <w:lang w:eastAsia="de-DE"/>
              </w:rPr>
            </w:r>
            <w:r>
              <w:rPr>
                <w:lang w:eastAsia="de-DE"/>
              </w:rPr>
              <w:fldChar w:fldCharType="separate"/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noProof/>
                <w:lang w:eastAsia="de-DE"/>
              </w:rPr>
              <w:t> </w:t>
            </w:r>
            <w:r>
              <w:rPr>
                <w:lang w:eastAsia="de-DE"/>
              </w:rPr>
              <w:fldChar w:fldCharType="end"/>
            </w:r>
          </w:p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  <w:p w:rsidR="00401473" w:rsidRPr="00A2338C" w:rsidRDefault="00401473" w:rsidP="00A361EE">
            <w:pPr>
              <w:spacing w:before="60" w:after="60"/>
              <w:rPr>
                <w:lang w:eastAsia="de-DE"/>
              </w:rPr>
            </w:pPr>
          </w:p>
        </w:tc>
      </w:tr>
      <w:bookmarkEnd w:id="2"/>
      <w:tr w:rsidR="00401473" w:rsidRPr="00A2338C" w:rsidTr="00DB0C52"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01473" w:rsidRDefault="00401473" w:rsidP="00A361EE">
            <w:pPr>
              <w:spacing w:before="60" w:after="60"/>
              <w:rPr>
                <w:lang w:eastAsia="de-DE"/>
              </w:rPr>
            </w:pPr>
          </w:p>
        </w:tc>
      </w:tr>
      <w:tr w:rsidR="00DB0C52" w:rsidRPr="00ED0A16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0C52" w:rsidRPr="00DB0C52" w:rsidRDefault="00DB0C52" w:rsidP="00A361EE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Status</w:t>
            </w:r>
          </w:p>
        </w:tc>
        <w:tc>
          <w:tcPr>
            <w:tcW w:w="62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Eingereicht am …</w:t>
            </w:r>
          </w:p>
        </w:tc>
      </w:tr>
      <w:tr w:rsidR="00DB0C52" w:rsidRPr="00ED0A16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Traktandiert am …</w:t>
            </w:r>
          </w:p>
        </w:tc>
      </w:tr>
      <w:tr w:rsidR="00DB0C52" w:rsidRPr="00ED0A16" w:rsidTr="00DB0C52">
        <w:tc>
          <w:tcPr>
            <w:tcW w:w="3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B0C52" w:rsidRPr="00DB0C52" w:rsidRDefault="00DB0C52" w:rsidP="00A361EE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Abgeschlossen am …</w:t>
            </w:r>
          </w:p>
        </w:tc>
      </w:tr>
      <w:tr w:rsidR="00844DDB" w:rsidRPr="00A2338C" w:rsidTr="00DB0C52"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 xml:space="preserve">Beschluss 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b/>
                <w:lang w:eastAsia="de-DE"/>
              </w:rPr>
            </w:pPr>
            <w:r w:rsidRPr="00DB0C52">
              <w:rPr>
                <w:b/>
                <w:lang w:eastAsia="de-DE"/>
              </w:rPr>
              <w:t>Angenommen/ Abgelehnt/ Vertagt</w:t>
            </w:r>
          </w:p>
        </w:tc>
      </w:tr>
      <w:tr w:rsidR="00844DDB" w:rsidRPr="00A2338C" w:rsidTr="00DB0C5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Beschlussverhältnis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</w:tc>
      </w:tr>
      <w:tr w:rsidR="00844DDB" w:rsidRPr="00A2338C" w:rsidTr="00DB0C52"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  <w:r w:rsidRPr="00DB0C52">
              <w:rPr>
                <w:lang w:eastAsia="de-DE"/>
              </w:rPr>
              <w:t>Begründung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  <w:p w:rsidR="00844DDB" w:rsidRPr="00DB0C52" w:rsidRDefault="00844DDB" w:rsidP="00844DDB">
            <w:pPr>
              <w:spacing w:before="60" w:after="60"/>
              <w:rPr>
                <w:lang w:eastAsia="de-DE"/>
              </w:rPr>
            </w:pPr>
          </w:p>
        </w:tc>
      </w:tr>
    </w:tbl>
    <w:p w:rsidR="00876BA2" w:rsidRPr="00A2338C" w:rsidRDefault="00876BA2" w:rsidP="00401473">
      <w:pPr>
        <w:pStyle w:val="berschrift2"/>
        <w:numPr>
          <w:ilvl w:val="0"/>
          <w:numId w:val="0"/>
        </w:numPr>
      </w:pPr>
    </w:p>
    <w:sectPr w:rsidR="00876BA2" w:rsidRPr="00A2338C" w:rsidSect="0037449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3D0" w:rsidRDefault="00C353D0" w:rsidP="000D4F85">
      <w:pPr>
        <w:spacing w:after="0" w:line="240" w:lineRule="auto"/>
      </w:pPr>
      <w:r>
        <w:separator/>
      </w:r>
    </w:p>
  </w:endnote>
  <w:endnote w:type="continuationSeparator" w:id="0">
    <w:p w:rsidR="00C353D0" w:rsidRDefault="00C353D0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F058F">
            <w:pPr>
              <w:pStyle w:val="Fuzeile"/>
              <w:rPr>
                <w:szCs w:val="18"/>
              </w:rPr>
            </w:pPr>
          </w:p>
          <w:p w:rsidR="002A784C" w:rsidRPr="00601D63" w:rsidRDefault="002A784C" w:rsidP="00746102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710D14" w:rsidRDefault="00844DDB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>
              <w:rPr>
                <w:color w:val="BFBFBF" w:themeColor="background1" w:themeShade="BF"/>
                <w:szCs w:val="18"/>
                <w:lang w:val="de-DE"/>
              </w:rPr>
              <w:t xml:space="preserve">Druckdatum: </w: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begin"/>
            </w:r>
            <w:r>
              <w:rPr>
                <w:color w:val="BFBFBF" w:themeColor="background1" w:themeShade="BF"/>
                <w:szCs w:val="18"/>
                <w:lang w:val="de-DE"/>
              </w:rPr>
              <w:instrText xml:space="preserve"> DATE   \* MERGEFORMAT </w:instrTex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separate"/>
            </w:r>
            <w:r>
              <w:rPr>
                <w:color w:val="BFBFBF" w:themeColor="background1" w:themeShade="BF"/>
                <w:szCs w:val="18"/>
                <w:lang w:val="de-DE"/>
              </w:rPr>
              <w:t>23.11.2021</w:t>
            </w:r>
            <w:r>
              <w:rPr>
                <w:color w:val="BFBFBF" w:themeColor="background1" w:themeShade="BF"/>
                <w:szCs w:val="18"/>
                <w:lang w:val="de-DE"/>
              </w:rPr>
              <w:fldChar w:fldCharType="end"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B0C5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710D14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DB0C52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710D14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3D0" w:rsidRDefault="00C353D0" w:rsidP="000D4F85">
      <w:pPr>
        <w:spacing w:after="0" w:line="240" w:lineRule="auto"/>
      </w:pPr>
      <w:r>
        <w:separator/>
      </w:r>
    </w:p>
  </w:footnote>
  <w:footnote w:type="continuationSeparator" w:id="0">
    <w:p w:rsidR="00C353D0" w:rsidRDefault="00C353D0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fldSimple w:instr=" STYLEREF  &quot;Titel;Titel SV&quot;  \* MERGEFORMAT ">
      <w:r w:rsidR="00DB0C52" w:rsidRPr="00DB0C52">
        <w:rPr>
          <w:b/>
          <w:bCs/>
          <w:noProof/>
          <w:lang w:val="de-DE"/>
        </w:rPr>
        <w:t>Antrag an die Nachwuchskommission</w:t>
      </w:r>
    </w:fldSimple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3381"/>
    <w:multiLevelType w:val="multilevel"/>
    <w:tmpl w:val="2A64C06A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6"/>
  </w:num>
  <w:num w:numId="16">
    <w:abstractNumId w:val="0"/>
  </w:num>
  <w:num w:numId="17">
    <w:abstractNumId w:val="1"/>
  </w:num>
  <w:num w:numId="18">
    <w:abstractNumId w:val="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AD"/>
    <w:rsid w:val="00006CE5"/>
    <w:rsid w:val="00013A57"/>
    <w:rsid w:val="00020ABD"/>
    <w:rsid w:val="000408EC"/>
    <w:rsid w:val="000A3A05"/>
    <w:rsid w:val="000B79F6"/>
    <w:rsid w:val="000C1221"/>
    <w:rsid w:val="000D4F85"/>
    <w:rsid w:val="000F1F2C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D6B"/>
    <w:rsid w:val="002213A5"/>
    <w:rsid w:val="0023055B"/>
    <w:rsid w:val="0025651E"/>
    <w:rsid w:val="002A288B"/>
    <w:rsid w:val="002A59F8"/>
    <w:rsid w:val="002A784C"/>
    <w:rsid w:val="002C61D0"/>
    <w:rsid w:val="002D7B9C"/>
    <w:rsid w:val="002F1ACE"/>
    <w:rsid w:val="00307F8A"/>
    <w:rsid w:val="00344283"/>
    <w:rsid w:val="00346940"/>
    <w:rsid w:val="00374493"/>
    <w:rsid w:val="003A38E5"/>
    <w:rsid w:val="003F60AD"/>
    <w:rsid w:val="00401473"/>
    <w:rsid w:val="00420D21"/>
    <w:rsid w:val="0044115C"/>
    <w:rsid w:val="004732D6"/>
    <w:rsid w:val="0049649A"/>
    <w:rsid w:val="004A0CB3"/>
    <w:rsid w:val="004B5411"/>
    <w:rsid w:val="004C3AD9"/>
    <w:rsid w:val="00502E02"/>
    <w:rsid w:val="0051253D"/>
    <w:rsid w:val="00540B4A"/>
    <w:rsid w:val="0055158C"/>
    <w:rsid w:val="0059508F"/>
    <w:rsid w:val="005B6D1F"/>
    <w:rsid w:val="005B78E5"/>
    <w:rsid w:val="005E1098"/>
    <w:rsid w:val="005F681D"/>
    <w:rsid w:val="00601D63"/>
    <w:rsid w:val="00612671"/>
    <w:rsid w:val="00636A9D"/>
    <w:rsid w:val="0064705B"/>
    <w:rsid w:val="00701E65"/>
    <w:rsid w:val="00710D14"/>
    <w:rsid w:val="007261A7"/>
    <w:rsid w:val="007271F1"/>
    <w:rsid w:val="00746102"/>
    <w:rsid w:val="00756D87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44DDB"/>
    <w:rsid w:val="00876BA2"/>
    <w:rsid w:val="008C07F8"/>
    <w:rsid w:val="008E5034"/>
    <w:rsid w:val="008E535E"/>
    <w:rsid w:val="008F7422"/>
    <w:rsid w:val="00935EC4"/>
    <w:rsid w:val="009503D9"/>
    <w:rsid w:val="0096062B"/>
    <w:rsid w:val="00986DC7"/>
    <w:rsid w:val="009A21BC"/>
    <w:rsid w:val="009B4286"/>
    <w:rsid w:val="009C6E5B"/>
    <w:rsid w:val="009E0B95"/>
    <w:rsid w:val="009F058F"/>
    <w:rsid w:val="009F6305"/>
    <w:rsid w:val="00A101A0"/>
    <w:rsid w:val="00A2338C"/>
    <w:rsid w:val="00A26A3A"/>
    <w:rsid w:val="00A54AAE"/>
    <w:rsid w:val="00A81940"/>
    <w:rsid w:val="00AA6E3D"/>
    <w:rsid w:val="00AD0071"/>
    <w:rsid w:val="00AE59F7"/>
    <w:rsid w:val="00B00607"/>
    <w:rsid w:val="00B1274C"/>
    <w:rsid w:val="00BB2CAD"/>
    <w:rsid w:val="00BC7337"/>
    <w:rsid w:val="00BD369D"/>
    <w:rsid w:val="00BF4FBF"/>
    <w:rsid w:val="00C353D0"/>
    <w:rsid w:val="00C522E6"/>
    <w:rsid w:val="00C828E1"/>
    <w:rsid w:val="00C9771E"/>
    <w:rsid w:val="00CB621C"/>
    <w:rsid w:val="00D12652"/>
    <w:rsid w:val="00D451F0"/>
    <w:rsid w:val="00D454AE"/>
    <w:rsid w:val="00D60391"/>
    <w:rsid w:val="00D6140F"/>
    <w:rsid w:val="00D806A0"/>
    <w:rsid w:val="00DA746B"/>
    <w:rsid w:val="00DB0C52"/>
    <w:rsid w:val="00DF06C1"/>
    <w:rsid w:val="00DF0F5E"/>
    <w:rsid w:val="00E04C81"/>
    <w:rsid w:val="00E2514A"/>
    <w:rsid w:val="00E45D04"/>
    <w:rsid w:val="00EC554E"/>
    <w:rsid w:val="00ED3A59"/>
    <w:rsid w:val="00ED5476"/>
    <w:rsid w:val="00EE42D5"/>
    <w:rsid w:val="00EE6968"/>
    <w:rsid w:val="00F04D2C"/>
    <w:rsid w:val="00F44E1F"/>
    <w:rsid w:val="00F858BF"/>
    <w:rsid w:val="00F8749B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B86EE"/>
  <w15:chartTrackingRefBased/>
  <w15:docId w15:val="{91D5973A-3AB2-4475-B8F7-DD9E1B4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19" w:unhideWhenUsed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338C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A2338C"/>
    <w:pPr>
      <w:keepNext/>
      <w:keepLines/>
      <w:numPr>
        <w:numId w:val="19"/>
      </w:numPr>
      <w:tabs>
        <w:tab w:val="left" w:pos="567"/>
      </w:tabs>
      <w:spacing w:before="480" w:after="240"/>
      <w:ind w:left="0" w:firstLine="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A2338C"/>
    <w:pPr>
      <w:keepNext/>
      <w:numPr>
        <w:ilvl w:val="1"/>
        <w:numId w:val="19"/>
      </w:numPr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200D6B"/>
    <w:pPr>
      <w:keepNext/>
      <w:numPr>
        <w:ilvl w:val="2"/>
        <w:numId w:val="19"/>
      </w:numPr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A2338C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A2338C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A2338C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A2338C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200D6B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numPr>
        <w:numId w:val="0"/>
      </w:num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A2338C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A2338C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A2338C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A2338C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no\Dropbox\Sport\Verb&#228;nde\SwissVolley\Verband\Intern\CD\Template%20Factsheet_Hochformat_SV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F6B4870-CA93-4BE3-AB2E-2589BD4C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Factsheet_Hochformat_SV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Johannes Nowotny</dc:creator>
  <cp:keywords/>
  <dc:description/>
  <cp:lastModifiedBy>Johannes Nowotny</cp:lastModifiedBy>
  <cp:revision>4</cp:revision>
  <dcterms:created xsi:type="dcterms:W3CDTF">2021-11-23T13:29:00Z</dcterms:created>
  <dcterms:modified xsi:type="dcterms:W3CDTF">2021-11-23T13:47:00Z</dcterms:modified>
</cp:coreProperties>
</file>