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0E" w:rsidRPr="00063059" w:rsidRDefault="0073140E" w:rsidP="0073140E">
      <w:pPr>
        <w:rPr>
          <w:sz w:val="22"/>
        </w:rPr>
      </w:pPr>
    </w:p>
    <w:p w:rsidR="00365F21" w:rsidRPr="00365F21" w:rsidRDefault="00365F21" w:rsidP="00365F21">
      <w:pPr>
        <w:pBdr>
          <w:bottom w:val="single" w:sz="4" w:space="1" w:color="auto"/>
        </w:pBdr>
        <w:rPr>
          <w:rFonts w:asciiTheme="majorHAnsi" w:hAnsiTheme="majorHAnsi"/>
          <w:sz w:val="56"/>
          <w:lang w:val="fr-CH"/>
        </w:rPr>
      </w:pPr>
      <w:r w:rsidRPr="00365F21">
        <w:rPr>
          <w:rFonts w:asciiTheme="majorHAnsi" w:hAnsiTheme="majorHAnsi"/>
          <w:sz w:val="56"/>
          <w:lang w:val="fr-CH"/>
        </w:rPr>
        <w:t>Certificat – Engagement bénévole</w:t>
      </w:r>
    </w:p>
    <w:p w:rsidR="0073140E" w:rsidRPr="00365F21" w:rsidRDefault="00365F21" w:rsidP="0073140E">
      <w:pPr>
        <w:rPr>
          <w:lang w:val="fr-CH"/>
        </w:rPr>
      </w:pPr>
      <w:bookmarkStart w:id="0" w:name="_GoBack"/>
      <w:r w:rsidRPr="00365F21">
        <w:rPr>
          <w:rFonts w:asciiTheme="majorHAnsi" w:hAnsiTheme="majorHAnsi" w:cstheme="majorHAnsi"/>
          <w:color w:val="FF0000"/>
          <w:sz w:val="56"/>
          <w:szCs w:val="72"/>
          <w:lang w:val="fr-CH"/>
        </w:rPr>
        <w:t>Autre fonction</w:t>
      </w:r>
    </w:p>
    <w:bookmarkEnd w:id="0"/>
    <w:p w:rsidR="00365F21" w:rsidRPr="00365F21" w:rsidRDefault="00365F21" w:rsidP="00365F21">
      <w:pPr>
        <w:rPr>
          <w:color w:val="FF0000"/>
          <w:lang w:val="fr-CH"/>
        </w:rPr>
      </w:pPr>
      <w:r w:rsidRPr="00365F21">
        <w:rPr>
          <w:color w:val="FF0000"/>
          <w:lang w:val="fr-CH"/>
        </w:rPr>
        <w:t xml:space="preserve">Monsieur/Madame XXX, né/née le </w:t>
      </w:r>
      <w:proofErr w:type="spellStart"/>
      <w:r w:rsidRPr="00365F21">
        <w:rPr>
          <w:color w:val="FF0000"/>
          <w:lang w:val="fr-CH"/>
        </w:rPr>
        <w:t>xx.</w:t>
      </w:r>
      <w:proofErr w:type="gramStart"/>
      <w:r w:rsidRPr="00365F21">
        <w:rPr>
          <w:color w:val="FF0000"/>
          <w:lang w:val="fr-CH"/>
        </w:rPr>
        <w:t>xx.xxxx</w:t>
      </w:r>
      <w:proofErr w:type="spellEnd"/>
      <w:proofErr w:type="gramEnd"/>
      <w:r w:rsidRPr="00365F21">
        <w:rPr>
          <w:color w:val="FF0000"/>
          <w:lang w:val="fr-CH"/>
        </w:rPr>
        <w:t xml:space="preserve">, a été membre du comité régional </w:t>
      </w:r>
      <w:proofErr w:type="spellStart"/>
      <w:r w:rsidRPr="00365F21">
        <w:rPr>
          <w:color w:val="FF0000"/>
          <w:lang w:val="fr-CH"/>
        </w:rPr>
        <w:t>xxxx</w:t>
      </w:r>
      <w:proofErr w:type="spellEnd"/>
      <w:r w:rsidRPr="00365F21">
        <w:rPr>
          <w:color w:val="FF0000"/>
          <w:lang w:val="fr-CH"/>
        </w:rPr>
        <w:t xml:space="preserve">/du club </w:t>
      </w:r>
      <w:proofErr w:type="spellStart"/>
      <w:r w:rsidRPr="00365F21">
        <w:rPr>
          <w:color w:val="FF0000"/>
          <w:lang w:val="fr-CH"/>
        </w:rPr>
        <w:t>xxxx</w:t>
      </w:r>
      <w:proofErr w:type="spellEnd"/>
      <w:r w:rsidRPr="00365F21">
        <w:rPr>
          <w:color w:val="FF0000"/>
          <w:lang w:val="fr-CH"/>
        </w:rPr>
        <w:t xml:space="preserve"> du </w:t>
      </w:r>
      <w:proofErr w:type="spellStart"/>
      <w:r w:rsidRPr="00365F21">
        <w:rPr>
          <w:color w:val="FF0000"/>
          <w:lang w:val="fr-CH"/>
        </w:rPr>
        <w:t>xx.xx.xxxx</w:t>
      </w:r>
      <w:proofErr w:type="spellEnd"/>
      <w:r w:rsidRPr="00365F21">
        <w:rPr>
          <w:color w:val="FF0000"/>
          <w:lang w:val="fr-CH"/>
        </w:rPr>
        <w:t xml:space="preserve"> au </w:t>
      </w:r>
      <w:proofErr w:type="spellStart"/>
      <w:r w:rsidRPr="00365F21">
        <w:rPr>
          <w:color w:val="FF0000"/>
          <w:lang w:val="fr-CH"/>
        </w:rPr>
        <w:t>xx.xx.xxxx</w:t>
      </w:r>
      <w:proofErr w:type="spellEnd"/>
      <w:r w:rsidRPr="00365F21">
        <w:rPr>
          <w:color w:val="FF0000"/>
          <w:lang w:val="fr-CH"/>
        </w:rPr>
        <w:t xml:space="preserve"> et a assumé la fonction </w:t>
      </w:r>
      <w:r>
        <w:rPr>
          <w:color w:val="FF0000"/>
          <w:lang w:val="fr-CH"/>
        </w:rPr>
        <w:t>………………</w:t>
      </w:r>
      <w:r w:rsidRPr="00365F21">
        <w:rPr>
          <w:color w:val="FF0000"/>
          <w:lang w:val="fr-CH"/>
        </w:rPr>
        <w:t xml:space="preserve">du </w:t>
      </w:r>
      <w:proofErr w:type="spellStart"/>
      <w:r w:rsidRPr="00365F21">
        <w:rPr>
          <w:color w:val="FF0000"/>
          <w:lang w:val="fr-CH"/>
        </w:rPr>
        <w:t>xx.xx.xxxx</w:t>
      </w:r>
      <w:proofErr w:type="spellEnd"/>
      <w:r w:rsidRPr="00365F21">
        <w:rPr>
          <w:color w:val="FF0000"/>
          <w:lang w:val="fr-CH"/>
        </w:rPr>
        <w:t xml:space="preserve"> au </w:t>
      </w:r>
      <w:proofErr w:type="spellStart"/>
      <w:r w:rsidRPr="00365F21">
        <w:rPr>
          <w:color w:val="FF0000"/>
          <w:lang w:val="fr-CH"/>
        </w:rPr>
        <w:t>xx.xx.xxxx</w:t>
      </w:r>
      <w:proofErr w:type="spellEnd"/>
      <w:r w:rsidRPr="00365F21">
        <w:rPr>
          <w:color w:val="FF0000"/>
          <w:lang w:val="fr-CH"/>
        </w:rPr>
        <w:t>.</w:t>
      </w:r>
    </w:p>
    <w:p w:rsidR="00365F21" w:rsidRDefault="00365F21" w:rsidP="00365F21">
      <w:pPr>
        <w:rPr>
          <w:lang w:val="fr-CH"/>
        </w:rPr>
      </w:pPr>
    </w:p>
    <w:p w:rsidR="00BF6D52" w:rsidRPr="00365F21" w:rsidRDefault="00365F21" w:rsidP="0073140E">
      <w:pPr>
        <w:rPr>
          <w:u w:val="single"/>
          <w:lang w:val="fr-CH"/>
        </w:rPr>
      </w:pPr>
      <w:r w:rsidRPr="00365F21">
        <w:rPr>
          <w:u w:val="single"/>
          <w:lang w:val="fr-CH"/>
        </w:rPr>
        <w:t>Son activité bénévole incluait les tâches suivantes:</w:t>
      </w:r>
    </w:p>
    <w:p w:rsidR="007A0300" w:rsidRPr="00BF6D52" w:rsidRDefault="00E8138C" w:rsidP="007A0300">
      <w:pPr>
        <w:pStyle w:val="Listenabsatz"/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  <w:rPr>
          <w:color w:val="FF0000"/>
        </w:rPr>
      </w:pPr>
      <w:r>
        <w:rPr>
          <w:color w:val="FF0000"/>
        </w:rPr>
        <w:t>.....</w:t>
      </w:r>
    </w:p>
    <w:p w:rsidR="007A0300" w:rsidRPr="00BF6D52" w:rsidRDefault="00E8138C" w:rsidP="007A0300">
      <w:pPr>
        <w:pStyle w:val="Listenabsatz"/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  <w:rPr>
          <w:color w:val="FF0000"/>
        </w:rPr>
      </w:pPr>
      <w:r>
        <w:rPr>
          <w:color w:val="FF0000"/>
        </w:rPr>
        <w:t>......</w:t>
      </w:r>
    </w:p>
    <w:p w:rsidR="007A0300" w:rsidRPr="00BF6D52" w:rsidRDefault="00E8138C" w:rsidP="007A0300">
      <w:pPr>
        <w:pStyle w:val="Listenabsatz"/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  <w:rPr>
          <w:color w:val="FF0000"/>
        </w:rPr>
      </w:pPr>
      <w:r>
        <w:rPr>
          <w:color w:val="FF0000"/>
        </w:rPr>
        <w:t>......</w:t>
      </w:r>
    </w:p>
    <w:p w:rsidR="007A0300" w:rsidRPr="00BF6D52" w:rsidRDefault="00E8138C" w:rsidP="007A0300">
      <w:pPr>
        <w:pStyle w:val="Listenabsatz"/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  <w:rPr>
          <w:color w:val="FF0000"/>
        </w:rPr>
      </w:pPr>
      <w:r>
        <w:rPr>
          <w:color w:val="FF0000"/>
        </w:rPr>
        <w:t>......</w:t>
      </w:r>
    </w:p>
    <w:p w:rsidR="007A0300" w:rsidRPr="00BF6D52" w:rsidRDefault="00E8138C" w:rsidP="007A0300">
      <w:pPr>
        <w:pStyle w:val="Listenabsatz"/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  <w:rPr>
          <w:color w:val="FF0000"/>
        </w:rPr>
      </w:pPr>
      <w:r>
        <w:rPr>
          <w:color w:val="FF0000"/>
        </w:rPr>
        <w:t>......</w:t>
      </w:r>
    </w:p>
    <w:p w:rsidR="007A0300" w:rsidRPr="00BF6D52" w:rsidRDefault="00E8138C" w:rsidP="007A0300">
      <w:pPr>
        <w:pStyle w:val="Listenabsatz"/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  <w:rPr>
          <w:color w:val="FF0000"/>
        </w:rPr>
      </w:pPr>
      <w:r>
        <w:rPr>
          <w:color w:val="FF0000"/>
        </w:rPr>
        <w:t>......</w:t>
      </w:r>
    </w:p>
    <w:p w:rsidR="007A0300" w:rsidRPr="00BF6D52" w:rsidRDefault="007A0300" w:rsidP="007A0300">
      <w:pPr>
        <w:spacing w:after="0"/>
        <w:rPr>
          <w:color w:val="FF0000"/>
        </w:rPr>
      </w:pPr>
    </w:p>
    <w:p w:rsidR="007A0300" w:rsidRDefault="00365F21" w:rsidP="00E8138C">
      <w:pPr>
        <w:spacing w:after="0"/>
      </w:pPr>
      <w:r>
        <w:rPr>
          <w:color w:val="FF0000"/>
        </w:rPr>
        <w:t>NOM</w:t>
      </w:r>
      <w:proofErr w:type="gramStart"/>
      <w:r w:rsidR="007A0300" w:rsidRPr="00BF6D52">
        <w:rPr>
          <w:color w:val="FF0000"/>
        </w:rPr>
        <w:t xml:space="preserve"> </w:t>
      </w:r>
      <w:r w:rsidR="00E8138C">
        <w:t>..</w:t>
      </w:r>
      <w:proofErr w:type="gramEnd"/>
      <w:r w:rsidRPr="00365F21">
        <w:t xml:space="preserve"> texte </w:t>
      </w:r>
      <w:proofErr w:type="spellStart"/>
      <w:r w:rsidRPr="00365F21">
        <w:t>libre</w:t>
      </w:r>
      <w:proofErr w:type="spellEnd"/>
      <w:r w:rsidR="00E8138C">
        <w:t>...</w:t>
      </w:r>
    </w:p>
    <w:p w:rsidR="007A0300" w:rsidRDefault="007A0300" w:rsidP="007A0300">
      <w:pPr>
        <w:spacing w:after="0"/>
      </w:pPr>
    </w:p>
    <w:p w:rsidR="00365F21" w:rsidRPr="00365F21" w:rsidRDefault="00365F21" w:rsidP="00365F21">
      <w:pPr>
        <w:rPr>
          <w:lang w:val="fr-CH"/>
        </w:rPr>
      </w:pPr>
      <w:r w:rsidRPr="00365F21">
        <w:rPr>
          <w:lang w:val="fr-CH"/>
        </w:rPr>
        <w:t xml:space="preserve">Nous avons établi ce certificat pour </w:t>
      </w:r>
      <w:r w:rsidRPr="00365F21">
        <w:rPr>
          <w:color w:val="FF0000"/>
          <w:lang w:val="fr-CH"/>
        </w:rPr>
        <w:t xml:space="preserve">NOM </w:t>
      </w:r>
      <w:r w:rsidRPr="00365F21">
        <w:rPr>
          <w:lang w:val="fr-CH"/>
        </w:rPr>
        <w:t xml:space="preserve">afin de lui témoigner notre profonde reconnaissance. Nous </w:t>
      </w:r>
      <w:r w:rsidRPr="00365F21">
        <w:rPr>
          <w:color w:val="FF0000"/>
          <w:lang w:val="fr-CH"/>
        </w:rPr>
        <w:t xml:space="preserve">le/la </w:t>
      </w:r>
      <w:r w:rsidRPr="00365F21">
        <w:rPr>
          <w:lang w:val="fr-CH"/>
        </w:rPr>
        <w:t xml:space="preserve">remercions pour son engagement précieux et durable, regrettons sincèrement son départ et lui souhaitons plein succès dans sa vie professionnelle et privée. </w:t>
      </w:r>
    </w:p>
    <w:p w:rsidR="00E81F5C" w:rsidRPr="00365F21" w:rsidRDefault="00E81F5C" w:rsidP="00E81F5C">
      <w:pPr>
        <w:rPr>
          <w:lang w:val="fr-CH"/>
        </w:rPr>
      </w:pPr>
    </w:p>
    <w:p w:rsidR="00E81F5C" w:rsidRPr="00076327" w:rsidRDefault="00E81F5C" w:rsidP="00E81F5C">
      <w:pPr>
        <w:rPr>
          <w:b/>
        </w:rPr>
      </w:pPr>
      <w:r w:rsidRPr="00076327">
        <w:rPr>
          <w:b/>
        </w:rPr>
        <w:t>Swiss Volley</w:t>
      </w:r>
    </w:p>
    <w:p w:rsidR="00E81F5C" w:rsidRDefault="00E81F5C" w:rsidP="00E81F5C"/>
    <w:p w:rsidR="00076327" w:rsidRDefault="00E81F5C" w:rsidP="00BF6D52">
      <w:r>
        <w:t>Luca Balduzzi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6327">
        <w:tab/>
      </w:r>
      <w:r w:rsidR="00076327">
        <w:tab/>
      </w:r>
      <w:r w:rsidR="00076327">
        <w:tab/>
      </w:r>
      <w:r w:rsidR="00076327">
        <w:tab/>
      </w:r>
    </w:p>
    <w:p w:rsidR="00076327" w:rsidRDefault="00076327" w:rsidP="00076327">
      <w:pPr>
        <w:spacing w:after="0"/>
      </w:pPr>
      <w:r>
        <w:t>Mitglied der Geschäftsleitung</w:t>
      </w:r>
    </w:p>
    <w:p w:rsidR="00076327" w:rsidRDefault="00E81F5C" w:rsidP="00063059">
      <w:pPr>
        <w:spacing w:after="0"/>
      </w:pPr>
      <w:r>
        <w:t>Leiter Verbands-und Vereinsentwicklung/Breitensport</w:t>
      </w:r>
      <w:r>
        <w:tab/>
      </w:r>
      <w:r>
        <w:tab/>
      </w:r>
      <w:r>
        <w:tab/>
      </w:r>
    </w:p>
    <w:p w:rsidR="00076327" w:rsidRDefault="00076327" w:rsidP="00E81F5C"/>
    <w:p w:rsidR="00E81F5C" w:rsidRPr="0073140E" w:rsidRDefault="00E81F5C" w:rsidP="00E81F5C">
      <w:r>
        <w:t xml:space="preserve">Bern, </w:t>
      </w:r>
      <w:r w:rsidR="00076327" w:rsidRPr="00BF6D52">
        <w:rPr>
          <w:color w:val="0070C0"/>
        </w:rPr>
        <w:t>xx. Juni</w:t>
      </w:r>
      <w:r w:rsidRPr="00BF6D52">
        <w:rPr>
          <w:color w:val="0070C0"/>
        </w:rPr>
        <w:t xml:space="preserve"> 2022</w:t>
      </w:r>
    </w:p>
    <w:sectPr w:rsidR="00E81F5C" w:rsidRPr="0073140E" w:rsidSect="009D762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0E" w:rsidRDefault="0073140E" w:rsidP="000D4F85">
      <w:pPr>
        <w:spacing w:after="0" w:line="240" w:lineRule="auto"/>
      </w:pPr>
      <w:r>
        <w:separator/>
      </w:r>
    </w:p>
  </w:endnote>
  <w:end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:rsidR="002A784C" w:rsidRPr="00601D63" w:rsidRDefault="002A784C" w:rsidP="009D7620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:rsidR="002A784C" w:rsidRPr="00EF243D" w:rsidRDefault="00EF243D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 w:rsidRPr="00EF243D">
              <w:rPr>
                <w:color w:val="BFBFBF" w:themeColor="background1" w:themeShade="BF"/>
                <w:szCs w:val="18"/>
                <w:lang w:val="de-DE"/>
              </w:rPr>
              <w:t>XX.XX.XXXX</w:t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instrText>PAGE</w:instrTex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365F21">
              <w:rPr>
                <w:bCs/>
                <w:color w:val="BFBFBF" w:themeColor="background1" w:themeShade="BF"/>
                <w:szCs w:val="18"/>
              </w:rPr>
              <w:t>1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>/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instrText>NUMPAGES</w:instrTex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365F21">
              <w:rPr>
                <w:bCs/>
                <w:color w:val="BFBFBF" w:themeColor="background1" w:themeShade="BF"/>
                <w:szCs w:val="18"/>
              </w:rPr>
              <w:t>1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612671" w:rsidP="004C3AD9">
    <w:pPr>
      <w:pStyle w:val="Fuzeile"/>
      <w:tabs>
        <w:tab w:val="left" w:pos="2127"/>
      </w:tabs>
    </w:pPr>
    <w:r>
      <w:t>Datum</w:t>
    </w:r>
    <w:r w:rsidR="002A784C">
      <w:t xml:space="preserve">: 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Version:</w:t>
    </w:r>
    <w:r w:rsidR="002A784C">
      <w:t xml:space="preserve"> </w:t>
    </w:r>
    <w:r>
      <w:tab/>
    </w:r>
    <w:r w:rsidR="002A784C">
      <w:t xml:space="preserve">1 </w:t>
    </w:r>
  </w:p>
  <w:p w:rsidR="004C3AD9" w:rsidRDefault="004C3AD9" w:rsidP="004C3AD9">
    <w:pPr>
      <w:pStyle w:val="Fuzeile"/>
      <w:tabs>
        <w:tab w:val="left" w:pos="2127"/>
      </w:tabs>
    </w:pPr>
    <w:r>
      <w:t>Autor*innen: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Genehmigt durch: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0E" w:rsidRDefault="0073140E" w:rsidP="000D4F85">
      <w:pPr>
        <w:spacing w:after="0" w:line="240" w:lineRule="auto"/>
      </w:pPr>
      <w:r>
        <w:separator/>
      </w:r>
    </w:p>
  </w:footnote>
  <w:foot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3" w:rsidRDefault="002A784C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365F21">
      <w:t>Certificat</w:t>
    </w:r>
    <w:proofErr w:type="spellEnd"/>
    <w:r w:rsidR="00365F21">
      <w:t xml:space="preserve"> - </w:t>
    </w:r>
    <w:proofErr w:type="gramStart"/>
    <w:r w:rsidR="00365F21">
      <w:t xml:space="preserve">Engagement  </w:t>
    </w:r>
    <w:proofErr w:type="spellStart"/>
    <w:r w:rsidR="00365F21">
      <w:t>bénévole</w:t>
    </w:r>
    <w:proofErr w:type="spellEnd"/>
    <w:proofErr w:type="gramEnd"/>
  </w:p>
  <w:p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:rsidR="004C3AD9" w:rsidRPr="004C3AD9" w:rsidRDefault="00BF4FBF" w:rsidP="004C3AD9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2A784C" w:rsidP="00A81940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84C" w:rsidRDefault="002A784C" w:rsidP="00A81940"/>
  <w:p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3D40"/>
    <w:multiLevelType w:val="hybridMultilevel"/>
    <w:tmpl w:val="1A3E10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A0E477D"/>
    <w:multiLevelType w:val="hybridMultilevel"/>
    <w:tmpl w:val="B8CA99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D5ED5"/>
    <w:multiLevelType w:val="hybridMultilevel"/>
    <w:tmpl w:val="D97284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C5879"/>
    <w:multiLevelType w:val="hybridMultilevel"/>
    <w:tmpl w:val="E46CC0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3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10"/>
  </w:num>
  <w:num w:numId="10">
    <w:abstractNumId w:val="4"/>
  </w:num>
  <w:num w:numId="11">
    <w:abstractNumId w:val="16"/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8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15"/>
  </w:num>
  <w:num w:numId="21">
    <w:abstractNumId w:val="0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0E"/>
    <w:rsid w:val="000045EA"/>
    <w:rsid w:val="00006CE5"/>
    <w:rsid w:val="00013A57"/>
    <w:rsid w:val="00020ABD"/>
    <w:rsid w:val="00032349"/>
    <w:rsid w:val="000408EC"/>
    <w:rsid w:val="00063059"/>
    <w:rsid w:val="00076327"/>
    <w:rsid w:val="000A3A05"/>
    <w:rsid w:val="000B79F6"/>
    <w:rsid w:val="000C1221"/>
    <w:rsid w:val="000C7BEC"/>
    <w:rsid w:val="000D4F85"/>
    <w:rsid w:val="000F1F2C"/>
    <w:rsid w:val="001117D0"/>
    <w:rsid w:val="00120DB4"/>
    <w:rsid w:val="0013120E"/>
    <w:rsid w:val="00141058"/>
    <w:rsid w:val="00163B94"/>
    <w:rsid w:val="001747A9"/>
    <w:rsid w:val="001853A9"/>
    <w:rsid w:val="00196990"/>
    <w:rsid w:val="001B2433"/>
    <w:rsid w:val="001D3E2A"/>
    <w:rsid w:val="001D52D9"/>
    <w:rsid w:val="001D63E6"/>
    <w:rsid w:val="001F560A"/>
    <w:rsid w:val="00200CD3"/>
    <w:rsid w:val="00201180"/>
    <w:rsid w:val="002213A5"/>
    <w:rsid w:val="0023055B"/>
    <w:rsid w:val="0025651E"/>
    <w:rsid w:val="002A288B"/>
    <w:rsid w:val="002A59F8"/>
    <w:rsid w:val="002A784C"/>
    <w:rsid w:val="002B1E4C"/>
    <w:rsid w:val="002C61D0"/>
    <w:rsid w:val="002C7BAE"/>
    <w:rsid w:val="002D7B9C"/>
    <w:rsid w:val="00307EEF"/>
    <w:rsid w:val="00344283"/>
    <w:rsid w:val="00346940"/>
    <w:rsid w:val="003605CD"/>
    <w:rsid w:val="00365F21"/>
    <w:rsid w:val="00370AA0"/>
    <w:rsid w:val="0038743B"/>
    <w:rsid w:val="003A2256"/>
    <w:rsid w:val="003A38E5"/>
    <w:rsid w:val="003D1CA8"/>
    <w:rsid w:val="00420D21"/>
    <w:rsid w:val="0043726B"/>
    <w:rsid w:val="0044115C"/>
    <w:rsid w:val="0049649A"/>
    <w:rsid w:val="004A0CB3"/>
    <w:rsid w:val="004B5411"/>
    <w:rsid w:val="004C3AD9"/>
    <w:rsid w:val="00502E02"/>
    <w:rsid w:val="0051253D"/>
    <w:rsid w:val="00540B4A"/>
    <w:rsid w:val="0055158C"/>
    <w:rsid w:val="00555FDC"/>
    <w:rsid w:val="0059508F"/>
    <w:rsid w:val="005B6D1F"/>
    <w:rsid w:val="005B78E5"/>
    <w:rsid w:val="005E1098"/>
    <w:rsid w:val="005E3CAA"/>
    <w:rsid w:val="005E5CB6"/>
    <w:rsid w:val="005F681D"/>
    <w:rsid w:val="00601D63"/>
    <w:rsid w:val="00612671"/>
    <w:rsid w:val="00636A9D"/>
    <w:rsid w:val="00642612"/>
    <w:rsid w:val="00643BCD"/>
    <w:rsid w:val="006B416D"/>
    <w:rsid w:val="006E1677"/>
    <w:rsid w:val="0070069C"/>
    <w:rsid w:val="00701E65"/>
    <w:rsid w:val="007261A7"/>
    <w:rsid w:val="007271F1"/>
    <w:rsid w:val="0073140E"/>
    <w:rsid w:val="0078389B"/>
    <w:rsid w:val="007A0300"/>
    <w:rsid w:val="007B11EC"/>
    <w:rsid w:val="007C13D1"/>
    <w:rsid w:val="007E4155"/>
    <w:rsid w:val="007E424B"/>
    <w:rsid w:val="007E4F64"/>
    <w:rsid w:val="007F7CBE"/>
    <w:rsid w:val="0080308D"/>
    <w:rsid w:val="00836BC6"/>
    <w:rsid w:val="00876BA2"/>
    <w:rsid w:val="008C07F8"/>
    <w:rsid w:val="008C6AF4"/>
    <w:rsid w:val="008E5034"/>
    <w:rsid w:val="008E535E"/>
    <w:rsid w:val="008F7422"/>
    <w:rsid w:val="009151EC"/>
    <w:rsid w:val="00935EC4"/>
    <w:rsid w:val="009503D9"/>
    <w:rsid w:val="0096062B"/>
    <w:rsid w:val="00971538"/>
    <w:rsid w:val="00986DC7"/>
    <w:rsid w:val="009A21BC"/>
    <w:rsid w:val="009B4286"/>
    <w:rsid w:val="009C6E5B"/>
    <w:rsid w:val="009D7620"/>
    <w:rsid w:val="009E0B95"/>
    <w:rsid w:val="009F058F"/>
    <w:rsid w:val="009F487F"/>
    <w:rsid w:val="009F6305"/>
    <w:rsid w:val="00A26A3A"/>
    <w:rsid w:val="00A514A9"/>
    <w:rsid w:val="00A54AAE"/>
    <w:rsid w:val="00A81940"/>
    <w:rsid w:val="00AA6E3D"/>
    <w:rsid w:val="00AB5D1F"/>
    <w:rsid w:val="00AD0071"/>
    <w:rsid w:val="00AE59F7"/>
    <w:rsid w:val="00B00607"/>
    <w:rsid w:val="00B1274C"/>
    <w:rsid w:val="00B74761"/>
    <w:rsid w:val="00BB2CAD"/>
    <w:rsid w:val="00BC7337"/>
    <w:rsid w:val="00BD369D"/>
    <w:rsid w:val="00BF4FBF"/>
    <w:rsid w:val="00BF6D52"/>
    <w:rsid w:val="00C105BA"/>
    <w:rsid w:val="00C522E6"/>
    <w:rsid w:val="00C828E1"/>
    <w:rsid w:val="00C908B1"/>
    <w:rsid w:val="00CB621C"/>
    <w:rsid w:val="00D17451"/>
    <w:rsid w:val="00D21E3B"/>
    <w:rsid w:val="00D27929"/>
    <w:rsid w:val="00D451F0"/>
    <w:rsid w:val="00D454AE"/>
    <w:rsid w:val="00D522F1"/>
    <w:rsid w:val="00D6140F"/>
    <w:rsid w:val="00D71062"/>
    <w:rsid w:val="00D806A0"/>
    <w:rsid w:val="00DD4D9A"/>
    <w:rsid w:val="00DE5599"/>
    <w:rsid w:val="00DF06C1"/>
    <w:rsid w:val="00DF0F5E"/>
    <w:rsid w:val="00E04C81"/>
    <w:rsid w:val="00E2514A"/>
    <w:rsid w:val="00E45D04"/>
    <w:rsid w:val="00E654B4"/>
    <w:rsid w:val="00E8138C"/>
    <w:rsid w:val="00E81F5C"/>
    <w:rsid w:val="00EC3BD1"/>
    <w:rsid w:val="00EC554E"/>
    <w:rsid w:val="00ED3A59"/>
    <w:rsid w:val="00ED5476"/>
    <w:rsid w:val="00EE42D5"/>
    <w:rsid w:val="00EE5514"/>
    <w:rsid w:val="00EE6968"/>
    <w:rsid w:val="00EF243D"/>
    <w:rsid w:val="00EF3439"/>
    <w:rsid w:val="00F04D2C"/>
    <w:rsid w:val="00F2704F"/>
    <w:rsid w:val="00F858BF"/>
    <w:rsid w:val="00F8749B"/>
    <w:rsid w:val="00FC3261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AC97C41"/>
  <w15:chartTrackingRefBased/>
  <w15:docId w15:val="{A0497E9A-6F90-438E-859E-EA1841A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17D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117D0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117D0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99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_Kommunikation\00%20Brand%20Management\02%20CD%20Vorlagen\Word%20Vorlagen\Template%20Factsheet_Hochformat_o.N._SV%20-%20Kopi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65CC98-49B2-477A-B72D-D446D513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Factsheet_Hochformat_o.N._SV - Kopie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Luca Balduzzi</dc:creator>
  <cp:keywords/>
  <dc:description/>
  <cp:lastModifiedBy>Luca Balduzzi</cp:lastModifiedBy>
  <cp:revision>2</cp:revision>
  <dcterms:created xsi:type="dcterms:W3CDTF">2022-07-12T16:50:00Z</dcterms:created>
  <dcterms:modified xsi:type="dcterms:W3CDTF">2022-07-12T16:50:00Z</dcterms:modified>
</cp:coreProperties>
</file>