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317F4A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Attestato - Attività di volontariato</w:t>
      </w:r>
    </w:p>
    <w:p w:rsidR="00317F4A" w:rsidRPr="00317F4A" w:rsidRDefault="00317F4A" w:rsidP="0073140E">
      <w:pPr>
        <w:rPr>
          <w:rFonts w:asciiTheme="majorHAnsi" w:hAnsiTheme="majorHAnsi" w:cstheme="majorHAnsi"/>
          <w:color w:val="FF0000"/>
          <w:sz w:val="48"/>
          <w:szCs w:val="72"/>
        </w:rPr>
      </w:pPr>
      <w:bookmarkStart w:id="0" w:name="_GoBack"/>
      <w:r w:rsidRPr="00317F4A">
        <w:rPr>
          <w:rFonts w:asciiTheme="majorHAnsi" w:hAnsiTheme="majorHAnsi"/>
          <w:color w:val="FF0000"/>
          <w:sz w:val="48"/>
        </w:rPr>
        <w:t>Attuario/Attuaria, Segretario/ Segretaria</w:t>
      </w:r>
    </w:p>
    <w:bookmarkEnd w:id="0"/>
    <w:p w:rsidR="0073140E" w:rsidRDefault="0073140E" w:rsidP="0073140E"/>
    <w:p w:rsidR="00120DB4" w:rsidRPr="00317F4A" w:rsidRDefault="00063059" w:rsidP="0073140E">
      <w:pPr>
        <w:rPr>
          <w:color w:val="FF0000"/>
        </w:rPr>
      </w:pPr>
      <w:r w:rsidRPr="00317F4A">
        <w:rPr>
          <w:color w:val="FF0000"/>
        </w:rPr>
        <w:t xml:space="preserve">Il Sig./La Sig.ra XXXXX, nato/a il </w:t>
      </w:r>
      <w:proofErr w:type="spellStart"/>
      <w:r w:rsidRPr="00317F4A">
        <w:rPr>
          <w:color w:val="FF0000"/>
        </w:rPr>
        <w:t>xxxxx</w:t>
      </w:r>
      <w:proofErr w:type="spellEnd"/>
      <w:r w:rsidRPr="00317F4A">
        <w:rPr>
          <w:color w:val="FF0000"/>
        </w:rPr>
        <w:t xml:space="preserve">, è stato/a dal XXXX al XXXXX membro del comitato regionale </w:t>
      </w:r>
      <w:proofErr w:type="spellStart"/>
      <w:r w:rsidRPr="00317F4A">
        <w:rPr>
          <w:color w:val="FF0000"/>
        </w:rPr>
        <w:t>xxxx</w:t>
      </w:r>
      <w:proofErr w:type="spellEnd"/>
      <w:r w:rsidRPr="00317F4A">
        <w:rPr>
          <w:color w:val="FF0000"/>
        </w:rPr>
        <w:t xml:space="preserve"> / della società </w:t>
      </w:r>
      <w:proofErr w:type="spellStart"/>
      <w:r w:rsidRPr="00317F4A">
        <w:rPr>
          <w:color w:val="FF0000"/>
        </w:rPr>
        <w:t>xxxx</w:t>
      </w:r>
      <w:proofErr w:type="spellEnd"/>
      <w:r w:rsidRPr="00317F4A">
        <w:rPr>
          <w:color w:val="FF0000"/>
        </w:rPr>
        <w:t xml:space="preserve"> e attuario/a dal xxx al xxx.</w:t>
      </w:r>
    </w:p>
    <w:p w:rsidR="007A0300" w:rsidRDefault="007A0300" w:rsidP="007A0300">
      <w:pPr>
        <w:spacing w:after="0"/>
      </w:pPr>
    </w:p>
    <w:p w:rsidR="007A0300" w:rsidRPr="00317F4A" w:rsidRDefault="007A0300" w:rsidP="007A0300">
      <w:pPr>
        <w:spacing w:after="0"/>
        <w:rPr>
          <w:u w:val="single"/>
        </w:rPr>
      </w:pPr>
      <w:r w:rsidRPr="00317F4A">
        <w:rPr>
          <w:u w:val="single"/>
        </w:rPr>
        <w:t xml:space="preserve">Le sue attività includevano: 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Redazione dei verbali delle riunioni del comitato e dell’assemblea dei soci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Archiviazione dei documenti della società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Amministrazione dei membri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Controllo delle scadenze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Corrispondenza società / federazione</w:t>
      </w:r>
    </w:p>
    <w:p w:rsidR="007A0300" w:rsidRPr="00317F4A" w:rsidRDefault="007A0300" w:rsidP="007A0300">
      <w:pPr>
        <w:pStyle w:val="Listenabsatz"/>
        <w:numPr>
          <w:ilvl w:val="0"/>
          <w:numId w:val="23"/>
        </w:numPr>
        <w:tabs>
          <w:tab w:val="left" w:pos="426"/>
          <w:tab w:val="left" w:pos="851"/>
        </w:tabs>
        <w:spacing w:after="0" w:line="240" w:lineRule="auto"/>
        <w:ind w:left="453" w:hanging="340"/>
        <w:contextualSpacing w:val="0"/>
        <w:rPr>
          <w:color w:val="FF0000"/>
        </w:rPr>
      </w:pPr>
      <w:r w:rsidRPr="00317F4A">
        <w:rPr>
          <w:color w:val="FF0000"/>
        </w:rPr>
        <w:t>Eventuali ulteriori mansioni come membro del comitato</w:t>
      </w:r>
    </w:p>
    <w:p w:rsidR="007A0300" w:rsidRDefault="007A0300" w:rsidP="007A0300">
      <w:pPr>
        <w:spacing w:after="0"/>
      </w:pPr>
    </w:p>
    <w:p w:rsidR="007A0300" w:rsidRDefault="00317F4A" w:rsidP="007A0300">
      <w:pPr>
        <w:spacing w:after="0"/>
      </w:pPr>
      <w:r w:rsidRPr="00317F4A">
        <w:rPr>
          <w:color w:val="FF0000"/>
        </w:rPr>
        <w:t>NOME</w:t>
      </w:r>
      <w:r>
        <w:t xml:space="preserve"> </w:t>
      </w:r>
      <w:r w:rsidR="007A0300">
        <w:t xml:space="preserve">ha redatto tutti i documenti interni ed esterni con la sua ottima padronanza linguistica e delle regole della corrispondenza. Con solide conoscenze del pacchetto MS Office ha saputo notevolmente alleviare il comitato per qualsiasi attività di corrispondenza. Grazie al suo metodo di lavoro strutturato, </w:t>
      </w:r>
      <w:r w:rsidR="007A0300" w:rsidRPr="00317F4A">
        <w:rPr>
          <w:color w:val="FF0000"/>
        </w:rPr>
        <w:t xml:space="preserve">la società / federazione </w:t>
      </w:r>
      <w:r w:rsidR="007A0300">
        <w:t xml:space="preserve">ha potuto sempre fare affidamento su una documentazione molto ben organizzata. Attraverso la sua gestione responsabile, affidabile e fidata degli affari </w:t>
      </w:r>
      <w:r w:rsidRPr="00317F4A">
        <w:rPr>
          <w:color w:val="FF0000"/>
        </w:rPr>
        <w:t xml:space="preserve">la società / federazione </w:t>
      </w:r>
      <w:r w:rsidR="007A0300">
        <w:t>ha rappresentato un riferimento sicuro per tutti i gruppi destinatari.</w:t>
      </w:r>
    </w:p>
    <w:p w:rsidR="007A0300" w:rsidRDefault="007A0300" w:rsidP="007A0300">
      <w:pPr>
        <w:spacing w:after="0"/>
      </w:pPr>
    </w:p>
    <w:p w:rsidR="007A0300" w:rsidRDefault="007A0300" w:rsidP="007A0300">
      <w:pPr>
        <w:spacing w:after="0"/>
      </w:pPr>
      <w:r>
        <w:t>Ha assicurato un flusso di informazioni sempre adeguato e comprensibile all</w:t>
      </w:r>
      <w:r w:rsidR="00317F4A">
        <w:t xml:space="preserve">’interno come all’esterno </w:t>
      </w:r>
      <w:r w:rsidR="00317F4A" w:rsidRPr="00317F4A">
        <w:rPr>
          <w:color w:val="FF0000"/>
        </w:rPr>
        <w:t>del</w:t>
      </w:r>
      <w:r w:rsidR="00317F4A" w:rsidRPr="00317F4A">
        <w:rPr>
          <w:color w:val="FF0000"/>
        </w:rPr>
        <w:t>la società / federazione</w:t>
      </w:r>
      <w:r>
        <w:t xml:space="preserve">. Durante la collaborazione ha dimostrato un’elevata capacità di cooperazione, e grazie al suo approccio concreto ha contribuito in ogni occasione a trovare soluzioni condivise con tutte le parti interessate. Ha goduto di grande stima da parte dei membri della </w:t>
      </w:r>
      <w:r w:rsidR="00317F4A" w:rsidRPr="00317F4A">
        <w:rPr>
          <w:color w:val="FF0000"/>
        </w:rPr>
        <w:t>società / federazione</w:t>
      </w:r>
      <w:r>
        <w:t>, del comitato (</w:t>
      </w:r>
      <w:r w:rsidRPr="00317F4A">
        <w:rPr>
          <w:color w:val="FF0000"/>
        </w:rPr>
        <w:t>degli uffici della società</w:t>
      </w:r>
      <w:r>
        <w:t>) e di partner esterni tanto dal punto di vista personale che professionale.</w:t>
      </w:r>
    </w:p>
    <w:p w:rsidR="007A0300" w:rsidRDefault="007A0300" w:rsidP="007A0300">
      <w:pPr>
        <w:spacing w:after="0"/>
      </w:pPr>
    </w:p>
    <w:p w:rsidR="00317F4A" w:rsidRDefault="00317F4A" w:rsidP="00317F4A">
      <w:r>
        <w:t xml:space="preserve">Come segno del nostro grande apprezzamento, abbiamo redatto per </w:t>
      </w:r>
      <w:r w:rsidRPr="00FE46CE">
        <w:rPr>
          <w:color w:val="FF0000"/>
        </w:rPr>
        <w:t>NOME</w:t>
      </w:r>
      <w:r>
        <w:t xml:space="preserve"> il presente attestato. La ringraziamo per il suo prezioso e duraturo impegno, siamo oltremodo rammaricati per le sue dimissioni e le auguriamo tutto il meglio per il suo futuro privato e professionale.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317F4A" w:rsidRDefault="00317F4A" w:rsidP="00317F4A"/>
    <w:p w:rsidR="00076327" w:rsidRDefault="00E81F5C" w:rsidP="00317F4A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  <w:r>
        <w:t>Membro della Direzione</w:t>
      </w:r>
    </w:p>
    <w:p w:rsidR="00076327" w:rsidRDefault="00E81F5C" w:rsidP="00063059">
      <w:pPr>
        <w:spacing w:after="0"/>
      </w:pPr>
      <w:r>
        <w:t>Responsabile sviluppo federazioni e società / Sport di massa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Berna, </w:t>
      </w:r>
      <w:r w:rsidRPr="00317F4A">
        <w:rPr>
          <w:color w:val="0070C0"/>
        </w:rPr>
        <w:t>xx giugno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17F4A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317F4A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Data: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Versione: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Autori/Autrici: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Approvato da: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Attestato di volontariato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4C3AD9" w:rsidP="004C3AD9">
    <w:pPr>
      <w:pStyle w:val="Untertitel"/>
      <w:pBdr>
        <w:bottom w:val="single" w:sz="4" w:space="1" w:color="BFBFBF" w:themeColor="background1" w:themeShade="BF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5ED5"/>
    <w:multiLevelType w:val="hybridMultilevel"/>
    <w:tmpl w:val="D9728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17F4A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E1677"/>
    <w:rsid w:val="0070069C"/>
    <w:rsid w:val="00701E65"/>
    <w:rsid w:val="007261A7"/>
    <w:rsid w:val="007271F1"/>
    <w:rsid w:val="0073140E"/>
    <w:rsid w:val="0078389B"/>
    <w:rsid w:val="007A0300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4FEBABF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99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69B53-1665-4E16-93FD-A14BDF78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2022-07-13T11:22:00Z</dcterms:created>
  <dcterms:modified xsi:type="dcterms:W3CDTF">2022-07-13T11:22:00Z</dcterms:modified>
</cp:coreProperties>
</file>