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Default="0073140E" w:rsidP="0073140E">
      <w:pPr>
        <w:rPr>
          <w:sz w:val="22"/>
        </w:rPr>
      </w:pPr>
    </w:p>
    <w:p w:rsidR="00094E99" w:rsidRPr="00063059" w:rsidRDefault="00094E99" w:rsidP="0073140E">
      <w:pPr>
        <w:rPr>
          <w:sz w:val="22"/>
        </w:rPr>
      </w:pPr>
    </w:p>
    <w:p w:rsidR="00D33F41" w:rsidRPr="00D33F41" w:rsidRDefault="00D33F41" w:rsidP="00D33F41">
      <w:pPr>
        <w:pBdr>
          <w:bottom w:val="single" w:sz="4" w:space="1" w:color="auto"/>
        </w:pBdr>
        <w:rPr>
          <w:rFonts w:asciiTheme="majorHAnsi" w:hAnsiTheme="majorHAnsi"/>
          <w:sz w:val="56"/>
          <w:lang w:val="fr-CH"/>
        </w:rPr>
      </w:pPr>
      <w:r w:rsidRPr="00D33F41">
        <w:rPr>
          <w:rFonts w:asciiTheme="majorHAnsi" w:hAnsiTheme="majorHAnsi"/>
          <w:sz w:val="56"/>
          <w:lang w:val="fr-CH"/>
        </w:rPr>
        <w:t>Certificat – Engagement bénévole</w:t>
      </w:r>
    </w:p>
    <w:p w:rsidR="0073140E" w:rsidRPr="00D33F41" w:rsidRDefault="00D33F41" w:rsidP="0073140E">
      <w:pPr>
        <w:rPr>
          <w:rFonts w:asciiTheme="majorHAnsi" w:hAnsiTheme="majorHAnsi" w:cstheme="majorHAnsi"/>
          <w:color w:val="FF0000"/>
          <w:sz w:val="56"/>
          <w:szCs w:val="72"/>
          <w:lang w:val="fr-CH"/>
        </w:rPr>
      </w:pPr>
      <w:r w:rsidRPr="00D33F41">
        <w:rPr>
          <w:rFonts w:asciiTheme="majorHAnsi" w:hAnsiTheme="majorHAnsi" w:cstheme="majorHAnsi"/>
          <w:color w:val="FF0000"/>
          <w:sz w:val="56"/>
          <w:szCs w:val="72"/>
          <w:lang w:val="fr-CH"/>
        </w:rPr>
        <w:t>Arbitre</w:t>
      </w:r>
    </w:p>
    <w:p w:rsidR="00D82549" w:rsidRPr="00D33F41" w:rsidRDefault="00D82549" w:rsidP="0073140E">
      <w:pPr>
        <w:rPr>
          <w:color w:val="FF0000"/>
          <w:lang w:val="fr-CH"/>
        </w:rPr>
      </w:pPr>
    </w:p>
    <w:p w:rsidR="00D33F41" w:rsidRPr="00D33F41" w:rsidRDefault="00D33F41" w:rsidP="00D33F41">
      <w:pPr>
        <w:rPr>
          <w:color w:val="FF0000"/>
          <w:lang w:val="fr-CH"/>
        </w:rPr>
      </w:pPr>
      <w:r w:rsidRPr="00D33F41">
        <w:rPr>
          <w:color w:val="FF0000"/>
          <w:lang w:val="fr-CH"/>
        </w:rPr>
        <w:t xml:space="preserve">Monsieur/Madame XXX, né/née le </w:t>
      </w:r>
      <w:proofErr w:type="spellStart"/>
      <w:r w:rsidRPr="00D33F41">
        <w:rPr>
          <w:color w:val="FF0000"/>
          <w:lang w:val="fr-CH"/>
        </w:rPr>
        <w:t>xx.</w:t>
      </w:r>
      <w:proofErr w:type="gramStart"/>
      <w:r w:rsidRPr="00D33F41">
        <w:rPr>
          <w:color w:val="FF0000"/>
          <w:lang w:val="fr-CH"/>
        </w:rPr>
        <w:t>xx.xxxx</w:t>
      </w:r>
      <w:proofErr w:type="spellEnd"/>
      <w:proofErr w:type="gramEnd"/>
      <w:r w:rsidRPr="00D33F41">
        <w:rPr>
          <w:color w:val="FF0000"/>
          <w:lang w:val="fr-CH"/>
        </w:rPr>
        <w:t xml:space="preserve">, a été membre du comité régional </w:t>
      </w:r>
      <w:proofErr w:type="spellStart"/>
      <w:r w:rsidRPr="00D33F41">
        <w:rPr>
          <w:color w:val="FF0000"/>
          <w:lang w:val="fr-CH"/>
        </w:rPr>
        <w:t>xxxx</w:t>
      </w:r>
      <w:proofErr w:type="spellEnd"/>
      <w:r w:rsidRPr="00D33F41">
        <w:rPr>
          <w:color w:val="FF0000"/>
          <w:lang w:val="fr-CH"/>
        </w:rPr>
        <w:t xml:space="preserve">/du club </w:t>
      </w:r>
      <w:proofErr w:type="spellStart"/>
      <w:r w:rsidRPr="00D33F41">
        <w:rPr>
          <w:color w:val="FF0000"/>
          <w:lang w:val="fr-CH"/>
        </w:rPr>
        <w:t>xxxx</w:t>
      </w:r>
      <w:proofErr w:type="spellEnd"/>
      <w:r w:rsidRPr="00D33F41">
        <w:rPr>
          <w:color w:val="FF0000"/>
          <w:lang w:val="fr-CH"/>
        </w:rPr>
        <w:t xml:space="preserve"> du </w:t>
      </w:r>
      <w:proofErr w:type="spellStart"/>
      <w:r w:rsidRPr="00D33F41">
        <w:rPr>
          <w:color w:val="FF0000"/>
          <w:lang w:val="fr-CH"/>
        </w:rPr>
        <w:t>xx.xx.xxxx</w:t>
      </w:r>
      <w:proofErr w:type="spellEnd"/>
      <w:r w:rsidRPr="00D33F41">
        <w:rPr>
          <w:color w:val="FF0000"/>
          <w:lang w:val="fr-CH"/>
        </w:rPr>
        <w:t xml:space="preserve"> au </w:t>
      </w:r>
      <w:proofErr w:type="spellStart"/>
      <w:r w:rsidRPr="00D33F41">
        <w:rPr>
          <w:color w:val="FF0000"/>
          <w:lang w:val="fr-CH"/>
        </w:rPr>
        <w:t>xx.xx.xxxx</w:t>
      </w:r>
      <w:proofErr w:type="spellEnd"/>
      <w:r w:rsidRPr="00D33F41">
        <w:rPr>
          <w:color w:val="FF0000"/>
          <w:lang w:val="fr-CH"/>
        </w:rPr>
        <w:t xml:space="preserve"> et a assumé la fonction </w:t>
      </w:r>
      <w:r>
        <w:rPr>
          <w:color w:val="FF0000"/>
          <w:lang w:val="fr-CH"/>
        </w:rPr>
        <w:t>d’arbitre</w:t>
      </w:r>
      <w:r w:rsidRPr="00D33F41">
        <w:rPr>
          <w:color w:val="FF0000"/>
          <w:lang w:val="fr-CH"/>
        </w:rPr>
        <w:t xml:space="preserve"> du </w:t>
      </w:r>
      <w:proofErr w:type="spellStart"/>
      <w:r w:rsidRPr="00D33F41">
        <w:rPr>
          <w:color w:val="FF0000"/>
          <w:lang w:val="fr-CH"/>
        </w:rPr>
        <w:t>xx.xx.xxxx</w:t>
      </w:r>
      <w:proofErr w:type="spellEnd"/>
      <w:r w:rsidRPr="00D33F41">
        <w:rPr>
          <w:color w:val="FF0000"/>
          <w:lang w:val="fr-CH"/>
        </w:rPr>
        <w:t xml:space="preserve"> au </w:t>
      </w:r>
      <w:proofErr w:type="spellStart"/>
      <w:r w:rsidRPr="00D33F41">
        <w:rPr>
          <w:color w:val="FF0000"/>
          <w:lang w:val="fr-CH"/>
        </w:rPr>
        <w:t>xx.xx.xxxx</w:t>
      </w:r>
      <w:proofErr w:type="spellEnd"/>
      <w:r w:rsidRPr="00D33F41">
        <w:rPr>
          <w:color w:val="FF0000"/>
          <w:lang w:val="fr-CH"/>
        </w:rPr>
        <w:t>.</w:t>
      </w:r>
    </w:p>
    <w:p w:rsidR="003D2D54" w:rsidRDefault="003D2D54" w:rsidP="003D2D54">
      <w:pPr>
        <w:spacing w:after="0" w:line="259" w:lineRule="auto"/>
        <w:rPr>
          <w:color w:val="FF0000"/>
          <w:lang w:val="fr-CH"/>
        </w:rPr>
      </w:pPr>
    </w:p>
    <w:p w:rsidR="00094E99" w:rsidRPr="00D33F41" w:rsidRDefault="00094E99" w:rsidP="003D2D54">
      <w:pPr>
        <w:spacing w:after="0" w:line="259" w:lineRule="auto"/>
        <w:rPr>
          <w:color w:val="FF0000"/>
          <w:lang w:val="fr-CH"/>
        </w:rPr>
      </w:pPr>
    </w:p>
    <w:p w:rsidR="00D33F41" w:rsidRPr="00D33F41" w:rsidRDefault="00D33F41" w:rsidP="001F2252">
      <w:pPr>
        <w:rPr>
          <w:lang w:val="fr-CH"/>
        </w:rPr>
      </w:pPr>
      <w:r w:rsidRPr="00D33F41">
        <w:rPr>
          <w:color w:val="FF0000"/>
          <w:lang w:val="fr-CH"/>
        </w:rPr>
        <w:t>NOM</w:t>
      </w:r>
      <w:r w:rsidRPr="00D33F41">
        <w:rPr>
          <w:lang w:val="fr-CH"/>
        </w:rPr>
        <w:t xml:space="preserve"> était toujours fiable et neutre et avait de bonnes relations avec les joueurs et les entraîneurs. </w:t>
      </w:r>
      <w:r w:rsidRPr="00D33F41">
        <w:rPr>
          <w:color w:val="FF0000"/>
          <w:lang w:val="fr-CH"/>
        </w:rPr>
        <w:t xml:space="preserve">Il/elle </w:t>
      </w:r>
      <w:r w:rsidRPr="00D33F41">
        <w:rPr>
          <w:lang w:val="fr-CH"/>
        </w:rPr>
        <w:t xml:space="preserve">était très </w:t>
      </w:r>
      <w:r w:rsidRPr="00D33F41">
        <w:rPr>
          <w:color w:val="FF0000"/>
          <w:lang w:val="fr-CH"/>
        </w:rPr>
        <w:t xml:space="preserve">apprécié(e) </w:t>
      </w:r>
      <w:r w:rsidRPr="00D33F41">
        <w:rPr>
          <w:lang w:val="fr-CH"/>
        </w:rPr>
        <w:t xml:space="preserve">dans le milieu du volley-ball. </w:t>
      </w:r>
      <w:r w:rsidRPr="00D33F41">
        <w:rPr>
          <w:color w:val="FF0000"/>
          <w:lang w:val="fr-CH"/>
        </w:rPr>
        <w:t xml:space="preserve">Il/elle </w:t>
      </w:r>
      <w:r w:rsidRPr="00D33F41">
        <w:rPr>
          <w:lang w:val="fr-CH"/>
        </w:rPr>
        <w:t xml:space="preserve">s'est toujours </w:t>
      </w:r>
      <w:r w:rsidRPr="00D33F41">
        <w:rPr>
          <w:color w:val="FF0000"/>
          <w:lang w:val="fr-CH"/>
        </w:rPr>
        <w:t xml:space="preserve">comporté(e) </w:t>
      </w:r>
      <w:r w:rsidRPr="00D33F41">
        <w:rPr>
          <w:lang w:val="fr-CH"/>
        </w:rPr>
        <w:t xml:space="preserve">de manière respectueuse et exemplaire envers tous les acteurs. </w:t>
      </w:r>
      <w:r w:rsidRPr="00D33F41">
        <w:rPr>
          <w:color w:val="FF0000"/>
          <w:lang w:val="fr-CH"/>
        </w:rPr>
        <w:t xml:space="preserve">Il/elle </w:t>
      </w:r>
      <w:r w:rsidRPr="00D33F41">
        <w:rPr>
          <w:lang w:val="fr-CH"/>
        </w:rPr>
        <w:t>a réussi à bien diriger les matchs grâce à son attitude sympathique et convaincante.</w:t>
      </w:r>
    </w:p>
    <w:p w:rsidR="003D2D54" w:rsidRPr="00D33F41" w:rsidRDefault="00D33F41" w:rsidP="0073140E">
      <w:pPr>
        <w:rPr>
          <w:lang w:val="fr-CH"/>
        </w:rPr>
      </w:pPr>
      <w:r w:rsidRPr="00D33F41">
        <w:rPr>
          <w:lang w:val="fr-CH"/>
        </w:rPr>
        <w:t xml:space="preserve">Ses activités s’élevaient à </w:t>
      </w:r>
      <w:r w:rsidRPr="00D33F41">
        <w:rPr>
          <w:color w:val="FF0000"/>
          <w:lang w:val="fr-CH"/>
        </w:rPr>
        <w:t>xx heures par semaine/mois</w:t>
      </w:r>
      <w:r w:rsidRPr="00D33F41">
        <w:rPr>
          <w:lang w:val="fr-CH"/>
        </w:rPr>
        <w:t xml:space="preserve">. </w:t>
      </w:r>
    </w:p>
    <w:p w:rsidR="00094E99" w:rsidRDefault="00094E99" w:rsidP="00D33F41">
      <w:pPr>
        <w:rPr>
          <w:lang w:val="fr-CH"/>
        </w:rPr>
      </w:pPr>
    </w:p>
    <w:p w:rsidR="00D33F41" w:rsidRPr="00D33F41" w:rsidRDefault="00D33F41" w:rsidP="00D33F41">
      <w:pPr>
        <w:rPr>
          <w:lang w:val="fr-CH"/>
        </w:rPr>
      </w:pPr>
      <w:bookmarkStart w:id="0" w:name="_GoBack"/>
      <w:bookmarkEnd w:id="0"/>
      <w:r w:rsidRPr="00D33F41">
        <w:rPr>
          <w:lang w:val="fr-CH"/>
        </w:rPr>
        <w:t xml:space="preserve">Nous avons établi ce certificat pour </w:t>
      </w:r>
      <w:r w:rsidRPr="00D33F41">
        <w:rPr>
          <w:color w:val="FF0000"/>
          <w:lang w:val="fr-CH"/>
        </w:rPr>
        <w:t xml:space="preserve">NOM </w:t>
      </w:r>
      <w:r w:rsidRPr="00D33F41">
        <w:rPr>
          <w:lang w:val="fr-CH"/>
        </w:rPr>
        <w:t xml:space="preserve">afin de lui témoigner notre profonde reconnaissance. Nous </w:t>
      </w:r>
      <w:r w:rsidRPr="00D33F41">
        <w:rPr>
          <w:color w:val="FF0000"/>
          <w:lang w:val="fr-CH"/>
        </w:rPr>
        <w:t xml:space="preserve">le/la </w:t>
      </w:r>
      <w:r w:rsidRPr="00D33F41">
        <w:rPr>
          <w:lang w:val="fr-CH"/>
        </w:rPr>
        <w:t xml:space="preserve">remercions pour son engagement précieux et durable, regrettons sincèrement son départ et lui souhaitons plein succès dans sa vie professionnelle et privée. </w:t>
      </w:r>
    </w:p>
    <w:p w:rsidR="00E81F5C" w:rsidRPr="00D33F41" w:rsidRDefault="00E81F5C" w:rsidP="00E81F5C">
      <w:pPr>
        <w:rPr>
          <w:lang w:val="fr-CH"/>
        </w:rPr>
      </w:pPr>
    </w:p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D82549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D33F41" w:rsidRDefault="00D33F41" w:rsidP="00D33F41">
      <w:pPr>
        <w:spacing w:after="0"/>
      </w:pPr>
      <w:proofErr w:type="spellStart"/>
      <w:r>
        <w:t>Membre</w:t>
      </w:r>
      <w:proofErr w:type="spellEnd"/>
      <w:r>
        <w:t xml:space="preserve"> de la </w:t>
      </w:r>
      <w:proofErr w:type="spellStart"/>
      <w:r>
        <w:t>direction</w:t>
      </w:r>
      <w:proofErr w:type="spellEnd"/>
    </w:p>
    <w:p w:rsidR="00076327" w:rsidRPr="00D33F41" w:rsidRDefault="00D33F41" w:rsidP="00D33F41">
      <w:pPr>
        <w:spacing w:after="0"/>
        <w:rPr>
          <w:lang w:val="fr-CH"/>
        </w:rPr>
      </w:pPr>
      <w:r w:rsidRPr="00D33F41">
        <w:rPr>
          <w:lang w:val="fr-CH"/>
        </w:rPr>
        <w:t>Responsable Développement des clubs et des associations / sport populaire</w:t>
      </w:r>
      <w:r w:rsidR="00E81F5C" w:rsidRPr="00D33F41">
        <w:rPr>
          <w:lang w:val="fr-CH"/>
        </w:rPr>
        <w:tab/>
      </w:r>
      <w:r w:rsidR="00E81F5C" w:rsidRPr="00D33F41">
        <w:rPr>
          <w:lang w:val="fr-CH"/>
        </w:rPr>
        <w:tab/>
      </w:r>
      <w:r w:rsidR="00E81F5C" w:rsidRPr="00D33F41">
        <w:rPr>
          <w:lang w:val="fr-CH"/>
        </w:rPr>
        <w:tab/>
      </w:r>
    </w:p>
    <w:p w:rsidR="00076327" w:rsidRPr="00D33F41" w:rsidRDefault="00076327" w:rsidP="00E81F5C">
      <w:pPr>
        <w:rPr>
          <w:lang w:val="fr-CH"/>
        </w:rPr>
      </w:pPr>
    </w:p>
    <w:p w:rsidR="00E81F5C" w:rsidRPr="0073140E" w:rsidRDefault="00E81F5C" w:rsidP="00E81F5C">
      <w:proofErr w:type="spellStart"/>
      <w:r>
        <w:t>Bern</w:t>
      </w:r>
      <w:r w:rsidR="00D33F41">
        <w:t>e</w:t>
      </w:r>
      <w:proofErr w:type="spellEnd"/>
      <w:r>
        <w:t xml:space="preserve">, </w:t>
      </w:r>
      <w:r w:rsidR="00D33F41">
        <w:rPr>
          <w:color w:val="0070C0"/>
        </w:rPr>
        <w:t xml:space="preserve">le xx </w:t>
      </w:r>
      <w:proofErr w:type="spellStart"/>
      <w:r w:rsidR="00D33F41">
        <w:rPr>
          <w:color w:val="0070C0"/>
        </w:rPr>
        <w:t>juin</w:t>
      </w:r>
      <w:proofErr w:type="spellEnd"/>
      <w:r w:rsidRPr="00D82549">
        <w:rPr>
          <w:color w:val="0070C0"/>
        </w:rPr>
        <w:t xml:space="preserve">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094E99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094E99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33F41">
      <w:t>Certificat</w:t>
    </w:r>
    <w:proofErr w:type="spellEnd"/>
    <w:r w:rsidR="00D33F41">
      <w:t xml:space="preserve"> – Engagement </w:t>
    </w:r>
    <w:proofErr w:type="spellStart"/>
    <w:r w:rsidR="00D33F41">
      <w:t>bénévole</w:t>
    </w:r>
    <w:proofErr w:type="spellEnd"/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E4117"/>
    <w:multiLevelType w:val="hybridMultilevel"/>
    <w:tmpl w:val="BD48E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94E99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2252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3D2D54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4CA6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33F41"/>
    <w:rsid w:val="00D451F0"/>
    <w:rsid w:val="00D454AE"/>
    <w:rsid w:val="00D522F1"/>
    <w:rsid w:val="00D6140F"/>
    <w:rsid w:val="00D71062"/>
    <w:rsid w:val="00D806A0"/>
    <w:rsid w:val="00D82549"/>
    <w:rsid w:val="00DD4D9A"/>
    <w:rsid w:val="00DE5599"/>
    <w:rsid w:val="00DF06C1"/>
    <w:rsid w:val="00DF0F5E"/>
    <w:rsid w:val="00E04C81"/>
    <w:rsid w:val="00E062BD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BC8DC16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31389-A9D3-40B9-9511-6898CB4A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3</cp:revision>
  <dcterms:created xsi:type="dcterms:W3CDTF">2022-07-12T16:46:00Z</dcterms:created>
  <dcterms:modified xsi:type="dcterms:W3CDTF">2022-07-12T16:46:00Z</dcterms:modified>
</cp:coreProperties>
</file>