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680738587"/>
        <w:docPartObj>
          <w:docPartGallery w:val="Cover Pages"/>
          <w:docPartUnique/>
        </w:docPartObj>
      </w:sdtPr>
      <w:sdtEndPr/>
      <w:sdtContent>
        <w:p w:rsidR="00FE0F68" w:rsidRPr="001117D0" w:rsidRDefault="00FE0F68" w:rsidP="00006CE5"/>
        <w:p w:rsidR="00E2514A" w:rsidRPr="001117D0" w:rsidRDefault="00E2514A" w:rsidP="00AD0071"/>
        <w:p w:rsidR="0051253D" w:rsidRPr="001117D0" w:rsidRDefault="008B5942" w:rsidP="0096062B">
          <w:pPr>
            <w:pStyle w:val="Titel"/>
          </w:pPr>
          <w:bookmarkStart w:id="0" w:name="KonzepttitelSV"/>
          <w:r w:rsidRPr="008B5942">
            <w:t xml:space="preserve">Meldung positiver </w:t>
          </w:r>
          <w:r>
            <w:t>COVID-19-</w:t>
          </w:r>
          <w:r w:rsidRPr="008B5942">
            <w:t>Fall</w:t>
          </w:r>
        </w:p>
        <w:bookmarkEnd w:id="0"/>
        <w:p w:rsidR="009C4AE6" w:rsidRDefault="009C4AE6" w:rsidP="0078389B">
          <w:r w:rsidRPr="007970D2">
            <w:t xml:space="preserve">Grundsatz: </w:t>
          </w:r>
          <w:r w:rsidRPr="006073BB">
            <w:t>Der Verein</w:t>
          </w:r>
          <w:r w:rsidR="00581C9E">
            <w:t xml:space="preserve"> der betroffenen Spieler*in</w:t>
          </w:r>
          <w:r w:rsidRPr="006073BB">
            <w:t xml:space="preserve"> ist für die Abklärungen </w:t>
          </w:r>
          <w:r w:rsidRPr="007970D2">
            <w:t>im Zusammenhang mit eine</w:t>
          </w:r>
          <w:r>
            <w:t>r</w:t>
          </w:r>
          <w:r w:rsidRPr="007970D2">
            <w:t xml:space="preserve"> </w:t>
          </w:r>
          <w:r>
            <w:t>Covid-19-</w:t>
          </w:r>
          <w:r w:rsidRPr="007970D2">
            <w:t>Infektion</w:t>
          </w:r>
          <w:r>
            <w:t xml:space="preserve"> </w:t>
          </w:r>
          <w:r w:rsidRPr="007970D2">
            <w:t>zuständig.</w:t>
          </w:r>
        </w:p>
        <w:p w:rsidR="00963F88" w:rsidRDefault="00963F88" w:rsidP="00963F88">
          <w:pPr>
            <w:pStyle w:val="berschrift1"/>
          </w:pPr>
          <w:r>
            <w:t xml:space="preserve">Erste Kontaktaufnahme </w:t>
          </w:r>
          <w:r w:rsidR="00581C9E">
            <w:t xml:space="preserve">mit </w:t>
          </w:r>
          <w:r>
            <w:t>betroffene</w:t>
          </w:r>
          <w:r w:rsidR="00581C9E">
            <w:t>*r</w:t>
          </w:r>
          <w:r>
            <w:t xml:space="preserve"> Spieler*in</w:t>
          </w:r>
        </w:p>
        <w:p w:rsidR="009C4AE6" w:rsidRDefault="00963F88" w:rsidP="0078389B">
          <w:r>
            <w:t>Folgende Informationen zwingend aufnehmen:</w:t>
          </w:r>
        </w:p>
        <w:tbl>
          <w:tblPr>
            <w:tblW w:w="9639" w:type="dxa"/>
            <w:jc w:val="center"/>
            <w:tblBorders>
              <w:top w:val="single" w:sz="4" w:space="0" w:color="auto"/>
              <w:bottom w:val="single" w:sz="4" w:space="0" w:color="auto"/>
              <w:insideH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3920"/>
            <w:gridCol w:w="5719"/>
          </w:tblGrid>
          <w:tr w:rsidR="009C4AE6" w:rsidRPr="00653992" w:rsidTr="00061726">
            <w:trPr>
              <w:jc w:val="center"/>
            </w:trPr>
            <w:tc>
              <w:tcPr>
                <w:tcW w:w="3920" w:type="dxa"/>
                <w:shd w:val="clear" w:color="auto" w:fill="D9D9D9"/>
              </w:tcPr>
              <w:p w:rsidR="009C4AE6" w:rsidRPr="00653992" w:rsidRDefault="009C4AE6" w:rsidP="004E0050">
                <w:pPr>
                  <w:spacing w:before="60" w:after="60" w:line="240" w:lineRule="auto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Vor-/Nachnamen der betroffenen Spieler*in</w:t>
                </w:r>
              </w:p>
            </w:tc>
            <w:tc>
              <w:tcPr>
                <w:tcW w:w="5719" w:type="dxa"/>
                <w:shd w:val="clear" w:color="auto" w:fill="auto"/>
              </w:tcPr>
              <w:p w:rsidR="009C4AE6" w:rsidRPr="00653992" w:rsidRDefault="009C4AE6" w:rsidP="004E0050">
                <w:pPr>
                  <w:tabs>
                    <w:tab w:val="left" w:pos="2331"/>
                  </w:tabs>
                  <w:spacing w:before="60" w:after="60" w:line="240" w:lineRule="auto"/>
                  <w:ind w:left="337"/>
                  <w:rPr>
                    <w:rFonts w:ascii="Calibri" w:hAnsi="Calibri" w:cs="Calibri"/>
                    <w:sz w:val="22"/>
                  </w:rPr>
                </w:pPr>
                <w:proofErr w:type="spellStart"/>
                <w:r>
                  <w:rPr>
                    <w:rFonts w:ascii="Calibri" w:hAnsi="Calibri" w:cs="Calibri"/>
                    <w:sz w:val="22"/>
                    <w:lang w:val="fr-CH"/>
                  </w:rPr>
                  <w:t>Vorname</w:t>
                </w:r>
                <w:proofErr w:type="spellEnd"/>
                <w:r>
                  <w:rPr>
                    <w:rFonts w:ascii="Calibri" w:hAnsi="Calibri" w:cs="Calibri"/>
                    <w:sz w:val="22"/>
                    <w:lang w:val="fr-CH"/>
                  </w:rPr>
                  <w:t xml:space="preserve"> </w:t>
                </w:r>
                <w:r w:rsidRPr="00653992">
                  <w:rPr>
                    <w:rFonts w:ascii="Calibri" w:hAnsi="Calibri" w:cs="Calibri"/>
                    <w:sz w:val="22"/>
                    <w:lang w:val="fr-CH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1" w:name="Text1"/>
                <w:r w:rsidRPr="00653992">
                  <w:rPr>
                    <w:rFonts w:ascii="Calibri" w:hAnsi="Calibri" w:cs="Calibri"/>
                    <w:sz w:val="22"/>
                  </w:rPr>
                  <w:instrText xml:space="preserve"> FORMTEXT </w:instrText>
                </w:r>
                <w:r w:rsidRPr="00653992">
                  <w:rPr>
                    <w:rFonts w:ascii="Calibri" w:hAnsi="Calibri" w:cs="Calibri"/>
                    <w:sz w:val="22"/>
                    <w:lang w:val="fr-CH"/>
                  </w:rPr>
                </w:r>
                <w:r w:rsidRPr="00653992">
                  <w:rPr>
                    <w:rFonts w:ascii="Calibri" w:hAnsi="Calibri" w:cs="Calibri"/>
                    <w:sz w:val="22"/>
                    <w:lang w:val="fr-CH"/>
                  </w:rPr>
                  <w:fldChar w:fldCharType="separate"/>
                </w:r>
                <w:r w:rsidRPr="00653992">
                  <w:rPr>
                    <w:rFonts w:ascii="Calibri" w:hAnsi="Calibri" w:cs="Calibri"/>
                    <w:noProof/>
                    <w:sz w:val="22"/>
                    <w:lang w:val="fr-CH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  <w:lang w:val="fr-CH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  <w:lang w:val="fr-CH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  <w:lang w:val="fr-CH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  <w:lang w:val="fr-CH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  <w:lang w:val="fr-CH"/>
                  </w:rPr>
                  <w:fldChar w:fldCharType="end"/>
                </w:r>
                <w:bookmarkEnd w:id="1"/>
                <w:r>
                  <w:rPr>
                    <w:rFonts w:ascii="Calibri" w:hAnsi="Calibri" w:cs="Calibri"/>
                    <w:sz w:val="22"/>
                    <w:lang w:val="fr-CH"/>
                  </w:rPr>
                  <w:tab/>
                </w:r>
                <w:proofErr w:type="spellStart"/>
                <w:r>
                  <w:rPr>
                    <w:rFonts w:ascii="Calibri" w:hAnsi="Calibri" w:cs="Calibri"/>
                    <w:sz w:val="22"/>
                    <w:lang w:val="fr-CH"/>
                  </w:rPr>
                  <w:t>Nachname</w:t>
                </w:r>
                <w:proofErr w:type="spellEnd"/>
                <w:r>
                  <w:rPr>
                    <w:rFonts w:ascii="Calibri" w:hAnsi="Calibri" w:cs="Calibri"/>
                    <w:sz w:val="22"/>
                    <w:lang w:val="fr-CH"/>
                  </w:rPr>
                  <w:t xml:space="preserve"> </w:t>
                </w:r>
                <w:r w:rsidRPr="00653992">
                  <w:rPr>
                    <w:rFonts w:ascii="Calibri" w:hAnsi="Calibri" w:cs="Calibri"/>
                    <w:sz w:val="22"/>
                    <w:lang w:val="fr-CH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653992">
                  <w:rPr>
                    <w:rFonts w:ascii="Calibri" w:hAnsi="Calibri" w:cs="Calibri"/>
                    <w:sz w:val="22"/>
                  </w:rPr>
                  <w:instrText xml:space="preserve"> FORMTEXT </w:instrText>
                </w:r>
                <w:r w:rsidRPr="00653992">
                  <w:rPr>
                    <w:rFonts w:ascii="Calibri" w:hAnsi="Calibri" w:cs="Calibri"/>
                    <w:sz w:val="22"/>
                    <w:lang w:val="fr-CH"/>
                  </w:rPr>
                </w:r>
                <w:r w:rsidRPr="00653992">
                  <w:rPr>
                    <w:rFonts w:ascii="Calibri" w:hAnsi="Calibri" w:cs="Calibri"/>
                    <w:sz w:val="22"/>
                    <w:lang w:val="fr-CH"/>
                  </w:rPr>
                  <w:fldChar w:fldCharType="separate"/>
                </w:r>
                <w:r w:rsidRPr="00653992">
                  <w:rPr>
                    <w:rFonts w:ascii="Calibri" w:hAnsi="Calibri" w:cs="Calibri"/>
                    <w:noProof/>
                    <w:sz w:val="22"/>
                    <w:lang w:val="fr-CH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  <w:lang w:val="fr-CH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  <w:lang w:val="fr-CH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  <w:lang w:val="fr-CH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  <w:lang w:val="fr-CH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  <w:lang w:val="fr-CH"/>
                  </w:rPr>
                  <w:fldChar w:fldCharType="end"/>
                </w:r>
              </w:p>
            </w:tc>
          </w:tr>
          <w:tr w:rsidR="009C4AE6" w:rsidRPr="00653992" w:rsidTr="00061726">
            <w:trPr>
              <w:jc w:val="center"/>
            </w:trPr>
            <w:tc>
              <w:tcPr>
                <w:tcW w:w="3920" w:type="dxa"/>
                <w:shd w:val="clear" w:color="auto" w:fill="D9D9D9"/>
              </w:tcPr>
              <w:p w:rsidR="009C4AE6" w:rsidRDefault="009C4AE6" w:rsidP="004E0050">
                <w:pPr>
                  <w:spacing w:before="60" w:after="60" w:line="240" w:lineRule="auto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Tel. der betroffenen Spieler*in</w:t>
                </w:r>
              </w:p>
            </w:tc>
            <w:tc>
              <w:tcPr>
                <w:tcW w:w="5719" w:type="dxa"/>
                <w:shd w:val="clear" w:color="auto" w:fill="auto"/>
              </w:tcPr>
              <w:p w:rsidR="009C4AE6" w:rsidRPr="00A072EE" w:rsidRDefault="009C4AE6" w:rsidP="004E0050">
                <w:pPr>
                  <w:tabs>
                    <w:tab w:val="left" w:pos="2331"/>
                  </w:tabs>
                  <w:spacing w:before="60" w:after="60" w:line="240" w:lineRule="auto"/>
                  <w:ind w:left="337"/>
                  <w:rPr>
                    <w:rFonts w:ascii="Calibri" w:hAnsi="Calibri" w:cs="Calibri"/>
                    <w:sz w:val="22"/>
                  </w:rPr>
                </w:pPr>
                <w:r w:rsidRPr="00653992">
                  <w:rPr>
                    <w:rFonts w:ascii="Calibri" w:hAnsi="Calibri" w:cs="Calibri"/>
                    <w:sz w:val="22"/>
                    <w:lang w:val="fr-CH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653992">
                  <w:rPr>
                    <w:rFonts w:ascii="Calibri" w:hAnsi="Calibri" w:cs="Calibri"/>
                    <w:sz w:val="22"/>
                  </w:rPr>
                  <w:instrText xml:space="preserve"> FORMTEXT </w:instrText>
                </w:r>
                <w:r w:rsidRPr="00653992">
                  <w:rPr>
                    <w:rFonts w:ascii="Calibri" w:hAnsi="Calibri" w:cs="Calibri"/>
                    <w:sz w:val="22"/>
                    <w:lang w:val="fr-CH"/>
                  </w:rPr>
                </w:r>
                <w:r w:rsidRPr="00653992">
                  <w:rPr>
                    <w:rFonts w:ascii="Calibri" w:hAnsi="Calibri" w:cs="Calibri"/>
                    <w:sz w:val="22"/>
                    <w:lang w:val="fr-CH"/>
                  </w:rPr>
                  <w:fldChar w:fldCharType="separate"/>
                </w:r>
                <w:r w:rsidRPr="00653992">
                  <w:rPr>
                    <w:rFonts w:ascii="Calibri" w:hAnsi="Calibri" w:cs="Calibri"/>
                    <w:noProof/>
                    <w:sz w:val="22"/>
                    <w:lang w:val="fr-CH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  <w:lang w:val="fr-CH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  <w:lang w:val="fr-CH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  <w:lang w:val="fr-CH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  <w:lang w:val="fr-CH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  <w:lang w:val="fr-CH"/>
                  </w:rPr>
                  <w:fldChar w:fldCharType="end"/>
                </w:r>
              </w:p>
            </w:tc>
          </w:tr>
          <w:tr w:rsidR="009C4AE6" w:rsidRPr="00653992" w:rsidTr="00061726">
            <w:trPr>
              <w:jc w:val="center"/>
            </w:trPr>
            <w:tc>
              <w:tcPr>
                <w:tcW w:w="3920" w:type="dxa"/>
                <w:shd w:val="clear" w:color="auto" w:fill="D9D9D9"/>
              </w:tcPr>
              <w:p w:rsidR="009C4AE6" w:rsidRDefault="009C4AE6" w:rsidP="006662DF">
                <w:pPr>
                  <w:spacing w:before="60" w:after="60" w:line="240" w:lineRule="auto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Gesetzliche</w:t>
                </w:r>
                <w:r w:rsidR="006662DF">
                  <w:rPr>
                    <w:rFonts w:ascii="Calibri" w:hAnsi="Calibri" w:cs="Calibri"/>
                    <w:sz w:val="22"/>
                  </w:rPr>
                  <w:t>*</w:t>
                </w:r>
                <w:r>
                  <w:rPr>
                    <w:rFonts w:ascii="Calibri" w:hAnsi="Calibri" w:cs="Calibri"/>
                    <w:sz w:val="22"/>
                  </w:rPr>
                  <w:t xml:space="preserve">r Vertreter*in bei Spieler*innen unter 18 Jahren </w:t>
                </w:r>
              </w:p>
            </w:tc>
            <w:tc>
              <w:tcPr>
                <w:tcW w:w="5719" w:type="dxa"/>
                <w:shd w:val="clear" w:color="auto" w:fill="auto"/>
              </w:tcPr>
              <w:p w:rsidR="009C4AE6" w:rsidRDefault="009C4AE6" w:rsidP="004E0050">
                <w:pPr>
                  <w:tabs>
                    <w:tab w:val="left" w:pos="1754"/>
                  </w:tabs>
                  <w:spacing w:before="60" w:after="60" w:line="240" w:lineRule="auto"/>
                  <w:ind w:left="337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Vorname</w:t>
                </w:r>
                <w:r>
                  <w:rPr>
                    <w:rFonts w:ascii="Calibri" w:hAnsi="Calibri" w:cs="Calibri"/>
                    <w:sz w:val="22"/>
                  </w:rPr>
                  <w:tab/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653992">
                  <w:rPr>
                    <w:rFonts w:ascii="Calibri" w:hAnsi="Calibri" w:cs="Calibri"/>
                    <w:sz w:val="22"/>
                  </w:rPr>
                  <w:instrText xml:space="preserve"> FORMTEXT </w:instrText>
                </w:r>
                <w:r w:rsidRPr="00653992">
                  <w:rPr>
                    <w:rFonts w:ascii="Calibri" w:hAnsi="Calibri" w:cs="Calibri"/>
                    <w:sz w:val="22"/>
                  </w:rPr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end"/>
                </w:r>
              </w:p>
              <w:p w:rsidR="009C4AE6" w:rsidRDefault="009C4AE6" w:rsidP="004E0050">
                <w:pPr>
                  <w:tabs>
                    <w:tab w:val="left" w:pos="1754"/>
                  </w:tabs>
                  <w:spacing w:before="60" w:after="60" w:line="240" w:lineRule="auto"/>
                  <w:ind w:left="337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Nachname</w:t>
                </w:r>
                <w:r>
                  <w:rPr>
                    <w:rFonts w:ascii="Calibri" w:hAnsi="Calibri" w:cs="Calibri"/>
                    <w:sz w:val="22"/>
                  </w:rPr>
                  <w:tab/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653992">
                  <w:rPr>
                    <w:rFonts w:ascii="Calibri" w:hAnsi="Calibri" w:cs="Calibri"/>
                    <w:sz w:val="22"/>
                  </w:rPr>
                  <w:instrText xml:space="preserve"> FORMTEXT </w:instrText>
                </w:r>
                <w:r w:rsidRPr="00653992">
                  <w:rPr>
                    <w:rFonts w:ascii="Calibri" w:hAnsi="Calibri" w:cs="Calibri"/>
                    <w:sz w:val="22"/>
                  </w:rPr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end"/>
                </w:r>
              </w:p>
              <w:p w:rsidR="009C4AE6" w:rsidRDefault="009C4AE6" w:rsidP="004E0050">
                <w:pPr>
                  <w:tabs>
                    <w:tab w:val="left" w:pos="1754"/>
                  </w:tabs>
                  <w:spacing w:before="60" w:after="60" w:line="240" w:lineRule="auto"/>
                  <w:ind w:left="337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Tel</w:t>
                </w:r>
                <w:r w:rsidR="006662DF">
                  <w:rPr>
                    <w:rFonts w:ascii="Calibri" w:hAnsi="Calibri" w:cs="Calibri"/>
                    <w:sz w:val="22"/>
                  </w:rPr>
                  <w:t>.</w:t>
                </w:r>
                <w:r>
                  <w:rPr>
                    <w:rFonts w:ascii="Calibri" w:hAnsi="Calibri" w:cs="Calibri"/>
                    <w:sz w:val="22"/>
                  </w:rPr>
                  <w:tab/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653992">
                  <w:rPr>
                    <w:rFonts w:ascii="Calibri" w:hAnsi="Calibri" w:cs="Calibri"/>
                    <w:sz w:val="22"/>
                  </w:rPr>
                  <w:instrText xml:space="preserve"> FORMTEXT </w:instrText>
                </w:r>
                <w:r w:rsidRPr="00653992">
                  <w:rPr>
                    <w:rFonts w:ascii="Calibri" w:hAnsi="Calibri" w:cs="Calibri"/>
                    <w:sz w:val="22"/>
                  </w:rPr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end"/>
                </w:r>
              </w:p>
              <w:p w:rsidR="009C4AE6" w:rsidRPr="00A57CE3" w:rsidRDefault="009C4AE6" w:rsidP="004E0050">
                <w:pPr>
                  <w:tabs>
                    <w:tab w:val="left" w:pos="1754"/>
                  </w:tabs>
                  <w:spacing w:before="60" w:after="60" w:line="240" w:lineRule="auto"/>
                  <w:ind w:left="337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E-Mail</w:t>
                </w:r>
                <w:r>
                  <w:rPr>
                    <w:rFonts w:ascii="Calibri" w:hAnsi="Calibri" w:cs="Calibri"/>
                    <w:sz w:val="22"/>
                  </w:rPr>
                  <w:tab/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653992">
                  <w:rPr>
                    <w:rFonts w:ascii="Calibri" w:hAnsi="Calibri" w:cs="Calibri"/>
                    <w:sz w:val="22"/>
                  </w:rPr>
                  <w:instrText xml:space="preserve"> FORMTEXT </w:instrText>
                </w:r>
                <w:r w:rsidRPr="00653992">
                  <w:rPr>
                    <w:rFonts w:ascii="Calibri" w:hAnsi="Calibri" w:cs="Calibri"/>
                    <w:sz w:val="22"/>
                  </w:rPr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end"/>
                </w:r>
              </w:p>
            </w:tc>
          </w:tr>
          <w:tr w:rsidR="009C4AE6" w:rsidRPr="00653992" w:rsidTr="00061726">
            <w:trPr>
              <w:jc w:val="center"/>
            </w:trPr>
            <w:tc>
              <w:tcPr>
                <w:tcW w:w="3920" w:type="dxa"/>
                <w:shd w:val="clear" w:color="auto" w:fill="D9D9D9"/>
              </w:tcPr>
              <w:p w:rsidR="009C4AE6" w:rsidRDefault="009C4AE6" w:rsidP="004E0050">
                <w:pPr>
                  <w:spacing w:before="60" w:after="60" w:line="240" w:lineRule="auto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Verein/Trägerschaft der betroffenen Spieler*in</w:t>
                </w:r>
              </w:p>
            </w:tc>
            <w:tc>
              <w:tcPr>
                <w:tcW w:w="5719" w:type="dxa"/>
                <w:shd w:val="clear" w:color="auto" w:fill="auto"/>
              </w:tcPr>
              <w:p w:rsidR="009C4AE6" w:rsidRPr="00C175A3" w:rsidRDefault="009C4AE6" w:rsidP="004E0050">
                <w:pPr>
                  <w:tabs>
                    <w:tab w:val="left" w:pos="2331"/>
                  </w:tabs>
                  <w:spacing w:before="60" w:after="60" w:line="240" w:lineRule="auto"/>
                  <w:ind w:left="337"/>
                  <w:rPr>
                    <w:rFonts w:ascii="Calibri" w:hAnsi="Calibri" w:cs="Calibri"/>
                    <w:sz w:val="22"/>
                  </w:rPr>
                </w:pPr>
                <w:r w:rsidRPr="00653992">
                  <w:rPr>
                    <w:rFonts w:ascii="Calibri" w:hAnsi="Calibri" w:cs="Calibri"/>
                    <w:sz w:val="22"/>
                    <w:lang w:val="fr-CH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653992">
                  <w:rPr>
                    <w:rFonts w:ascii="Calibri" w:hAnsi="Calibri" w:cs="Calibri"/>
                    <w:sz w:val="22"/>
                  </w:rPr>
                  <w:instrText xml:space="preserve"> FORMTEXT </w:instrText>
                </w:r>
                <w:r w:rsidRPr="00653992">
                  <w:rPr>
                    <w:rFonts w:ascii="Calibri" w:hAnsi="Calibri" w:cs="Calibri"/>
                    <w:sz w:val="22"/>
                    <w:lang w:val="fr-CH"/>
                  </w:rPr>
                </w:r>
                <w:r w:rsidRPr="00653992">
                  <w:rPr>
                    <w:rFonts w:ascii="Calibri" w:hAnsi="Calibri" w:cs="Calibri"/>
                    <w:sz w:val="22"/>
                    <w:lang w:val="fr-CH"/>
                  </w:rPr>
                  <w:fldChar w:fldCharType="separate"/>
                </w:r>
                <w:r w:rsidRPr="00653992">
                  <w:rPr>
                    <w:rFonts w:ascii="Calibri" w:hAnsi="Calibri" w:cs="Calibri"/>
                    <w:noProof/>
                    <w:sz w:val="22"/>
                    <w:lang w:val="fr-CH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  <w:lang w:val="fr-CH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  <w:lang w:val="fr-CH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  <w:lang w:val="fr-CH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  <w:lang w:val="fr-CH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  <w:lang w:val="fr-CH"/>
                  </w:rPr>
                  <w:fldChar w:fldCharType="end"/>
                </w:r>
              </w:p>
            </w:tc>
          </w:tr>
          <w:tr w:rsidR="009C4AE6" w:rsidRPr="00653992" w:rsidTr="00061726">
            <w:trPr>
              <w:jc w:val="center"/>
            </w:trPr>
            <w:tc>
              <w:tcPr>
                <w:tcW w:w="3920" w:type="dxa"/>
                <w:shd w:val="clear" w:color="auto" w:fill="D9D9D9"/>
              </w:tcPr>
              <w:p w:rsidR="009C4AE6" w:rsidRDefault="004E0050" w:rsidP="004E0050">
                <w:pPr>
                  <w:spacing w:before="60" w:after="60" w:line="240" w:lineRule="auto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 xml:space="preserve">Darf der Name </w:t>
                </w:r>
                <w:r w:rsidR="00581C9E">
                  <w:rPr>
                    <w:rFonts w:ascii="Calibri" w:hAnsi="Calibri" w:cs="Calibri"/>
                    <w:sz w:val="22"/>
                  </w:rPr>
                  <w:t xml:space="preserve">der betroffenen Spieler*in </w:t>
                </w:r>
                <w:r>
                  <w:rPr>
                    <w:rFonts w:ascii="Calibri" w:hAnsi="Calibri" w:cs="Calibri"/>
                    <w:sz w:val="22"/>
                  </w:rPr>
                  <w:t>veröffentlicht werden?</w:t>
                </w:r>
              </w:p>
            </w:tc>
            <w:tc>
              <w:tcPr>
                <w:tcW w:w="5719" w:type="dxa"/>
                <w:shd w:val="clear" w:color="auto" w:fill="auto"/>
              </w:tcPr>
              <w:p w:rsidR="009C4AE6" w:rsidRPr="00653992" w:rsidRDefault="009C4AE6" w:rsidP="004E0050">
                <w:pPr>
                  <w:tabs>
                    <w:tab w:val="left" w:pos="2331"/>
                  </w:tabs>
                  <w:spacing w:before="60" w:after="60" w:line="240" w:lineRule="auto"/>
                  <w:ind w:left="337"/>
                  <w:rPr>
                    <w:rFonts w:ascii="Calibri" w:hAnsi="Calibri" w:cs="Calibri"/>
                    <w:sz w:val="22"/>
                    <w:lang w:val="fr-CH"/>
                  </w:rPr>
                </w:pPr>
                <w:r w:rsidRPr="00653992">
                  <w:rPr>
                    <w:rFonts w:ascii="Calibri" w:hAnsi="Calibri" w:cs="Calibri"/>
                    <w:sz w:val="22"/>
                    <w:lang w:val="fr-CH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653992">
                  <w:rPr>
                    <w:rFonts w:ascii="Calibri" w:hAnsi="Calibri" w:cs="Calibri"/>
                    <w:sz w:val="22"/>
                  </w:rPr>
                  <w:instrText xml:space="preserve"> FORMTEXT </w:instrText>
                </w:r>
                <w:r w:rsidRPr="00653992">
                  <w:rPr>
                    <w:rFonts w:ascii="Calibri" w:hAnsi="Calibri" w:cs="Calibri"/>
                    <w:sz w:val="22"/>
                    <w:lang w:val="fr-CH"/>
                  </w:rPr>
                </w:r>
                <w:r w:rsidRPr="00653992">
                  <w:rPr>
                    <w:rFonts w:ascii="Calibri" w:hAnsi="Calibri" w:cs="Calibri"/>
                    <w:sz w:val="22"/>
                    <w:lang w:val="fr-CH"/>
                  </w:rPr>
                  <w:fldChar w:fldCharType="separate"/>
                </w:r>
                <w:r w:rsidRPr="00653992">
                  <w:rPr>
                    <w:rFonts w:ascii="Calibri" w:hAnsi="Calibri" w:cs="Calibri"/>
                    <w:noProof/>
                    <w:sz w:val="22"/>
                    <w:lang w:val="fr-CH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  <w:lang w:val="fr-CH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  <w:lang w:val="fr-CH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  <w:lang w:val="fr-CH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  <w:lang w:val="fr-CH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  <w:lang w:val="fr-CH"/>
                  </w:rPr>
                  <w:fldChar w:fldCharType="end"/>
                </w:r>
              </w:p>
            </w:tc>
          </w:tr>
          <w:tr w:rsidR="009C4AE6" w:rsidRPr="00A072EE" w:rsidTr="00061726">
            <w:trPr>
              <w:jc w:val="center"/>
            </w:trPr>
            <w:tc>
              <w:tcPr>
                <w:tcW w:w="3920" w:type="dxa"/>
                <w:shd w:val="clear" w:color="auto" w:fill="000000"/>
              </w:tcPr>
              <w:p w:rsidR="009C4AE6" w:rsidRPr="00A072EE" w:rsidRDefault="009C4AE6" w:rsidP="004E0050">
                <w:pPr>
                  <w:spacing w:before="60" w:after="60" w:line="240" w:lineRule="auto"/>
                  <w:rPr>
                    <w:rFonts w:ascii="Calibri" w:hAnsi="Calibri" w:cs="Calibri"/>
                    <w:sz w:val="8"/>
                    <w:szCs w:val="8"/>
                  </w:rPr>
                </w:pPr>
              </w:p>
            </w:tc>
            <w:tc>
              <w:tcPr>
                <w:tcW w:w="5719" w:type="dxa"/>
                <w:shd w:val="clear" w:color="auto" w:fill="000000"/>
              </w:tcPr>
              <w:p w:rsidR="009C4AE6" w:rsidRPr="00C175A3" w:rsidRDefault="009C4AE6" w:rsidP="004E0050">
                <w:pPr>
                  <w:tabs>
                    <w:tab w:val="left" w:pos="2331"/>
                  </w:tabs>
                  <w:spacing w:before="60" w:after="60" w:line="240" w:lineRule="auto"/>
                  <w:ind w:left="337"/>
                  <w:rPr>
                    <w:rFonts w:ascii="Calibri" w:hAnsi="Calibri" w:cs="Calibri"/>
                    <w:sz w:val="8"/>
                    <w:szCs w:val="8"/>
                  </w:rPr>
                </w:pPr>
              </w:p>
            </w:tc>
          </w:tr>
          <w:tr w:rsidR="009C4AE6" w:rsidRPr="00653992" w:rsidTr="00061726">
            <w:trPr>
              <w:jc w:val="center"/>
            </w:trPr>
            <w:tc>
              <w:tcPr>
                <w:tcW w:w="3920" w:type="dxa"/>
                <w:shd w:val="clear" w:color="auto" w:fill="D9D9D9"/>
              </w:tcPr>
              <w:p w:rsidR="009C4AE6" w:rsidRPr="00653992" w:rsidRDefault="006662DF" w:rsidP="004E0050">
                <w:pPr>
                  <w:spacing w:before="60" w:after="60" w:line="240" w:lineRule="auto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Veranstalter</w:t>
                </w:r>
              </w:p>
            </w:tc>
            <w:tc>
              <w:tcPr>
                <w:tcW w:w="5719" w:type="dxa"/>
                <w:shd w:val="clear" w:color="auto" w:fill="auto"/>
              </w:tcPr>
              <w:p w:rsidR="009C4AE6" w:rsidRPr="00A072EE" w:rsidRDefault="009C4AE6" w:rsidP="004E0050">
                <w:pPr>
                  <w:tabs>
                    <w:tab w:val="left" w:pos="2331"/>
                  </w:tabs>
                  <w:spacing w:before="60" w:after="60" w:line="240" w:lineRule="auto"/>
                  <w:ind w:left="337"/>
                  <w:rPr>
                    <w:rFonts w:ascii="Calibri" w:hAnsi="Calibri" w:cs="Calibri"/>
                    <w:sz w:val="22"/>
                    <w:lang w:val="fr-CH"/>
                  </w:rPr>
                </w:pPr>
                <w:r w:rsidRPr="00653992">
                  <w:rPr>
                    <w:rFonts w:ascii="Calibri" w:hAnsi="Calibri" w:cs="Calibri"/>
                    <w:sz w:val="22"/>
                    <w:lang w:val="fr-CH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A072EE">
                  <w:rPr>
                    <w:rFonts w:ascii="Calibri" w:hAnsi="Calibri" w:cs="Calibri"/>
                    <w:sz w:val="22"/>
                    <w:lang w:val="fr-CH"/>
                  </w:rPr>
                  <w:instrText xml:space="preserve"> FORMTEXT </w:instrText>
                </w:r>
                <w:r w:rsidRPr="00653992">
                  <w:rPr>
                    <w:rFonts w:ascii="Calibri" w:hAnsi="Calibri" w:cs="Calibri"/>
                    <w:sz w:val="22"/>
                    <w:lang w:val="fr-CH"/>
                  </w:rPr>
                </w:r>
                <w:r w:rsidRPr="00653992">
                  <w:rPr>
                    <w:rFonts w:ascii="Calibri" w:hAnsi="Calibri" w:cs="Calibri"/>
                    <w:sz w:val="22"/>
                    <w:lang w:val="fr-CH"/>
                  </w:rPr>
                  <w:fldChar w:fldCharType="separate"/>
                </w:r>
                <w:r w:rsidRPr="00653992">
                  <w:rPr>
                    <w:rFonts w:ascii="Calibri" w:hAnsi="Calibri" w:cs="Calibri"/>
                    <w:sz w:val="22"/>
                    <w:lang w:val="fr-CH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  <w:lang w:val="fr-CH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  <w:lang w:val="fr-CH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  <w:lang w:val="fr-CH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  <w:lang w:val="fr-CH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  <w:lang w:val="fr-CH"/>
                  </w:rPr>
                  <w:fldChar w:fldCharType="end"/>
                </w:r>
              </w:p>
            </w:tc>
          </w:tr>
          <w:tr w:rsidR="006662DF" w:rsidRPr="00653992" w:rsidTr="00061726">
            <w:trPr>
              <w:jc w:val="center"/>
            </w:trPr>
            <w:tc>
              <w:tcPr>
                <w:tcW w:w="3920" w:type="dxa"/>
                <w:shd w:val="clear" w:color="auto" w:fill="D9D9D9"/>
              </w:tcPr>
              <w:p w:rsidR="006662DF" w:rsidRDefault="006662DF" w:rsidP="004E0050">
                <w:pPr>
                  <w:spacing w:before="60" w:after="60" w:line="240" w:lineRule="auto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Datum der Veranstaltung</w:t>
                </w:r>
              </w:p>
            </w:tc>
            <w:tc>
              <w:tcPr>
                <w:tcW w:w="5719" w:type="dxa"/>
                <w:shd w:val="clear" w:color="auto" w:fill="auto"/>
              </w:tcPr>
              <w:p w:rsidR="006662DF" w:rsidRPr="00653992" w:rsidRDefault="006662DF" w:rsidP="004E0050">
                <w:pPr>
                  <w:tabs>
                    <w:tab w:val="left" w:pos="2331"/>
                  </w:tabs>
                  <w:spacing w:before="60" w:after="60" w:line="240" w:lineRule="auto"/>
                  <w:ind w:left="337"/>
                  <w:rPr>
                    <w:rFonts w:ascii="Calibri" w:hAnsi="Calibri" w:cs="Calibri"/>
                    <w:sz w:val="22"/>
                    <w:lang w:val="fr-CH"/>
                  </w:rPr>
                </w:pPr>
                <w:r w:rsidRPr="00653992">
                  <w:rPr>
                    <w:rFonts w:ascii="Calibri" w:hAnsi="Calibri" w:cs="Calibri"/>
                    <w:sz w:val="22"/>
                    <w:lang w:val="fr-CH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A072EE">
                  <w:rPr>
                    <w:rFonts w:ascii="Calibri" w:hAnsi="Calibri" w:cs="Calibri"/>
                    <w:sz w:val="22"/>
                    <w:lang w:val="fr-CH"/>
                  </w:rPr>
                  <w:instrText xml:space="preserve"> FORMTEXT </w:instrText>
                </w:r>
                <w:r w:rsidRPr="00653992">
                  <w:rPr>
                    <w:rFonts w:ascii="Calibri" w:hAnsi="Calibri" w:cs="Calibri"/>
                    <w:sz w:val="22"/>
                    <w:lang w:val="fr-CH"/>
                  </w:rPr>
                </w:r>
                <w:r w:rsidRPr="00653992">
                  <w:rPr>
                    <w:rFonts w:ascii="Calibri" w:hAnsi="Calibri" w:cs="Calibri"/>
                    <w:sz w:val="22"/>
                    <w:lang w:val="fr-CH"/>
                  </w:rPr>
                  <w:fldChar w:fldCharType="separate"/>
                </w:r>
                <w:r w:rsidRPr="00653992">
                  <w:rPr>
                    <w:rFonts w:ascii="Calibri" w:hAnsi="Calibri" w:cs="Calibri"/>
                    <w:sz w:val="22"/>
                    <w:lang w:val="fr-CH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  <w:lang w:val="fr-CH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  <w:lang w:val="fr-CH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  <w:lang w:val="fr-CH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  <w:lang w:val="fr-CH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  <w:lang w:val="fr-CH"/>
                  </w:rPr>
                  <w:fldChar w:fldCharType="end"/>
                </w:r>
              </w:p>
            </w:tc>
          </w:tr>
          <w:tr w:rsidR="009C4AE6" w:rsidRPr="00653992" w:rsidTr="00061726">
            <w:trPr>
              <w:jc w:val="center"/>
            </w:trPr>
            <w:tc>
              <w:tcPr>
                <w:tcW w:w="3920" w:type="dxa"/>
                <w:shd w:val="clear" w:color="auto" w:fill="D9D9D9"/>
              </w:tcPr>
              <w:p w:rsidR="009C4AE6" w:rsidRPr="00653992" w:rsidRDefault="009C4AE6" w:rsidP="004E0050">
                <w:pPr>
                  <w:spacing w:before="60" w:after="60" w:line="240" w:lineRule="auto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Ort der Veranstaltung</w:t>
                </w:r>
              </w:p>
            </w:tc>
            <w:tc>
              <w:tcPr>
                <w:tcW w:w="5719" w:type="dxa"/>
                <w:shd w:val="clear" w:color="auto" w:fill="auto"/>
              </w:tcPr>
              <w:p w:rsidR="009C4AE6" w:rsidRPr="00653992" w:rsidRDefault="009C4AE6" w:rsidP="004E0050">
                <w:pPr>
                  <w:tabs>
                    <w:tab w:val="left" w:pos="2331"/>
                  </w:tabs>
                  <w:spacing w:before="60" w:after="60" w:line="240" w:lineRule="auto"/>
                  <w:ind w:left="337"/>
                  <w:rPr>
                    <w:rFonts w:ascii="Calibri" w:hAnsi="Calibri" w:cs="Calibri"/>
                    <w:sz w:val="22"/>
                  </w:rPr>
                </w:pPr>
                <w:r w:rsidRPr="00653992">
                  <w:rPr>
                    <w:rFonts w:ascii="Calibri" w:hAnsi="Calibri" w:cs="Calibri"/>
                    <w:sz w:val="22"/>
                    <w:lang w:val="fr-CH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653992">
                  <w:rPr>
                    <w:rFonts w:ascii="Calibri" w:hAnsi="Calibri" w:cs="Calibri"/>
                    <w:sz w:val="22"/>
                  </w:rPr>
                  <w:instrText xml:space="preserve"> FORMTEXT </w:instrText>
                </w:r>
                <w:r w:rsidRPr="00653992">
                  <w:rPr>
                    <w:rFonts w:ascii="Calibri" w:hAnsi="Calibri" w:cs="Calibri"/>
                    <w:sz w:val="22"/>
                    <w:lang w:val="fr-CH"/>
                  </w:rPr>
                </w:r>
                <w:r w:rsidRPr="00653992">
                  <w:rPr>
                    <w:rFonts w:ascii="Calibri" w:hAnsi="Calibri" w:cs="Calibri"/>
                    <w:sz w:val="22"/>
                    <w:lang w:val="fr-CH"/>
                  </w:rPr>
                  <w:fldChar w:fldCharType="separate"/>
                </w:r>
                <w:r w:rsidRPr="00653992">
                  <w:rPr>
                    <w:rFonts w:ascii="Calibri" w:hAnsi="Calibri" w:cs="Calibri"/>
                    <w:noProof/>
                    <w:sz w:val="22"/>
                    <w:lang w:val="fr-CH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  <w:lang w:val="fr-CH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  <w:lang w:val="fr-CH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  <w:lang w:val="fr-CH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  <w:lang w:val="fr-CH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  <w:lang w:val="fr-CH"/>
                  </w:rPr>
                  <w:fldChar w:fldCharType="end"/>
                </w:r>
              </w:p>
            </w:tc>
          </w:tr>
          <w:tr w:rsidR="00061726" w:rsidRPr="00653992" w:rsidTr="00061726">
            <w:trPr>
              <w:jc w:val="center"/>
            </w:trPr>
            <w:tc>
              <w:tcPr>
                <w:tcW w:w="3920" w:type="dxa"/>
                <w:shd w:val="clear" w:color="auto" w:fill="D9D9D9"/>
              </w:tcPr>
              <w:p w:rsidR="00061726" w:rsidRDefault="00061726" w:rsidP="004E0050">
                <w:pPr>
                  <w:spacing w:before="60" w:after="60" w:line="240" w:lineRule="auto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Kategorie</w:t>
                </w:r>
              </w:p>
            </w:tc>
            <w:tc>
              <w:tcPr>
                <w:tcW w:w="5719" w:type="dxa"/>
                <w:shd w:val="clear" w:color="auto" w:fill="auto"/>
              </w:tcPr>
              <w:p w:rsidR="00061726" w:rsidRDefault="00061726" w:rsidP="00061726">
                <w:pPr>
                  <w:tabs>
                    <w:tab w:val="left" w:pos="2036"/>
                  </w:tabs>
                  <w:spacing w:before="60" w:after="60" w:line="240" w:lineRule="auto"/>
                  <w:ind w:left="337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Frauen</w:t>
                </w:r>
                <w:r>
                  <w:rPr>
                    <w:rFonts w:ascii="Calibri" w:hAnsi="Calibri" w:cs="Calibri"/>
                    <w:sz w:val="22"/>
                  </w:rPr>
                  <w:tab/>
                </w:r>
                <w:r w:rsidRPr="00061726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Kontrollkästchen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061726">
                  <w:rPr>
                    <w:rFonts w:ascii="Calibri" w:hAnsi="Calibri" w:cs="Calibri"/>
                    <w:sz w:val="22"/>
                    <w:lang w:val="fr-CH"/>
                  </w:rPr>
                  <w:instrText xml:space="preserve"> FORMCHECKBOX </w:instrText>
                </w:r>
                <w:r w:rsidR="0078746A">
                  <w:rPr>
                    <w:rFonts w:ascii="Calibri" w:hAnsi="Calibri" w:cs="Calibri"/>
                    <w:sz w:val="22"/>
                  </w:rPr>
                </w:r>
                <w:r w:rsidR="0078746A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061726">
                  <w:rPr>
                    <w:rFonts w:ascii="Calibri" w:hAnsi="Calibri" w:cs="Calibri"/>
                    <w:sz w:val="22"/>
                  </w:rPr>
                  <w:fldChar w:fldCharType="end"/>
                </w:r>
                <w:r>
                  <w:rPr>
                    <w:rFonts w:ascii="Calibri" w:hAnsi="Calibri" w:cs="Calibri"/>
                    <w:sz w:val="22"/>
                  </w:rPr>
                  <w:t xml:space="preserve"> Männer</w:t>
                </w:r>
              </w:p>
              <w:p w:rsidR="00061726" w:rsidRPr="00061726" w:rsidRDefault="00061726" w:rsidP="00061726">
                <w:pPr>
                  <w:tabs>
                    <w:tab w:val="left" w:pos="2036"/>
                  </w:tabs>
                  <w:spacing w:before="60" w:after="60" w:line="240" w:lineRule="auto"/>
                  <w:ind w:left="337"/>
                  <w:rPr>
                    <w:rFonts w:ascii="Calibri" w:hAnsi="Calibri" w:cs="Calibri"/>
                    <w:sz w:val="22"/>
                    <w:lang w:val="fr-CH"/>
                  </w:rPr>
                </w:pPr>
                <w:r w:rsidRPr="00061726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Kontrollkästchen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061726">
                  <w:rPr>
                    <w:rFonts w:ascii="Calibri" w:hAnsi="Calibri" w:cs="Calibri"/>
                    <w:sz w:val="22"/>
                    <w:lang w:val="fr-CH"/>
                  </w:rPr>
                  <w:instrText xml:space="preserve"> FORMCHECKBOX </w:instrText>
                </w:r>
                <w:r w:rsidR="0078746A">
                  <w:rPr>
                    <w:rFonts w:ascii="Calibri" w:hAnsi="Calibri" w:cs="Calibri"/>
                    <w:sz w:val="22"/>
                  </w:rPr>
                </w:r>
                <w:r w:rsidR="0078746A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061726">
                  <w:rPr>
                    <w:rFonts w:ascii="Calibri" w:hAnsi="Calibri" w:cs="Calibri"/>
                    <w:sz w:val="22"/>
                  </w:rPr>
                  <w:fldChar w:fldCharType="end"/>
                </w:r>
                <w:r w:rsidRPr="00061726">
                  <w:rPr>
                    <w:rFonts w:ascii="Calibri" w:hAnsi="Calibri" w:cs="Calibri"/>
                    <w:sz w:val="22"/>
                    <w:lang w:val="fr-CH"/>
                  </w:rPr>
                  <w:t xml:space="preserve"> U13</w:t>
                </w:r>
                <w:r>
                  <w:rPr>
                    <w:rFonts w:ascii="Calibri" w:hAnsi="Calibri" w:cs="Calibri"/>
                    <w:sz w:val="22"/>
                    <w:lang w:val="fr-CH"/>
                  </w:rPr>
                  <w:tab/>
                </w:r>
                <w:r w:rsidRPr="00061726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Kontrollkästchen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061726">
                  <w:rPr>
                    <w:rFonts w:ascii="Calibri" w:hAnsi="Calibri" w:cs="Calibri"/>
                    <w:sz w:val="22"/>
                    <w:lang w:val="fr-CH"/>
                  </w:rPr>
                  <w:instrText xml:space="preserve"> FORMCHECKBOX </w:instrText>
                </w:r>
                <w:r w:rsidR="0078746A">
                  <w:rPr>
                    <w:rFonts w:ascii="Calibri" w:hAnsi="Calibri" w:cs="Calibri"/>
                    <w:sz w:val="22"/>
                  </w:rPr>
                </w:r>
                <w:r w:rsidR="0078746A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061726">
                  <w:rPr>
                    <w:rFonts w:ascii="Calibri" w:hAnsi="Calibri" w:cs="Calibri"/>
                    <w:sz w:val="22"/>
                  </w:rPr>
                  <w:fldChar w:fldCharType="end"/>
                </w:r>
                <w:r>
                  <w:rPr>
                    <w:rFonts w:ascii="Calibri" w:hAnsi="Calibri" w:cs="Calibri"/>
                    <w:sz w:val="22"/>
                  </w:rPr>
                  <w:t xml:space="preserve"> </w:t>
                </w:r>
                <w:proofErr w:type="spellStart"/>
                <w:r>
                  <w:rPr>
                    <w:rFonts w:ascii="Calibri" w:hAnsi="Calibri" w:cs="Calibri"/>
                    <w:sz w:val="22"/>
                    <w:lang w:val="fr-CH"/>
                  </w:rPr>
                  <w:t>U13</w:t>
                </w:r>
                <w:proofErr w:type="spellEnd"/>
              </w:p>
              <w:p w:rsidR="00061726" w:rsidRPr="00061726" w:rsidRDefault="00061726" w:rsidP="00061726">
                <w:pPr>
                  <w:tabs>
                    <w:tab w:val="left" w:pos="2036"/>
                  </w:tabs>
                  <w:spacing w:before="60" w:after="60" w:line="240" w:lineRule="auto"/>
                  <w:ind w:left="337"/>
                  <w:rPr>
                    <w:rFonts w:ascii="Calibri" w:hAnsi="Calibri" w:cs="Calibri"/>
                    <w:sz w:val="22"/>
                    <w:lang w:val="fr-CH"/>
                  </w:rPr>
                </w:pPr>
                <w:r w:rsidRPr="00061726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061726">
                  <w:rPr>
                    <w:rFonts w:ascii="Calibri" w:hAnsi="Calibri" w:cs="Calibri"/>
                    <w:sz w:val="22"/>
                    <w:lang w:val="fr-CH"/>
                  </w:rPr>
                  <w:instrText xml:space="preserve"> FORMCHECKBOX </w:instrText>
                </w:r>
                <w:r w:rsidR="0078746A">
                  <w:rPr>
                    <w:rFonts w:ascii="Calibri" w:hAnsi="Calibri" w:cs="Calibri"/>
                    <w:sz w:val="22"/>
                  </w:rPr>
                </w:r>
                <w:r w:rsidR="0078746A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061726">
                  <w:rPr>
                    <w:rFonts w:ascii="Calibri" w:hAnsi="Calibri" w:cs="Calibri"/>
                    <w:sz w:val="22"/>
                  </w:rPr>
                  <w:fldChar w:fldCharType="end"/>
                </w:r>
                <w:r w:rsidRPr="00061726">
                  <w:rPr>
                    <w:rFonts w:ascii="Calibri" w:hAnsi="Calibri" w:cs="Calibri"/>
                    <w:sz w:val="22"/>
                    <w:lang w:val="fr-CH"/>
                  </w:rPr>
                  <w:t xml:space="preserve"> U15</w:t>
                </w:r>
                <w:r>
                  <w:rPr>
                    <w:rFonts w:ascii="Calibri" w:hAnsi="Calibri" w:cs="Calibri"/>
                    <w:sz w:val="22"/>
                    <w:lang w:val="fr-CH"/>
                  </w:rPr>
                  <w:tab/>
                </w:r>
                <w:r w:rsidRPr="00061726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Kontrollkästchen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061726">
                  <w:rPr>
                    <w:rFonts w:ascii="Calibri" w:hAnsi="Calibri" w:cs="Calibri"/>
                    <w:sz w:val="22"/>
                    <w:lang w:val="fr-CH"/>
                  </w:rPr>
                  <w:instrText xml:space="preserve"> FORMCHECKBOX </w:instrText>
                </w:r>
                <w:r w:rsidR="0078746A">
                  <w:rPr>
                    <w:rFonts w:ascii="Calibri" w:hAnsi="Calibri" w:cs="Calibri"/>
                    <w:sz w:val="22"/>
                  </w:rPr>
                </w:r>
                <w:r w:rsidR="0078746A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061726">
                  <w:rPr>
                    <w:rFonts w:ascii="Calibri" w:hAnsi="Calibri" w:cs="Calibri"/>
                    <w:sz w:val="22"/>
                  </w:rPr>
                  <w:fldChar w:fldCharType="end"/>
                </w:r>
                <w:r>
                  <w:rPr>
                    <w:rFonts w:ascii="Calibri" w:hAnsi="Calibri" w:cs="Calibri"/>
                    <w:sz w:val="22"/>
                  </w:rPr>
                  <w:t xml:space="preserve"> </w:t>
                </w:r>
                <w:r>
                  <w:rPr>
                    <w:rFonts w:ascii="Calibri" w:hAnsi="Calibri" w:cs="Calibri"/>
                    <w:sz w:val="22"/>
                    <w:lang w:val="fr-CH"/>
                  </w:rPr>
                  <w:t>U16</w:t>
                </w:r>
              </w:p>
              <w:p w:rsidR="00061726" w:rsidRPr="00061726" w:rsidRDefault="00061726" w:rsidP="00061726">
                <w:pPr>
                  <w:tabs>
                    <w:tab w:val="left" w:pos="2036"/>
                  </w:tabs>
                  <w:spacing w:before="60" w:after="60" w:line="240" w:lineRule="auto"/>
                  <w:ind w:left="337"/>
                  <w:rPr>
                    <w:rFonts w:ascii="Calibri" w:hAnsi="Calibri" w:cs="Calibri"/>
                    <w:sz w:val="22"/>
                    <w:lang w:val="fr-CH"/>
                  </w:rPr>
                </w:pPr>
                <w:r w:rsidRPr="00061726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Kontrollkästchen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061726">
                  <w:rPr>
                    <w:rFonts w:ascii="Calibri" w:hAnsi="Calibri" w:cs="Calibri"/>
                    <w:sz w:val="22"/>
                    <w:lang w:val="fr-CH"/>
                  </w:rPr>
                  <w:instrText xml:space="preserve"> FORMCHECKBOX </w:instrText>
                </w:r>
                <w:r w:rsidR="0078746A">
                  <w:rPr>
                    <w:rFonts w:ascii="Calibri" w:hAnsi="Calibri" w:cs="Calibri"/>
                    <w:sz w:val="22"/>
                  </w:rPr>
                </w:r>
                <w:r w:rsidR="0078746A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061726">
                  <w:rPr>
                    <w:rFonts w:ascii="Calibri" w:hAnsi="Calibri" w:cs="Calibri"/>
                    <w:sz w:val="22"/>
                  </w:rPr>
                  <w:fldChar w:fldCharType="end"/>
                </w:r>
                <w:r w:rsidRPr="00061726">
                  <w:rPr>
                    <w:rFonts w:ascii="Calibri" w:hAnsi="Calibri" w:cs="Calibri"/>
                    <w:sz w:val="22"/>
                    <w:lang w:val="fr-CH"/>
                  </w:rPr>
                  <w:t xml:space="preserve"> U17</w:t>
                </w:r>
                <w:r>
                  <w:rPr>
                    <w:rFonts w:ascii="Calibri" w:hAnsi="Calibri" w:cs="Calibri"/>
                    <w:sz w:val="22"/>
                    <w:lang w:val="fr-CH"/>
                  </w:rPr>
                  <w:tab/>
                </w:r>
                <w:r w:rsidRPr="00061726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Kontrollkästchen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061726">
                  <w:rPr>
                    <w:rFonts w:ascii="Calibri" w:hAnsi="Calibri" w:cs="Calibri"/>
                    <w:sz w:val="22"/>
                    <w:lang w:val="fr-CH"/>
                  </w:rPr>
                  <w:instrText xml:space="preserve"> FORMCHECKBOX </w:instrText>
                </w:r>
                <w:r w:rsidR="0078746A">
                  <w:rPr>
                    <w:rFonts w:ascii="Calibri" w:hAnsi="Calibri" w:cs="Calibri"/>
                    <w:sz w:val="22"/>
                  </w:rPr>
                </w:r>
                <w:r w:rsidR="0078746A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061726">
                  <w:rPr>
                    <w:rFonts w:ascii="Calibri" w:hAnsi="Calibri" w:cs="Calibri"/>
                    <w:sz w:val="22"/>
                  </w:rPr>
                  <w:fldChar w:fldCharType="end"/>
                </w:r>
                <w:r>
                  <w:rPr>
                    <w:rFonts w:ascii="Calibri" w:hAnsi="Calibri" w:cs="Calibri"/>
                    <w:sz w:val="22"/>
                  </w:rPr>
                  <w:t xml:space="preserve"> </w:t>
                </w:r>
                <w:r>
                  <w:rPr>
                    <w:rFonts w:ascii="Calibri" w:hAnsi="Calibri" w:cs="Calibri"/>
                    <w:sz w:val="22"/>
                    <w:lang w:val="fr-CH"/>
                  </w:rPr>
                  <w:t>U18</w:t>
                </w:r>
              </w:p>
              <w:p w:rsidR="00061726" w:rsidRPr="00061726" w:rsidRDefault="00061726" w:rsidP="00061726">
                <w:pPr>
                  <w:tabs>
                    <w:tab w:val="left" w:pos="2036"/>
                  </w:tabs>
                  <w:spacing w:before="60" w:after="60" w:line="240" w:lineRule="auto"/>
                  <w:ind w:left="337"/>
                  <w:rPr>
                    <w:rFonts w:ascii="Calibri" w:hAnsi="Calibri" w:cs="Calibri"/>
                    <w:sz w:val="22"/>
                    <w:lang w:val="fr-CH"/>
                  </w:rPr>
                </w:pPr>
                <w:r w:rsidRPr="00061726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Kontrollkästchen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061726">
                  <w:rPr>
                    <w:rFonts w:ascii="Calibri" w:hAnsi="Calibri" w:cs="Calibri"/>
                    <w:sz w:val="22"/>
                    <w:lang w:val="fr-CH"/>
                  </w:rPr>
                  <w:instrText xml:space="preserve"> FORMCHECKBOX </w:instrText>
                </w:r>
                <w:r w:rsidR="0078746A">
                  <w:rPr>
                    <w:rFonts w:ascii="Calibri" w:hAnsi="Calibri" w:cs="Calibri"/>
                    <w:sz w:val="22"/>
                  </w:rPr>
                </w:r>
                <w:r w:rsidR="0078746A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061726">
                  <w:rPr>
                    <w:rFonts w:ascii="Calibri" w:hAnsi="Calibri" w:cs="Calibri"/>
                    <w:sz w:val="22"/>
                  </w:rPr>
                  <w:fldChar w:fldCharType="end"/>
                </w:r>
                <w:r w:rsidRPr="00061726">
                  <w:rPr>
                    <w:rFonts w:ascii="Calibri" w:hAnsi="Calibri" w:cs="Calibri"/>
                    <w:sz w:val="22"/>
                    <w:lang w:val="fr-CH"/>
                  </w:rPr>
                  <w:t xml:space="preserve"> U19</w:t>
                </w:r>
                <w:r>
                  <w:rPr>
                    <w:rFonts w:ascii="Calibri" w:hAnsi="Calibri" w:cs="Calibri"/>
                    <w:sz w:val="22"/>
                    <w:lang w:val="fr-CH"/>
                  </w:rPr>
                  <w:tab/>
                </w:r>
                <w:r w:rsidRPr="00061726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Kontrollkästchen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061726">
                  <w:rPr>
                    <w:rFonts w:ascii="Calibri" w:hAnsi="Calibri" w:cs="Calibri"/>
                    <w:sz w:val="22"/>
                    <w:lang w:val="fr-CH"/>
                  </w:rPr>
                  <w:instrText xml:space="preserve"> FORMCHECKBOX </w:instrText>
                </w:r>
                <w:r w:rsidR="0078746A">
                  <w:rPr>
                    <w:rFonts w:ascii="Calibri" w:hAnsi="Calibri" w:cs="Calibri"/>
                    <w:sz w:val="22"/>
                  </w:rPr>
                </w:r>
                <w:r w:rsidR="0078746A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061726">
                  <w:rPr>
                    <w:rFonts w:ascii="Calibri" w:hAnsi="Calibri" w:cs="Calibri"/>
                    <w:sz w:val="22"/>
                  </w:rPr>
                  <w:fldChar w:fldCharType="end"/>
                </w:r>
                <w:r>
                  <w:rPr>
                    <w:rFonts w:ascii="Calibri" w:hAnsi="Calibri" w:cs="Calibri"/>
                    <w:sz w:val="22"/>
                  </w:rPr>
                  <w:t xml:space="preserve"> </w:t>
                </w:r>
                <w:r>
                  <w:rPr>
                    <w:rFonts w:ascii="Calibri" w:hAnsi="Calibri" w:cs="Calibri"/>
                    <w:sz w:val="22"/>
                    <w:lang w:val="fr-CH"/>
                  </w:rPr>
                  <w:t>U20</w:t>
                </w:r>
              </w:p>
              <w:p w:rsidR="00061726" w:rsidRPr="00061726" w:rsidRDefault="00061726" w:rsidP="00061726">
                <w:pPr>
                  <w:tabs>
                    <w:tab w:val="left" w:pos="2036"/>
                  </w:tabs>
                  <w:spacing w:before="60" w:after="60" w:line="240" w:lineRule="auto"/>
                  <w:ind w:left="337"/>
                  <w:rPr>
                    <w:rFonts w:ascii="Calibri" w:hAnsi="Calibri" w:cs="Calibri"/>
                    <w:sz w:val="22"/>
                    <w:lang w:val="fr-CH"/>
                  </w:rPr>
                </w:pPr>
                <w:r w:rsidRPr="00061726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Kontrollkästchen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061726">
                  <w:rPr>
                    <w:rFonts w:ascii="Calibri" w:hAnsi="Calibri" w:cs="Calibri"/>
                    <w:sz w:val="22"/>
                    <w:lang w:val="fr-CH"/>
                  </w:rPr>
                  <w:instrText xml:space="preserve"> FORMCHECKBOX </w:instrText>
                </w:r>
                <w:r w:rsidR="0078746A">
                  <w:rPr>
                    <w:rFonts w:ascii="Calibri" w:hAnsi="Calibri" w:cs="Calibri"/>
                    <w:sz w:val="22"/>
                  </w:rPr>
                </w:r>
                <w:r w:rsidR="0078746A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061726">
                  <w:rPr>
                    <w:rFonts w:ascii="Calibri" w:hAnsi="Calibri" w:cs="Calibri"/>
                    <w:sz w:val="22"/>
                  </w:rPr>
                  <w:fldChar w:fldCharType="end"/>
                </w:r>
                <w:r w:rsidRPr="00061726">
                  <w:rPr>
                    <w:rFonts w:ascii="Calibri" w:hAnsi="Calibri" w:cs="Calibri"/>
                    <w:sz w:val="22"/>
                    <w:lang w:val="fr-CH"/>
                  </w:rPr>
                  <w:t xml:space="preserve"> U23</w:t>
                </w:r>
                <w:r>
                  <w:rPr>
                    <w:rFonts w:ascii="Calibri" w:hAnsi="Calibri" w:cs="Calibri"/>
                    <w:sz w:val="22"/>
                    <w:lang w:val="fr-CH"/>
                  </w:rPr>
                  <w:tab/>
                </w:r>
                <w:r w:rsidRPr="00061726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Kontrollkästchen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061726">
                  <w:rPr>
                    <w:rFonts w:ascii="Calibri" w:hAnsi="Calibri" w:cs="Calibri"/>
                    <w:sz w:val="22"/>
                    <w:lang w:val="fr-CH"/>
                  </w:rPr>
                  <w:instrText xml:space="preserve"> FORMCHECKBOX </w:instrText>
                </w:r>
                <w:r w:rsidR="0078746A">
                  <w:rPr>
                    <w:rFonts w:ascii="Calibri" w:hAnsi="Calibri" w:cs="Calibri"/>
                    <w:sz w:val="22"/>
                  </w:rPr>
                </w:r>
                <w:r w:rsidR="0078746A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061726">
                  <w:rPr>
                    <w:rFonts w:ascii="Calibri" w:hAnsi="Calibri" w:cs="Calibri"/>
                    <w:sz w:val="22"/>
                  </w:rPr>
                  <w:fldChar w:fldCharType="end"/>
                </w:r>
                <w:r>
                  <w:rPr>
                    <w:rFonts w:ascii="Calibri" w:hAnsi="Calibri" w:cs="Calibri"/>
                    <w:sz w:val="22"/>
                  </w:rPr>
                  <w:t xml:space="preserve"> </w:t>
                </w:r>
                <w:proofErr w:type="spellStart"/>
                <w:r>
                  <w:rPr>
                    <w:rFonts w:ascii="Calibri" w:hAnsi="Calibri" w:cs="Calibri"/>
                    <w:sz w:val="22"/>
                    <w:lang w:val="fr-CH"/>
                  </w:rPr>
                  <w:t>U23</w:t>
                </w:r>
                <w:proofErr w:type="spellEnd"/>
              </w:p>
              <w:p w:rsidR="00061726" w:rsidRPr="00061726" w:rsidRDefault="00061726" w:rsidP="00061726">
                <w:pPr>
                  <w:tabs>
                    <w:tab w:val="left" w:pos="2036"/>
                  </w:tabs>
                  <w:spacing w:before="60" w:after="60" w:line="240" w:lineRule="auto"/>
                  <w:ind w:left="337"/>
                  <w:rPr>
                    <w:rFonts w:ascii="Calibri" w:hAnsi="Calibri" w:cs="Calibri"/>
                    <w:sz w:val="22"/>
                    <w:lang w:val="fr-CH"/>
                  </w:rPr>
                </w:pPr>
                <w:r w:rsidRPr="00061726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Kontrollkästchen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061726">
                  <w:rPr>
                    <w:rFonts w:ascii="Calibri" w:hAnsi="Calibri" w:cs="Calibri"/>
                    <w:sz w:val="22"/>
                    <w:lang w:val="fr-CH"/>
                  </w:rPr>
                  <w:instrText xml:space="preserve"> FORMCHECKBOX </w:instrText>
                </w:r>
                <w:r w:rsidR="0078746A">
                  <w:rPr>
                    <w:rFonts w:ascii="Calibri" w:hAnsi="Calibri" w:cs="Calibri"/>
                    <w:sz w:val="22"/>
                  </w:rPr>
                </w:r>
                <w:r w:rsidR="0078746A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061726">
                  <w:rPr>
                    <w:rFonts w:ascii="Calibri" w:hAnsi="Calibri" w:cs="Calibri"/>
                    <w:sz w:val="22"/>
                  </w:rPr>
                  <w:fldChar w:fldCharType="end"/>
                </w:r>
                <w:r w:rsidRPr="00061726">
                  <w:rPr>
                    <w:rFonts w:ascii="Calibri" w:hAnsi="Calibri" w:cs="Calibri"/>
                    <w:sz w:val="22"/>
                    <w:lang w:val="fr-CH"/>
                  </w:rPr>
                  <w:t xml:space="preserve"> 5. Liga</w:t>
                </w:r>
                <w:r>
                  <w:rPr>
                    <w:rFonts w:ascii="Calibri" w:hAnsi="Calibri" w:cs="Calibri"/>
                    <w:sz w:val="22"/>
                    <w:lang w:val="fr-CH"/>
                  </w:rPr>
                  <w:tab/>
                </w:r>
                <w:r w:rsidRPr="00061726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Kontrollkästchen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061726">
                  <w:rPr>
                    <w:rFonts w:ascii="Calibri" w:hAnsi="Calibri" w:cs="Calibri"/>
                    <w:sz w:val="22"/>
                    <w:lang w:val="fr-CH"/>
                  </w:rPr>
                  <w:instrText xml:space="preserve"> FORMCHECKBOX </w:instrText>
                </w:r>
                <w:r w:rsidR="0078746A">
                  <w:rPr>
                    <w:rFonts w:ascii="Calibri" w:hAnsi="Calibri" w:cs="Calibri"/>
                    <w:sz w:val="22"/>
                  </w:rPr>
                </w:r>
                <w:r w:rsidR="0078746A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061726">
                  <w:rPr>
                    <w:rFonts w:ascii="Calibri" w:hAnsi="Calibri" w:cs="Calibri"/>
                    <w:sz w:val="22"/>
                  </w:rPr>
                  <w:fldChar w:fldCharType="end"/>
                </w:r>
                <w:r>
                  <w:rPr>
                    <w:rFonts w:ascii="Calibri" w:hAnsi="Calibri" w:cs="Calibri"/>
                    <w:sz w:val="22"/>
                  </w:rPr>
                  <w:t xml:space="preserve"> </w:t>
                </w:r>
                <w:r>
                  <w:rPr>
                    <w:rFonts w:ascii="Calibri" w:hAnsi="Calibri" w:cs="Calibri"/>
                    <w:sz w:val="22"/>
                    <w:lang w:val="fr-CH"/>
                  </w:rPr>
                  <w:t>5. Liga</w:t>
                </w:r>
              </w:p>
              <w:p w:rsidR="00061726" w:rsidRPr="00061726" w:rsidRDefault="00061726" w:rsidP="00061726">
                <w:pPr>
                  <w:tabs>
                    <w:tab w:val="left" w:pos="2036"/>
                  </w:tabs>
                  <w:spacing w:before="60" w:after="60" w:line="240" w:lineRule="auto"/>
                  <w:ind w:left="337"/>
                  <w:rPr>
                    <w:rFonts w:ascii="Calibri" w:hAnsi="Calibri" w:cs="Calibri"/>
                    <w:sz w:val="22"/>
                    <w:lang w:val="fr-CH"/>
                  </w:rPr>
                </w:pPr>
                <w:r w:rsidRPr="00061726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Kontrollkästchen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061726">
                  <w:rPr>
                    <w:rFonts w:ascii="Calibri" w:hAnsi="Calibri" w:cs="Calibri"/>
                    <w:sz w:val="22"/>
                    <w:lang w:val="fr-CH"/>
                  </w:rPr>
                  <w:instrText xml:space="preserve"> FORMCHECKBOX </w:instrText>
                </w:r>
                <w:r w:rsidR="0078746A">
                  <w:rPr>
                    <w:rFonts w:ascii="Calibri" w:hAnsi="Calibri" w:cs="Calibri"/>
                    <w:sz w:val="22"/>
                  </w:rPr>
                </w:r>
                <w:r w:rsidR="0078746A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061726">
                  <w:rPr>
                    <w:rFonts w:ascii="Calibri" w:hAnsi="Calibri" w:cs="Calibri"/>
                    <w:sz w:val="22"/>
                  </w:rPr>
                  <w:fldChar w:fldCharType="end"/>
                </w:r>
                <w:r w:rsidRPr="00061726">
                  <w:rPr>
                    <w:rFonts w:ascii="Calibri" w:hAnsi="Calibri" w:cs="Calibri"/>
                    <w:sz w:val="22"/>
                    <w:lang w:val="fr-CH"/>
                  </w:rPr>
                  <w:t xml:space="preserve"> 4. Liga</w:t>
                </w:r>
                <w:r>
                  <w:rPr>
                    <w:rFonts w:ascii="Calibri" w:hAnsi="Calibri" w:cs="Calibri"/>
                    <w:sz w:val="22"/>
                    <w:lang w:val="fr-CH"/>
                  </w:rPr>
                  <w:tab/>
                </w:r>
                <w:r w:rsidRPr="00061726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Kontrollkästchen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061726">
                  <w:rPr>
                    <w:rFonts w:ascii="Calibri" w:hAnsi="Calibri" w:cs="Calibri"/>
                    <w:sz w:val="22"/>
                    <w:lang w:val="fr-CH"/>
                  </w:rPr>
                  <w:instrText xml:space="preserve"> FORMCHECKBOX </w:instrText>
                </w:r>
                <w:r w:rsidR="0078746A">
                  <w:rPr>
                    <w:rFonts w:ascii="Calibri" w:hAnsi="Calibri" w:cs="Calibri"/>
                    <w:sz w:val="22"/>
                  </w:rPr>
                </w:r>
                <w:r w:rsidR="0078746A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061726">
                  <w:rPr>
                    <w:rFonts w:ascii="Calibri" w:hAnsi="Calibri" w:cs="Calibri"/>
                    <w:sz w:val="22"/>
                  </w:rPr>
                  <w:fldChar w:fldCharType="end"/>
                </w:r>
                <w:r>
                  <w:rPr>
                    <w:rFonts w:ascii="Calibri" w:hAnsi="Calibri" w:cs="Calibri"/>
                    <w:sz w:val="22"/>
                  </w:rPr>
                  <w:t xml:space="preserve"> </w:t>
                </w:r>
                <w:r>
                  <w:rPr>
                    <w:rFonts w:ascii="Calibri" w:hAnsi="Calibri" w:cs="Calibri"/>
                    <w:sz w:val="22"/>
                    <w:lang w:val="fr-CH"/>
                  </w:rPr>
                  <w:t>4. Liga</w:t>
                </w:r>
              </w:p>
              <w:p w:rsidR="00061726" w:rsidRPr="00061726" w:rsidRDefault="00061726" w:rsidP="00061726">
                <w:pPr>
                  <w:tabs>
                    <w:tab w:val="left" w:pos="2036"/>
                  </w:tabs>
                  <w:spacing w:before="60" w:after="60" w:line="240" w:lineRule="auto"/>
                  <w:ind w:left="337"/>
                  <w:rPr>
                    <w:rFonts w:ascii="Calibri" w:hAnsi="Calibri" w:cs="Calibri"/>
                    <w:sz w:val="22"/>
                    <w:lang w:val="fr-CH"/>
                  </w:rPr>
                </w:pPr>
                <w:r w:rsidRPr="00061726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Kontrollkästchen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061726">
                  <w:rPr>
                    <w:rFonts w:ascii="Calibri" w:hAnsi="Calibri" w:cs="Calibri"/>
                    <w:sz w:val="22"/>
                    <w:lang w:val="fr-CH"/>
                  </w:rPr>
                  <w:instrText xml:space="preserve"> FORMCHECKBOX </w:instrText>
                </w:r>
                <w:r w:rsidR="0078746A">
                  <w:rPr>
                    <w:rFonts w:ascii="Calibri" w:hAnsi="Calibri" w:cs="Calibri"/>
                    <w:sz w:val="22"/>
                  </w:rPr>
                </w:r>
                <w:r w:rsidR="0078746A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061726">
                  <w:rPr>
                    <w:rFonts w:ascii="Calibri" w:hAnsi="Calibri" w:cs="Calibri"/>
                    <w:sz w:val="22"/>
                  </w:rPr>
                  <w:fldChar w:fldCharType="end"/>
                </w:r>
                <w:r w:rsidRPr="00061726">
                  <w:rPr>
                    <w:rFonts w:ascii="Calibri" w:hAnsi="Calibri" w:cs="Calibri"/>
                    <w:sz w:val="22"/>
                    <w:lang w:val="fr-CH"/>
                  </w:rPr>
                  <w:t xml:space="preserve"> 3. Liga</w:t>
                </w:r>
                <w:r>
                  <w:rPr>
                    <w:rFonts w:ascii="Calibri" w:hAnsi="Calibri" w:cs="Calibri"/>
                    <w:sz w:val="22"/>
                    <w:lang w:val="fr-CH"/>
                  </w:rPr>
                  <w:tab/>
                </w:r>
                <w:r w:rsidRPr="00061726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Kontrollkästchen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061726">
                  <w:rPr>
                    <w:rFonts w:ascii="Calibri" w:hAnsi="Calibri" w:cs="Calibri"/>
                    <w:sz w:val="22"/>
                    <w:lang w:val="fr-CH"/>
                  </w:rPr>
                  <w:instrText xml:space="preserve"> FORMCHECKBOX </w:instrText>
                </w:r>
                <w:r w:rsidR="0078746A">
                  <w:rPr>
                    <w:rFonts w:ascii="Calibri" w:hAnsi="Calibri" w:cs="Calibri"/>
                    <w:sz w:val="22"/>
                  </w:rPr>
                </w:r>
                <w:r w:rsidR="0078746A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061726">
                  <w:rPr>
                    <w:rFonts w:ascii="Calibri" w:hAnsi="Calibri" w:cs="Calibri"/>
                    <w:sz w:val="22"/>
                  </w:rPr>
                  <w:fldChar w:fldCharType="end"/>
                </w:r>
                <w:r>
                  <w:rPr>
                    <w:rFonts w:ascii="Calibri" w:hAnsi="Calibri" w:cs="Calibri"/>
                    <w:sz w:val="22"/>
                  </w:rPr>
                  <w:t xml:space="preserve"> </w:t>
                </w:r>
                <w:r>
                  <w:rPr>
                    <w:rFonts w:ascii="Calibri" w:hAnsi="Calibri" w:cs="Calibri"/>
                    <w:sz w:val="22"/>
                    <w:lang w:val="fr-CH"/>
                  </w:rPr>
                  <w:t>3. Liga</w:t>
                </w:r>
              </w:p>
              <w:p w:rsidR="00061726" w:rsidRPr="00061726" w:rsidRDefault="00061726" w:rsidP="00061726">
                <w:pPr>
                  <w:tabs>
                    <w:tab w:val="left" w:pos="2036"/>
                  </w:tabs>
                  <w:spacing w:before="60" w:after="60" w:line="240" w:lineRule="auto"/>
                  <w:ind w:left="337"/>
                  <w:rPr>
                    <w:rFonts w:ascii="Calibri" w:hAnsi="Calibri" w:cs="Calibri"/>
                    <w:sz w:val="22"/>
                    <w:lang w:val="fr-CH"/>
                  </w:rPr>
                </w:pPr>
                <w:r w:rsidRPr="00061726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Kontrollkästchen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061726">
                  <w:rPr>
                    <w:rFonts w:ascii="Calibri" w:hAnsi="Calibri" w:cs="Calibri"/>
                    <w:sz w:val="22"/>
                    <w:lang w:val="fr-CH"/>
                  </w:rPr>
                  <w:instrText xml:space="preserve"> FORMCHECKBOX </w:instrText>
                </w:r>
                <w:r w:rsidR="0078746A">
                  <w:rPr>
                    <w:rFonts w:ascii="Calibri" w:hAnsi="Calibri" w:cs="Calibri"/>
                    <w:sz w:val="22"/>
                  </w:rPr>
                </w:r>
                <w:r w:rsidR="0078746A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061726">
                  <w:rPr>
                    <w:rFonts w:ascii="Calibri" w:hAnsi="Calibri" w:cs="Calibri"/>
                    <w:sz w:val="22"/>
                  </w:rPr>
                  <w:fldChar w:fldCharType="end"/>
                </w:r>
                <w:r w:rsidRPr="00061726">
                  <w:rPr>
                    <w:rFonts w:ascii="Calibri" w:hAnsi="Calibri" w:cs="Calibri"/>
                    <w:sz w:val="22"/>
                    <w:lang w:val="fr-CH"/>
                  </w:rPr>
                  <w:t xml:space="preserve"> 2. Liga</w:t>
                </w:r>
                <w:r>
                  <w:rPr>
                    <w:rFonts w:ascii="Calibri" w:hAnsi="Calibri" w:cs="Calibri"/>
                    <w:sz w:val="22"/>
                    <w:lang w:val="fr-CH"/>
                  </w:rPr>
                  <w:tab/>
                </w:r>
                <w:r w:rsidRPr="00061726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Kontrollkästchen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061726">
                  <w:rPr>
                    <w:rFonts w:ascii="Calibri" w:hAnsi="Calibri" w:cs="Calibri"/>
                    <w:sz w:val="22"/>
                    <w:lang w:val="fr-CH"/>
                  </w:rPr>
                  <w:instrText xml:space="preserve"> FORMCHECKBOX </w:instrText>
                </w:r>
                <w:r w:rsidR="0078746A">
                  <w:rPr>
                    <w:rFonts w:ascii="Calibri" w:hAnsi="Calibri" w:cs="Calibri"/>
                    <w:sz w:val="22"/>
                  </w:rPr>
                </w:r>
                <w:r w:rsidR="0078746A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061726">
                  <w:rPr>
                    <w:rFonts w:ascii="Calibri" w:hAnsi="Calibri" w:cs="Calibri"/>
                    <w:sz w:val="22"/>
                  </w:rPr>
                  <w:fldChar w:fldCharType="end"/>
                </w:r>
                <w:r>
                  <w:rPr>
                    <w:rFonts w:ascii="Calibri" w:hAnsi="Calibri" w:cs="Calibri"/>
                    <w:sz w:val="22"/>
                  </w:rPr>
                  <w:t xml:space="preserve"> </w:t>
                </w:r>
                <w:r>
                  <w:rPr>
                    <w:rFonts w:ascii="Calibri" w:hAnsi="Calibri" w:cs="Calibri"/>
                    <w:sz w:val="22"/>
                    <w:lang w:val="fr-CH"/>
                  </w:rPr>
                  <w:t>2. Liga</w:t>
                </w:r>
              </w:p>
              <w:p w:rsidR="00061726" w:rsidRPr="00061726" w:rsidRDefault="00061726" w:rsidP="00061726">
                <w:pPr>
                  <w:tabs>
                    <w:tab w:val="left" w:pos="2036"/>
                  </w:tabs>
                  <w:spacing w:before="60" w:after="60" w:line="240" w:lineRule="auto"/>
                  <w:ind w:left="337"/>
                  <w:rPr>
                    <w:rFonts w:ascii="Calibri" w:hAnsi="Calibri" w:cs="Calibri"/>
                    <w:sz w:val="22"/>
                    <w:lang w:val="fr-CH"/>
                  </w:rPr>
                </w:pPr>
                <w:r w:rsidRPr="00061726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Kontrollkästchen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061726">
                  <w:rPr>
                    <w:rFonts w:ascii="Calibri" w:hAnsi="Calibri" w:cs="Calibri"/>
                    <w:sz w:val="22"/>
                    <w:lang w:val="fr-CH"/>
                  </w:rPr>
                  <w:instrText xml:space="preserve"> FORMCHECKBOX </w:instrText>
                </w:r>
                <w:r w:rsidR="0078746A">
                  <w:rPr>
                    <w:rFonts w:ascii="Calibri" w:hAnsi="Calibri" w:cs="Calibri"/>
                    <w:sz w:val="22"/>
                  </w:rPr>
                </w:r>
                <w:r w:rsidR="0078746A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061726">
                  <w:rPr>
                    <w:rFonts w:ascii="Calibri" w:hAnsi="Calibri" w:cs="Calibri"/>
                    <w:sz w:val="22"/>
                  </w:rPr>
                  <w:fldChar w:fldCharType="end"/>
                </w:r>
                <w:r w:rsidRPr="00061726">
                  <w:rPr>
                    <w:rFonts w:ascii="Calibri" w:hAnsi="Calibri" w:cs="Calibri"/>
                    <w:sz w:val="22"/>
                    <w:lang w:val="fr-CH"/>
                  </w:rPr>
                  <w:t xml:space="preserve"> 1. Liga</w:t>
                </w:r>
                <w:r>
                  <w:rPr>
                    <w:rFonts w:ascii="Calibri" w:hAnsi="Calibri" w:cs="Calibri"/>
                    <w:sz w:val="22"/>
                    <w:lang w:val="fr-CH"/>
                  </w:rPr>
                  <w:tab/>
                </w:r>
                <w:r w:rsidRPr="00061726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Kontrollkästchen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061726">
                  <w:rPr>
                    <w:rFonts w:ascii="Calibri" w:hAnsi="Calibri" w:cs="Calibri"/>
                    <w:sz w:val="22"/>
                    <w:lang w:val="fr-CH"/>
                  </w:rPr>
                  <w:instrText xml:space="preserve"> FORMCHECKBOX </w:instrText>
                </w:r>
                <w:r w:rsidR="0078746A">
                  <w:rPr>
                    <w:rFonts w:ascii="Calibri" w:hAnsi="Calibri" w:cs="Calibri"/>
                    <w:sz w:val="22"/>
                  </w:rPr>
                </w:r>
                <w:r w:rsidR="0078746A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061726">
                  <w:rPr>
                    <w:rFonts w:ascii="Calibri" w:hAnsi="Calibri" w:cs="Calibri"/>
                    <w:sz w:val="22"/>
                  </w:rPr>
                  <w:fldChar w:fldCharType="end"/>
                </w:r>
                <w:r>
                  <w:rPr>
                    <w:rFonts w:ascii="Calibri" w:hAnsi="Calibri" w:cs="Calibri"/>
                    <w:sz w:val="22"/>
                  </w:rPr>
                  <w:t xml:space="preserve"> </w:t>
                </w:r>
                <w:r>
                  <w:rPr>
                    <w:rFonts w:ascii="Calibri" w:hAnsi="Calibri" w:cs="Calibri"/>
                    <w:sz w:val="22"/>
                    <w:lang w:val="fr-CH"/>
                  </w:rPr>
                  <w:t>1. Liga</w:t>
                </w:r>
              </w:p>
              <w:p w:rsidR="00061726" w:rsidRPr="00061726" w:rsidRDefault="00061726" w:rsidP="00061726">
                <w:pPr>
                  <w:tabs>
                    <w:tab w:val="left" w:pos="2036"/>
                  </w:tabs>
                  <w:spacing w:before="60" w:after="60" w:line="240" w:lineRule="auto"/>
                  <w:ind w:left="337"/>
                  <w:rPr>
                    <w:rFonts w:ascii="Calibri" w:hAnsi="Calibri" w:cs="Calibri"/>
                    <w:sz w:val="22"/>
                    <w:lang w:val="fr-CH"/>
                  </w:rPr>
                </w:pPr>
                <w:r w:rsidRPr="00061726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Kontrollkästchen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061726">
                  <w:rPr>
                    <w:rFonts w:ascii="Calibri" w:hAnsi="Calibri" w:cs="Calibri"/>
                    <w:sz w:val="22"/>
                    <w:lang w:val="fr-CH"/>
                  </w:rPr>
                  <w:instrText xml:space="preserve"> FORMCHECKBOX </w:instrText>
                </w:r>
                <w:r w:rsidR="0078746A">
                  <w:rPr>
                    <w:rFonts w:ascii="Calibri" w:hAnsi="Calibri" w:cs="Calibri"/>
                    <w:sz w:val="22"/>
                  </w:rPr>
                </w:r>
                <w:r w:rsidR="0078746A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061726">
                  <w:rPr>
                    <w:rFonts w:ascii="Calibri" w:hAnsi="Calibri" w:cs="Calibri"/>
                    <w:sz w:val="22"/>
                  </w:rPr>
                  <w:fldChar w:fldCharType="end"/>
                </w:r>
                <w:r w:rsidRPr="00061726">
                  <w:rPr>
                    <w:rFonts w:ascii="Calibri" w:hAnsi="Calibri" w:cs="Calibri"/>
                    <w:sz w:val="22"/>
                    <w:lang w:val="fr-CH"/>
                  </w:rPr>
                  <w:t xml:space="preserve"> NLB</w:t>
                </w:r>
                <w:r>
                  <w:rPr>
                    <w:rFonts w:ascii="Calibri" w:hAnsi="Calibri" w:cs="Calibri"/>
                    <w:sz w:val="22"/>
                    <w:lang w:val="fr-CH"/>
                  </w:rPr>
                  <w:tab/>
                </w:r>
                <w:r w:rsidRPr="00061726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Kontrollkästchen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061726">
                  <w:rPr>
                    <w:rFonts w:ascii="Calibri" w:hAnsi="Calibri" w:cs="Calibri"/>
                    <w:sz w:val="22"/>
                    <w:lang w:val="fr-CH"/>
                  </w:rPr>
                  <w:instrText xml:space="preserve"> FORMCHECKBOX </w:instrText>
                </w:r>
                <w:r w:rsidR="0078746A">
                  <w:rPr>
                    <w:rFonts w:ascii="Calibri" w:hAnsi="Calibri" w:cs="Calibri"/>
                    <w:sz w:val="22"/>
                  </w:rPr>
                </w:r>
                <w:r w:rsidR="0078746A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061726">
                  <w:rPr>
                    <w:rFonts w:ascii="Calibri" w:hAnsi="Calibri" w:cs="Calibri"/>
                    <w:sz w:val="22"/>
                  </w:rPr>
                  <w:fldChar w:fldCharType="end"/>
                </w:r>
                <w:r>
                  <w:rPr>
                    <w:rFonts w:ascii="Calibri" w:hAnsi="Calibri" w:cs="Calibri"/>
                    <w:sz w:val="22"/>
                  </w:rPr>
                  <w:t xml:space="preserve"> </w:t>
                </w:r>
                <w:proofErr w:type="spellStart"/>
                <w:r>
                  <w:rPr>
                    <w:rFonts w:ascii="Calibri" w:hAnsi="Calibri" w:cs="Calibri"/>
                    <w:sz w:val="22"/>
                    <w:lang w:val="fr-CH"/>
                  </w:rPr>
                  <w:t>NLB</w:t>
                </w:r>
                <w:proofErr w:type="spellEnd"/>
              </w:p>
              <w:p w:rsidR="00061726" w:rsidRPr="00061726" w:rsidRDefault="00061726" w:rsidP="00061726">
                <w:pPr>
                  <w:tabs>
                    <w:tab w:val="left" w:pos="2036"/>
                  </w:tabs>
                  <w:spacing w:before="60" w:after="60" w:line="240" w:lineRule="auto"/>
                  <w:ind w:left="337"/>
                  <w:rPr>
                    <w:rFonts w:ascii="Calibri" w:hAnsi="Calibri" w:cs="Calibri"/>
                    <w:sz w:val="22"/>
                    <w:lang w:val="fr-CH"/>
                  </w:rPr>
                </w:pPr>
                <w:r w:rsidRPr="00061726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Kontrollkästchen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061726">
                  <w:rPr>
                    <w:rFonts w:ascii="Calibri" w:hAnsi="Calibri" w:cs="Calibri"/>
                    <w:sz w:val="22"/>
                    <w:lang w:val="fr-CH"/>
                  </w:rPr>
                  <w:instrText xml:space="preserve"> FORMCHECKBOX </w:instrText>
                </w:r>
                <w:r w:rsidR="0078746A">
                  <w:rPr>
                    <w:rFonts w:ascii="Calibri" w:hAnsi="Calibri" w:cs="Calibri"/>
                    <w:sz w:val="22"/>
                  </w:rPr>
                </w:r>
                <w:r w:rsidR="0078746A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061726">
                  <w:rPr>
                    <w:rFonts w:ascii="Calibri" w:hAnsi="Calibri" w:cs="Calibri"/>
                    <w:sz w:val="22"/>
                  </w:rPr>
                  <w:fldChar w:fldCharType="end"/>
                </w:r>
                <w:r w:rsidRPr="00061726">
                  <w:rPr>
                    <w:rFonts w:ascii="Calibri" w:hAnsi="Calibri" w:cs="Calibri"/>
                    <w:sz w:val="22"/>
                    <w:lang w:val="fr-CH"/>
                  </w:rPr>
                  <w:t xml:space="preserve"> NLA</w:t>
                </w:r>
                <w:r>
                  <w:rPr>
                    <w:rFonts w:ascii="Calibri" w:hAnsi="Calibri" w:cs="Calibri"/>
                    <w:sz w:val="22"/>
                    <w:lang w:val="fr-CH"/>
                  </w:rPr>
                  <w:tab/>
                </w:r>
                <w:r w:rsidRPr="00061726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Kontrollkästchen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061726">
                  <w:rPr>
                    <w:rFonts w:ascii="Calibri" w:hAnsi="Calibri" w:cs="Calibri"/>
                    <w:sz w:val="22"/>
                    <w:lang w:val="fr-CH"/>
                  </w:rPr>
                  <w:instrText xml:space="preserve"> FORMCHECKBOX </w:instrText>
                </w:r>
                <w:r w:rsidR="0078746A">
                  <w:rPr>
                    <w:rFonts w:ascii="Calibri" w:hAnsi="Calibri" w:cs="Calibri"/>
                    <w:sz w:val="22"/>
                  </w:rPr>
                </w:r>
                <w:r w:rsidR="0078746A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061726">
                  <w:rPr>
                    <w:rFonts w:ascii="Calibri" w:hAnsi="Calibri" w:cs="Calibri"/>
                    <w:sz w:val="22"/>
                  </w:rPr>
                  <w:fldChar w:fldCharType="end"/>
                </w:r>
                <w:r>
                  <w:rPr>
                    <w:rFonts w:ascii="Calibri" w:hAnsi="Calibri" w:cs="Calibri"/>
                    <w:sz w:val="22"/>
                  </w:rPr>
                  <w:t xml:space="preserve"> </w:t>
                </w:r>
                <w:proofErr w:type="spellStart"/>
                <w:r>
                  <w:rPr>
                    <w:rFonts w:ascii="Calibri" w:hAnsi="Calibri" w:cs="Calibri"/>
                    <w:sz w:val="22"/>
                    <w:lang w:val="fr-CH"/>
                  </w:rPr>
                  <w:t>NLA</w:t>
                </w:r>
                <w:proofErr w:type="spellEnd"/>
              </w:p>
              <w:p w:rsidR="00061726" w:rsidRPr="00653992" w:rsidRDefault="00061726" w:rsidP="00061726">
                <w:pPr>
                  <w:tabs>
                    <w:tab w:val="left" w:pos="2036"/>
                  </w:tabs>
                  <w:spacing w:before="60" w:after="60" w:line="240" w:lineRule="auto"/>
                  <w:ind w:left="337"/>
                  <w:rPr>
                    <w:rFonts w:ascii="Calibri" w:hAnsi="Calibri" w:cs="Calibri"/>
                    <w:sz w:val="22"/>
                    <w:lang w:val="fr-CH"/>
                  </w:rPr>
                </w:pPr>
                <w:r w:rsidRPr="00061726">
                  <w:rPr>
                    <w:rFonts w:ascii="Calibri" w:hAnsi="Calibri" w:cs="Calibri"/>
                    <w:sz w:val="22"/>
                  </w:rPr>
                  <w:lastRenderedPageBreak/>
                  <w:fldChar w:fldCharType="begin">
                    <w:ffData>
                      <w:name w:val="Kontrollkästchen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061726">
                  <w:rPr>
                    <w:rFonts w:ascii="Calibri" w:hAnsi="Calibri" w:cs="Calibri"/>
                    <w:sz w:val="22"/>
                    <w:lang w:val="fr-CH"/>
                  </w:rPr>
                  <w:instrText xml:space="preserve"> FORMCHECKBOX </w:instrText>
                </w:r>
                <w:r w:rsidR="0078746A">
                  <w:rPr>
                    <w:rFonts w:ascii="Calibri" w:hAnsi="Calibri" w:cs="Calibri"/>
                    <w:sz w:val="22"/>
                  </w:rPr>
                </w:r>
                <w:r w:rsidR="0078746A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061726">
                  <w:rPr>
                    <w:rFonts w:ascii="Calibri" w:hAnsi="Calibri" w:cs="Calibri"/>
                    <w:sz w:val="22"/>
                  </w:rPr>
                  <w:fldChar w:fldCharType="end"/>
                </w:r>
                <w:r w:rsidRPr="00061726">
                  <w:rPr>
                    <w:rFonts w:ascii="Calibri" w:hAnsi="Calibri" w:cs="Calibri"/>
                    <w:sz w:val="22"/>
                    <w:lang w:val="fr-CH"/>
                  </w:rPr>
                  <w:t xml:space="preserve"> </w:t>
                </w:r>
                <w:r w:rsidRPr="00061726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61726">
                  <w:rPr>
                    <w:rFonts w:ascii="Calibri" w:hAnsi="Calibri" w:cs="Calibri"/>
                    <w:sz w:val="22"/>
                    <w:lang w:val="fr-CH"/>
                  </w:rPr>
                  <w:instrText xml:space="preserve"> FORMTEXT </w:instrText>
                </w:r>
                <w:r w:rsidRPr="00061726">
                  <w:rPr>
                    <w:rFonts w:ascii="Calibri" w:hAnsi="Calibri" w:cs="Calibri"/>
                    <w:sz w:val="22"/>
                  </w:rPr>
                </w:r>
                <w:r w:rsidRPr="00061726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061726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061726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061726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061726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061726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061726">
                  <w:rPr>
                    <w:rFonts w:ascii="Calibri" w:hAnsi="Calibri" w:cs="Calibri"/>
                    <w:sz w:val="22"/>
                  </w:rPr>
                  <w:fldChar w:fldCharType="end"/>
                </w:r>
                <w:r>
                  <w:rPr>
                    <w:rFonts w:ascii="Calibri" w:hAnsi="Calibri" w:cs="Calibri"/>
                    <w:sz w:val="22"/>
                  </w:rPr>
                  <w:tab/>
                </w:r>
                <w:r w:rsidRPr="00061726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Kontrollkästchen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061726">
                  <w:rPr>
                    <w:rFonts w:ascii="Calibri" w:hAnsi="Calibri" w:cs="Calibri"/>
                    <w:sz w:val="22"/>
                    <w:lang w:val="fr-CH"/>
                  </w:rPr>
                  <w:instrText xml:space="preserve"> FORMCHECKBOX </w:instrText>
                </w:r>
                <w:r w:rsidR="0078746A">
                  <w:rPr>
                    <w:rFonts w:ascii="Calibri" w:hAnsi="Calibri" w:cs="Calibri"/>
                    <w:sz w:val="22"/>
                  </w:rPr>
                </w:r>
                <w:r w:rsidR="0078746A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061726">
                  <w:rPr>
                    <w:rFonts w:ascii="Calibri" w:hAnsi="Calibri" w:cs="Calibri"/>
                    <w:sz w:val="22"/>
                  </w:rPr>
                  <w:fldChar w:fldCharType="end"/>
                </w:r>
                <w:r w:rsidRPr="00061726">
                  <w:rPr>
                    <w:rFonts w:ascii="Calibri" w:hAnsi="Calibri" w:cs="Calibri"/>
                    <w:sz w:val="22"/>
                    <w:lang w:val="fr-CH"/>
                  </w:rPr>
                  <w:t xml:space="preserve"> </w:t>
                </w:r>
                <w:r w:rsidRPr="00061726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61726">
                  <w:rPr>
                    <w:rFonts w:ascii="Calibri" w:hAnsi="Calibri" w:cs="Calibri"/>
                    <w:sz w:val="22"/>
                    <w:lang w:val="fr-CH"/>
                  </w:rPr>
                  <w:instrText xml:space="preserve"> FORMTEXT </w:instrText>
                </w:r>
                <w:r w:rsidRPr="00061726">
                  <w:rPr>
                    <w:rFonts w:ascii="Calibri" w:hAnsi="Calibri" w:cs="Calibri"/>
                    <w:sz w:val="22"/>
                  </w:rPr>
                </w:r>
                <w:r w:rsidRPr="00061726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061726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061726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061726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061726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061726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061726">
                  <w:rPr>
                    <w:rFonts w:ascii="Calibri" w:hAnsi="Calibri" w:cs="Calibri"/>
                    <w:sz w:val="22"/>
                  </w:rPr>
                  <w:fldChar w:fldCharType="end"/>
                </w:r>
              </w:p>
            </w:tc>
          </w:tr>
          <w:tr w:rsidR="006662DF" w:rsidRPr="00653992" w:rsidTr="00061726">
            <w:trPr>
              <w:jc w:val="center"/>
            </w:trPr>
            <w:tc>
              <w:tcPr>
                <w:tcW w:w="3920" w:type="dxa"/>
                <w:shd w:val="clear" w:color="auto" w:fill="D9D9D9"/>
              </w:tcPr>
              <w:p w:rsidR="006662DF" w:rsidRDefault="006662DF" w:rsidP="006662DF">
                <w:pPr>
                  <w:spacing w:before="60" w:after="60" w:line="240" w:lineRule="auto"/>
                  <w:rPr>
                    <w:rFonts w:ascii="Calibri" w:hAnsi="Calibri" w:cs="Calibri"/>
                    <w:sz w:val="22"/>
                  </w:rPr>
                </w:pPr>
                <w:r w:rsidRPr="007D7F7F">
                  <w:rPr>
                    <w:rFonts w:ascii="Calibri" w:hAnsi="Calibri" w:cs="Calibri"/>
                    <w:sz w:val="22"/>
                  </w:rPr>
                  <w:lastRenderedPageBreak/>
                  <w:t>Corona-Beauftrage</w:t>
                </w:r>
                <w:r>
                  <w:rPr>
                    <w:rFonts w:ascii="Calibri" w:hAnsi="Calibri" w:cs="Calibri"/>
                    <w:sz w:val="22"/>
                  </w:rPr>
                  <w:t>*</w:t>
                </w:r>
                <w:r w:rsidRPr="007D7F7F">
                  <w:rPr>
                    <w:rFonts w:ascii="Calibri" w:hAnsi="Calibri" w:cs="Calibri"/>
                    <w:sz w:val="22"/>
                  </w:rPr>
                  <w:t xml:space="preserve">r </w:t>
                </w:r>
                <w:r>
                  <w:rPr>
                    <w:rFonts w:ascii="Calibri" w:hAnsi="Calibri" w:cs="Calibri"/>
                    <w:sz w:val="22"/>
                  </w:rPr>
                  <w:t>der betroffenen Veranstaltung</w:t>
                </w:r>
              </w:p>
              <w:p w:rsidR="006662DF" w:rsidRDefault="006662DF" w:rsidP="006662DF">
                <w:pPr>
                  <w:spacing w:before="60" w:after="60" w:line="240" w:lineRule="auto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(falls bekannt bitte ausfüllen)</w:t>
                </w:r>
              </w:p>
            </w:tc>
            <w:tc>
              <w:tcPr>
                <w:tcW w:w="5719" w:type="dxa"/>
                <w:shd w:val="clear" w:color="auto" w:fill="auto"/>
              </w:tcPr>
              <w:p w:rsidR="006662DF" w:rsidRDefault="006662DF" w:rsidP="006662DF">
                <w:pPr>
                  <w:tabs>
                    <w:tab w:val="left" w:pos="2180"/>
                  </w:tabs>
                  <w:spacing w:before="60" w:after="60" w:line="240" w:lineRule="auto"/>
                  <w:ind w:left="333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Vorname</w:t>
                </w:r>
                <w:r>
                  <w:rPr>
                    <w:rFonts w:ascii="Calibri" w:hAnsi="Calibri" w:cs="Calibri"/>
                    <w:sz w:val="22"/>
                  </w:rPr>
                  <w:tab/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653992">
                  <w:rPr>
                    <w:rFonts w:ascii="Calibri" w:hAnsi="Calibri" w:cs="Calibri"/>
                    <w:sz w:val="22"/>
                  </w:rPr>
                  <w:instrText xml:space="preserve"> FORMTEXT </w:instrText>
                </w:r>
                <w:r w:rsidRPr="00653992">
                  <w:rPr>
                    <w:rFonts w:ascii="Calibri" w:hAnsi="Calibri" w:cs="Calibri"/>
                    <w:sz w:val="22"/>
                  </w:rPr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end"/>
                </w:r>
              </w:p>
              <w:p w:rsidR="006662DF" w:rsidRDefault="006662DF" w:rsidP="006662DF">
                <w:pPr>
                  <w:tabs>
                    <w:tab w:val="left" w:pos="2180"/>
                  </w:tabs>
                  <w:spacing w:before="60" w:after="60" w:line="240" w:lineRule="auto"/>
                  <w:ind w:left="333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Nachname</w:t>
                </w:r>
                <w:r>
                  <w:rPr>
                    <w:rFonts w:ascii="Calibri" w:hAnsi="Calibri" w:cs="Calibri"/>
                    <w:sz w:val="22"/>
                  </w:rPr>
                  <w:tab/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653992">
                  <w:rPr>
                    <w:rFonts w:ascii="Calibri" w:hAnsi="Calibri" w:cs="Calibri"/>
                    <w:sz w:val="22"/>
                  </w:rPr>
                  <w:instrText xml:space="preserve"> FORMTEXT </w:instrText>
                </w:r>
                <w:r w:rsidRPr="00653992">
                  <w:rPr>
                    <w:rFonts w:ascii="Calibri" w:hAnsi="Calibri" w:cs="Calibri"/>
                    <w:sz w:val="22"/>
                  </w:rPr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end"/>
                </w:r>
              </w:p>
              <w:p w:rsidR="006662DF" w:rsidRDefault="006662DF" w:rsidP="006662DF">
                <w:pPr>
                  <w:tabs>
                    <w:tab w:val="left" w:pos="2180"/>
                  </w:tabs>
                  <w:spacing w:before="60" w:after="60" w:line="240" w:lineRule="auto"/>
                  <w:ind w:left="333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Tel.</w:t>
                </w:r>
                <w:r>
                  <w:rPr>
                    <w:rFonts w:ascii="Calibri" w:hAnsi="Calibri" w:cs="Calibri"/>
                    <w:sz w:val="22"/>
                  </w:rPr>
                  <w:tab/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653992">
                  <w:rPr>
                    <w:rFonts w:ascii="Calibri" w:hAnsi="Calibri" w:cs="Calibri"/>
                    <w:sz w:val="22"/>
                  </w:rPr>
                  <w:instrText xml:space="preserve"> FORMTEXT </w:instrText>
                </w:r>
                <w:r w:rsidRPr="00653992">
                  <w:rPr>
                    <w:rFonts w:ascii="Calibri" w:hAnsi="Calibri" w:cs="Calibri"/>
                    <w:sz w:val="22"/>
                  </w:rPr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end"/>
                </w:r>
              </w:p>
              <w:p w:rsidR="006662DF" w:rsidRDefault="006662DF" w:rsidP="0078746A">
                <w:pPr>
                  <w:tabs>
                    <w:tab w:val="left" w:pos="2179"/>
                  </w:tabs>
                  <w:spacing w:before="60" w:after="60" w:line="240" w:lineRule="auto"/>
                  <w:ind w:left="337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Email</w:t>
                </w:r>
                <w:r>
                  <w:rPr>
                    <w:rFonts w:ascii="Calibri" w:hAnsi="Calibri" w:cs="Calibri"/>
                    <w:sz w:val="22"/>
                  </w:rPr>
                  <w:tab/>
                </w:r>
                <w:bookmarkStart w:id="2" w:name="_GoBack"/>
                <w:bookmarkEnd w:id="2"/>
                <w:r w:rsidRPr="00653992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653992">
                  <w:rPr>
                    <w:rFonts w:ascii="Calibri" w:hAnsi="Calibri" w:cs="Calibri"/>
                    <w:sz w:val="22"/>
                  </w:rPr>
                  <w:instrText xml:space="preserve"> FORMTEXT </w:instrText>
                </w:r>
                <w:r w:rsidRPr="00653992">
                  <w:rPr>
                    <w:rFonts w:ascii="Calibri" w:hAnsi="Calibri" w:cs="Calibri"/>
                    <w:sz w:val="22"/>
                  </w:rPr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end"/>
                </w:r>
              </w:p>
            </w:tc>
          </w:tr>
          <w:tr w:rsidR="00061726" w:rsidRPr="007335BC" w:rsidTr="00061726">
            <w:trPr>
              <w:jc w:val="center"/>
            </w:trPr>
            <w:tc>
              <w:tcPr>
                <w:tcW w:w="3920" w:type="dxa"/>
                <w:shd w:val="clear" w:color="auto" w:fill="000000"/>
              </w:tcPr>
              <w:p w:rsidR="00061726" w:rsidRPr="00061726" w:rsidRDefault="00061726" w:rsidP="00061726">
                <w:pPr>
                  <w:tabs>
                    <w:tab w:val="left" w:pos="2331"/>
                  </w:tabs>
                  <w:spacing w:before="60" w:after="60" w:line="240" w:lineRule="auto"/>
                  <w:ind w:left="337"/>
                  <w:rPr>
                    <w:rFonts w:ascii="Calibri" w:hAnsi="Calibri" w:cs="Calibri"/>
                    <w:sz w:val="8"/>
                    <w:szCs w:val="8"/>
                  </w:rPr>
                </w:pPr>
              </w:p>
            </w:tc>
            <w:tc>
              <w:tcPr>
                <w:tcW w:w="5719" w:type="dxa"/>
                <w:shd w:val="clear" w:color="auto" w:fill="000000"/>
              </w:tcPr>
              <w:p w:rsidR="00061726" w:rsidRPr="007335BC" w:rsidRDefault="00061726" w:rsidP="00061726">
                <w:pPr>
                  <w:tabs>
                    <w:tab w:val="left" w:pos="2331"/>
                  </w:tabs>
                  <w:spacing w:before="60" w:after="60" w:line="240" w:lineRule="auto"/>
                  <w:ind w:left="337"/>
                  <w:rPr>
                    <w:rFonts w:ascii="Calibri" w:hAnsi="Calibri" w:cs="Calibri"/>
                    <w:sz w:val="8"/>
                    <w:szCs w:val="8"/>
                  </w:rPr>
                </w:pPr>
              </w:p>
            </w:tc>
          </w:tr>
          <w:tr w:rsidR="00061726" w:rsidRPr="00653992" w:rsidTr="00061726">
            <w:trPr>
              <w:jc w:val="center"/>
            </w:trPr>
            <w:tc>
              <w:tcPr>
                <w:tcW w:w="3920" w:type="dxa"/>
                <w:shd w:val="clear" w:color="auto" w:fill="D9D9D9"/>
              </w:tcPr>
              <w:p w:rsidR="00061726" w:rsidRPr="00653992" w:rsidRDefault="00061726" w:rsidP="00061726">
                <w:pPr>
                  <w:spacing w:before="60" w:after="60" w:line="240" w:lineRule="auto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Weitere Bemerkungen</w:t>
                </w:r>
              </w:p>
            </w:tc>
            <w:tc>
              <w:tcPr>
                <w:tcW w:w="5719" w:type="dxa"/>
                <w:shd w:val="clear" w:color="auto" w:fill="auto"/>
              </w:tcPr>
              <w:p w:rsidR="00061726" w:rsidRPr="00653992" w:rsidRDefault="00061726" w:rsidP="00061726">
                <w:pPr>
                  <w:tabs>
                    <w:tab w:val="left" w:pos="2331"/>
                  </w:tabs>
                  <w:spacing w:before="60" w:after="60" w:line="240" w:lineRule="auto"/>
                  <w:ind w:left="337"/>
                  <w:rPr>
                    <w:rFonts w:ascii="Calibri" w:hAnsi="Calibri" w:cs="Calibri"/>
                    <w:sz w:val="22"/>
                  </w:rPr>
                </w:pPr>
                <w:r w:rsidRPr="00653992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653992">
                  <w:rPr>
                    <w:rFonts w:ascii="Calibri" w:hAnsi="Calibri" w:cs="Calibri"/>
                    <w:sz w:val="22"/>
                  </w:rPr>
                  <w:instrText xml:space="preserve"> FORMTEXT </w:instrText>
                </w:r>
                <w:r w:rsidRPr="00653992">
                  <w:rPr>
                    <w:rFonts w:ascii="Calibri" w:hAnsi="Calibri" w:cs="Calibri"/>
                    <w:sz w:val="22"/>
                  </w:rPr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end"/>
                </w:r>
              </w:p>
            </w:tc>
          </w:tr>
        </w:tbl>
        <w:p w:rsidR="009C4AE6" w:rsidRDefault="009C4AE6" w:rsidP="0078389B"/>
        <w:p w:rsidR="009C4AE6" w:rsidRPr="00581C9E" w:rsidRDefault="009C4AE6" w:rsidP="0078389B">
          <w:pPr>
            <w:rPr>
              <w:color w:val="FF0000"/>
            </w:rPr>
          </w:pPr>
          <w:r w:rsidRPr="00581C9E">
            <w:rPr>
              <w:color w:val="FF0000"/>
            </w:rPr>
            <w:t>Weiteres Vorgehen</w:t>
          </w:r>
          <w:r w:rsidR="004E0050" w:rsidRPr="00581C9E">
            <w:rPr>
              <w:color w:val="FF0000"/>
            </w:rPr>
            <w:t xml:space="preserve">: </w:t>
          </w:r>
          <w:r w:rsidRPr="00581C9E">
            <w:rPr>
              <w:color w:val="FF0000"/>
            </w:rPr>
            <w:t xml:space="preserve">Bitte </w:t>
          </w:r>
          <w:r w:rsidR="004E0050" w:rsidRPr="00581C9E">
            <w:rPr>
              <w:color w:val="FF0000"/>
            </w:rPr>
            <w:t xml:space="preserve">diesen Teil des Formulars </w:t>
          </w:r>
          <w:r w:rsidR="006662DF" w:rsidRPr="00581C9E">
            <w:rPr>
              <w:color w:val="FF0000"/>
            </w:rPr>
            <w:t xml:space="preserve">nach erstem Kontakt mit der betroffenen Spieler*in </w:t>
          </w:r>
          <w:r w:rsidR="004E0050" w:rsidRPr="00581C9E">
            <w:rPr>
              <w:color w:val="FF0000"/>
            </w:rPr>
            <w:t xml:space="preserve">ausgefüllt </w:t>
          </w:r>
          <w:r w:rsidRPr="00581C9E">
            <w:rPr>
              <w:color w:val="FF0000"/>
            </w:rPr>
            <w:t xml:space="preserve">an </w:t>
          </w:r>
          <w:r w:rsidR="004E0050" w:rsidRPr="00581C9E">
            <w:rPr>
              <w:color w:val="FF0000"/>
            </w:rPr>
            <w:t>Swiss Volley (</w:t>
          </w:r>
          <w:hyperlink r:id="rId9" w:history="1">
            <w:r w:rsidR="004E0050" w:rsidRPr="00581C9E">
              <w:rPr>
                <w:rStyle w:val="Hyperlink"/>
                <w:color w:val="FF0000"/>
              </w:rPr>
              <w:t>corona@volleyball.ch</w:t>
            </w:r>
          </w:hyperlink>
          <w:r w:rsidR="004E0050" w:rsidRPr="00581C9E">
            <w:rPr>
              <w:color w:val="FF0000"/>
            </w:rPr>
            <w:t>) und den Regionalverband senden.</w:t>
          </w:r>
        </w:p>
        <w:p w:rsidR="004E0050" w:rsidRPr="004E0050" w:rsidRDefault="009C4AE6" w:rsidP="006662DF">
          <w:pPr>
            <w:pStyle w:val="berschrift1"/>
          </w:pPr>
          <w:r w:rsidRPr="009C4AE6">
            <w:t>Zusätzliche Angaben</w:t>
          </w:r>
          <w:r w:rsidR="006662DF">
            <w:t xml:space="preserve"> nach Kontakt mit kantonalen Gesundheitsdiensten</w:t>
          </w:r>
        </w:p>
        <w:tbl>
          <w:tblPr>
            <w:tblW w:w="9639" w:type="dxa"/>
            <w:jc w:val="center"/>
            <w:tblBorders>
              <w:top w:val="single" w:sz="4" w:space="0" w:color="auto"/>
              <w:bottom w:val="single" w:sz="4" w:space="0" w:color="auto"/>
              <w:insideH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3920"/>
            <w:gridCol w:w="5719"/>
          </w:tblGrid>
          <w:tr w:rsidR="00963F88" w:rsidRPr="00653992" w:rsidTr="006662DF">
            <w:trPr>
              <w:jc w:val="center"/>
            </w:trPr>
            <w:tc>
              <w:tcPr>
                <w:tcW w:w="3920" w:type="dxa"/>
                <w:shd w:val="clear" w:color="auto" w:fill="D9D9D9"/>
              </w:tcPr>
              <w:p w:rsidR="00963F88" w:rsidRPr="007D7F7F" w:rsidRDefault="00963F88" w:rsidP="006662DF">
                <w:pPr>
                  <w:spacing w:before="60" w:after="60" w:line="240" w:lineRule="auto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 xml:space="preserve">Präsenzliste der Veranstaltung erhalten? </w:t>
                </w:r>
              </w:p>
            </w:tc>
            <w:tc>
              <w:tcPr>
                <w:tcW w:w="5719" w:type="dxa"/>
                <w:shd w:val="clear" w:color="auto" w:fill="auto"/>
              </w:tcPr>
              <w:p w:rsidR="00963F88" w:rsidRDefault="00963F88" w:rsidP="006662DF">
                <w:pPr>
                  <w:tabs>
                    <w:tab w:val="left" w:pos="2157"/>
                    <w:tab w:val="left" w:pos="3149"/>
                  </w:tabs>
                  <w:spacing w:before="60" w:after="60" w:line="240" w:lineRule="auto"/>
                  <w:ind w:left="333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Kontrollkästchen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3" w:name="Kontrollkästchen12"/>
                <w:r>
                  <w:rPr>
                    <w:rFonts w:ascii="Calibri" w:hAnsi="Calibri" w:cs="Calibri"/>
                    <w:sz w:val="22"/>
                  </w:rPr>
                  <w:instrText xml:space="preserve"> FORMCHECKBOX </w:instrText>
                </w:r>
                <w:r w:rsidR="0078746A">
                  <w:rPr>
                    <w:rFonts w:ascii="Calibri" w:hAnsi="Calibri" w:cs="Calibri"/>
                    <w:sz w:val="22"/>
                  </w:rPr>
                </w:r>
                <w:r w:rsidR="0078746A">
                  <w:rPr>
                    <w:rFonts w:ascii="Calibri" w:hAnsi="Calibri" w:cs="Calibri"/>
                    <w:sz w:val="22"/>
                  </w:rPr>
                  <w:fldChar w:fldCharType="separate"/>
                </w:r>
                <w:r>
                  <w:rPr>
                    <w:rFonts w:ascii="Calibri" w:hAnsi="Calibri" w:cs="Calibri"/>
                    <w:sz w:val="22"/>
                  </w:rPr>
                  <w:fldChar w:fldCharType="end"/>
                </w:r>
                <w:bookmarkEnd w:id="3"/>
                <w:r>
                  <w:rPr>
                    <w:rFonts w:ascii="Calibri" w:hAnsi="Calibri" w:cs="Calibri"/>
                    <w:sz w:val="22"/>
                  </w:rPr>
                  <w:t xml:space="preserve"> Ja</w:t>
                </w:r>
                <w:r>
                  <w:rPr>
                    <w:rFonts w:ascii="Calibri" w:hAnsi="Calibri" w:cs="Calibri"/>
                    <w:sz w:val="22"/>
                  </w:rPr>
                  <w:tab/>
                  <w:t>Datum</w:t>
                </w:r>
                <w:r>
                  <w:rPr>
                    <w:rFonts w:ascii="Calibri" w:hAnsi="Calibri" w:cs="Calibri"/>
                    <w:sz w:val="22"/>
                  </w:rPr>
                  <w:tab/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653992">
                  <w:rPr>
                    <w:rFonts w:ascii="Calibri" w:hAnsi="Calibri" w:cs="Calibri"/>
                    <w:sz w:val="22"/>
                  </w:rPr>
                  <w:instrText xml:space="preserve"> FORMTEXT </w:instrText>
                </w:r>
                <w:r w:rsidRPr="00653992">
                  <w:rPr>
                    <w:rFonts w:ascii="Calibri" w:hAnsi="Calibri" w:cs="Calibri"/>
                    <w:sz w:val="22"/>
                  </w:rPr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end"/>
                </w:r>
              </w:p>
            </w:tc>
          </w:tr>
          <w:tr w:rsidR="00963F88" w:rsidRPr="00A072EE" w:rsidTr="006662DF">
            <w:trPr>
              <w:jc w:val="center"/>
            </w:trPr>
            <w:tc>
              <w:tcPr>
                <w:tcW w:w="3920" w:type="dxa"/>
                <w:shd w:val="clear" w:color="auto" w:fill="000000"/>
              </w:tcPr>
              <w:p w:rsidR="00963F88" w:rsidRPr="00A072EE" w:rsidRDefault="00963F88" w:rsidP="006662DF">
                <w:pPr>
                  <w:spacing w:before="60" w:after="60" w:line="240" w:lineRule="auto"/>
                  <w:rPr>
                    <w:rFonts w:ascii="Calibri" w:hAnsi="Calibri" w:cs="Calibri"/>
                    <w:sz w:val="8"/>
                    <w:szCs w:val="8"/>
                  </w:rPr>
                </w:pPr>
              </w:p>
            </w:tc>
            <w:tc>
              <w:tcPr>
                <w:tcW w:w="5719" w:type="dxa"/>
                <w:shd w:val="clear" w:color="auto" w:fill="000000"/>
              </w:tcPr>
              <w:p w:rsidR="00963F88" w:rsidRPr="007D7F7F" w:rsidRDefault="00963F88" w:rsidP="006662DF">
                <w:pPr>
                  <w:spacing w:before="60" w:after="60" w:line="240" w:lineRule="auto"/>
                  <w:ind w:left="333"/>
                  <w:rPr>
                    <w:rFonts w:ascii="Calibri" w:hAnsi="Calibri" w:cs="Calibri"/>
                    <w:sz w:val="8"/>
                    <w:szCs w:val="8"/>
                  </w:rPr>
                </w:pPr>
              </w:p>
            </w:tc>
          </w:tr>
          <w:tr w:rsidR="00963F88" w:rsidRPr="00653992" w:rsidTr="006662DF">
            <w:trPr>
              <w:jc w:val="center"/>
            </w:trPr>
            <w:tc>
              <w:tcPr>
                <w:tcW w:w="3920" w:type="dxa"/>
                <w:shd w:val="clear" w:color="auto" w:fill="D9D9D9"/>
              </w:tcPr>
              <w:p w:rsidR="00963F88" w:rsidRPr="00653992" w:rsidRDefault="00963F88" w:rsidP="006662DF">
                <w:pPr>
                  <w:spacing w:before="60" w:after="60" w:line="240" w:lineRule="auto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 xml:space="preserve">Kontaktperson der Hotline vom Kanton der betroffenen Spieler*in </w:t>
                </w:r>
              </w:p>
            </w:tc>
            <w:tc>
              <w:tcPr>
                <w:tcW w:w="5719" w:type="dxa"/>
                <w:shd w:val="clear" w:color="auto" w:fill="auto"/>
              </w:tcPr>
              <w:p w:rsidR="00963F88" w:rsidRDefault="00963F88" w:rsidP="006662DF">
                <w:pPr>
                  <w:tabs>
                    <w:tab w:val="left" w:pos="2180"/>
                  </w:tabs>
                  <w:spacing w:before="60" w:after="60" w:line="240" w:lineRule="auto"/>
                  <w:ind w:left="333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Behörde/Arzt</w:t>
                </w:r>
                <w:r>
                  <w:rPr>
                    <w:rFonts w:ascii="Calibri" w:hAnsi="Calibri" w:cs="Calibri"/>
                    <w:sz w:val="22"/>
                  </w:rPr>
                  <w:tab/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653992">
                  <w:rPr>
                    <w:rFonts w:ascii="Calibri" w:hAnsi="Calibri" w:cs="Calibri"/>
                    <w:sz w:val="22"/>
                  </w:rPr>
                  <w:instrText xml:space="preserve"> FORMTEXT </w:instrText>
                </w:r>
                <w:r w:rsidRPr="00653992">
                  <w:rPr>
                    <w:rFonts w:ascii="Calibri" w:hAnsi="Calibri" w:cs="Calibri"/>
                    <w:sz w:val="22"/>
                  </w:rPr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end"/>
                </w:r>
              </w:p>
              <w:p w:rsidR="00963F88" w:rsidRDefault="00963F88" w:rsidP="006662DF">
                <w:pPr>
                  <w:tabs>
                    <w:tab w:val="left" w:pos="2180"/>
                  </w:tabs>
                  <w:spacing w:before="60" w:after="60" w:line="240" w:lineRule="auto"/>
                  <w:ind w:left="333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Vorname</w:t>
                </w:r>
                <w:r>
                  <w:rPr>
                    <w:rFonts w:ascii="Calibri" w:hAnsi="Calibri" w:cs="Calibri"/>
                    <w:sz w:val="22"/>
                  </w:rPr>
                  <w:tab/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4" w:name="Text4"/>
                <w:r w:rsidRPr="00653992">
                  <w:rPr>
                    <w:rFonts w:ascii="Calibri" w:hAnsi="Calibri" w:cs="Calibri"/>
                    <w:sz w:val="22"/>
                  </w:rPr>
                  <w:instrText xml:space="preserve"> FORMTEXT </w:instrText>
                </w:r>
                <w:r w:rsidRPr="00653992">
                  <w:rPr>
                    <w:rFonts w:ascii="Calibri" w:hAnsi="Calibri" w:cs="Calibri"/>
                    <w:sz w:val="22"/>
                  </w:rPr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end"/>
                </w:r>
                <w:bookmarkEnd w:id="4"/>
              </w:p>
              <w:p w:rsidR="00963F88" w:rsidRDefault="00963F88" w:rsidP="006662DF">
                <w:pPr>
                  <w:tabs>
                    <w:tab w:val="left" w:pos="2180"/>
                  </w:tabs>
                  <w:spacing w:before="60" w:after="60" w:line="240" w:lineRule="auto"/>
                  <w:ind w:left="333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Nachname</w:t>
                </w:r>
                <w:r>
                  <w:rPr>
                    <w:rFonts w:ascii="Calibri" w:hAnsi="Calibri" w:cs="Calibri"/>
                    <w:sz w:val="22"/>
                  </w:rPr>
                  <w:tab/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653992">
                  <w:rPr>
                    <w:rFonts w:ascii="Calibri" w:hAnsi="Calibri" w:cs="Calibri"/>
                    <w:sz w:val="22"/>
                  </w:rPr>
                  <w:instrText xml:space="preserve"> FORMTEXT </w:instrText>
                </w:r>
                <w:r w:rsidRPr="00653992">
                  <w:rPr>
                    <w:rFonts w:ascii="Calibri" w:hAnsi="Calibri" w:cs="Calibri"/>
                    <w:sz w:val="22"/>
                  </w:rPr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end"/>
                </w:r>
              </w:p>
              <w:p w:rsidR="00963F88" w:rsidRDefault="00963F88" w:rsidP="006662DF">
                <w:pPr>
                  <w:tabs>
                    <w:tab w:val="left" w:pos="2180"/>
                  </w:tabs>
                  <w:spacing w:before="60" w:after="60" w:line="240" w:lineRule="auto"/>
                  <w:ind w:left="333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Tel</w:t>
                </w:r>
                <w:r w:rsidR="006662DF">
                  <w:rPr>
                    <w:rFonts w:ascii="Calibri" w:hAnsi="Calibri" w:cs="Calibri"/>
                    <w:sz w:val="22"/>
                  </w:rPr>
                  <w:t>.</w:t>
                </w:r>
                <w:r>
                  <w:rPr>
                    <w:rFonts w:ascii="Calibri" w:hAnsi="Calibri" w:cs="Calibri"/>
                    <w:sz w:val="22"/>
                  </w:rPr>
                  <w:tab/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653992">
                  <w:rPr>
                    <w:rFonts w:ascii="Calibri" w:hAnsi="Calibri" w:cs="Calibri"/>
                    <w:sz w:val="22"/>
                  </w:rPr>
                  <w:instrText xml:space="preserve"> FORMTEXT </w:instrText>
                </w:r>
                <w:r w:rsidRPr="00653992">
                  <w:rPr>
                    <w:rFonts w:ascii="Calibri" w:hAnsi="Calibri" w:cs="Calibri"/>
                    <w:sz w:val="22"/>
                  </w:rPr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end"/>
                </w:r>
              </w:p>
              <w:p w:rsidR="00963F88" w:rsidRPr="00653992" w:rsidRDefault="00963F88" w:rsidP="006662DF">
                <w:pPr>
                  <w:tabs>
                    <w:tab w:val="left" w:pos="2180"/>
                  </w:tabs>
                  <w:spacing w:before="60" w:after="60" w:line="240" w:lineRule="auto"/>
                  <w:ind w:left="333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E-Mail</w:t>
                </w:r>
                <w:r>
                  <w:rPr>
                    <w:rFonts w:ascii="Calibri" w:hAnsi="Calibri" w:cs="Calibri"/>
                    <w:sz w:val="22"/>
                  </w:rPr>
                  <w:tab/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653992">
                  <w:rPr>
                    <w:rFonts w:ascii="Calibri" w:hAnsi="Calibri" w:cs="Calibri"/>
                    <w:sz w:val="22"/>
                  </w:rPr>
                  <w:instrText xml:space="preserve"> FORMTEXT </w:instrText>
                </w:r>
                <w:r w:rsidRPr="00653992">
                  <w:rPr>
                    <w:rFonts w:ascii="Calibri" w:hAnsi="Calibri" w:cs="Calibri"/>
                    <w:sz w:val="22"/>
                  </w:rPr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end"/>
                </w:r>
              </w:p>
            </w:tc>
          </w:tr>
          <w:tr w:rsidR="00963F88" w:rsidRPr="00653992" w:rsidTr="006662DF">
            <w:trPr>
              <w:jc w:val="center"/>
            </w:trPr>
            <w:tc>
              <w:tcPr>
                <w:tcW w:w="3920" w:type="dxa"/>
                <w:shd w:val="clear" w:color="auto" w:fill="D9D9D9"/>
              </w:tcPr>
              <w:p w:rsidR="00963F88" w:rsidRDefault="00963F88" w:rsidP="006662DF">
                <w:pPr>
                  <w:spacing w:before="60" w:after="60" w:line="240" w:lineRule="auto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Präsenzliste an entsprechende Person weitergeleitet</w:t>
                </w:r>
              </w:p>
            </w:tc>
            <w:tc>
              <w:tcPr>
                <w:tcW w:w="5719" w:type="dxa"/>
                <w:shd w:val="clear" w:color="auto" w:fill="auto"/>
              </w:tcPr>
              <w:p w:rsidR="00963F88" w:rsidRPr="00F81331" w:rsidRDefault="00963F88" w:rsidP="006662DF">
                <w:pPr>
                  <w:tabs>
                    <w:tab w:val="left" w:pos="2157"/>
                    <w:tab w:val="left" w:pos="3149"/>
                  </w:tabs>
                  <w:spacing w:before="60" w:after="60" w:line="240" w:lineRule="auto"/>
                  <w:ind w:left="333"/>
                  <w:rPr>
                    <w:rFonts w:ascii="Calibri" w:hAnsi="Calibri" w:cs="Calibri"/>
                    <w:sz w:val="22"/>
                  </w:rPr>
                </w:pPr>
                <w:r w:rsidRPr="00F81331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Kontrollkästchen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F81331">
                  <w:rPr>
                    <w:rFonts w:ascii="Calibri" w:hAnsi="Calibri" w:cs="Calibri"/>
                    <w:sz w:val="22"/>
                  </w:rPr>
                  <w:instrText xml:space="preserve"> FORMCHECKBOX </w:instrText>
                </w:r>
                <w:r w:rsidR="0078746A">
                  <w:rPr>
                    <w:rFonts w:ascii="Calibri" w:hAnsi="Calibri" w:cs="Calibri"/>
                    <w:sz w:val="22"/>
                  </w:rPr>
                </w:r>
                <w:r w:rsidR="0078746A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F81331">
                  <w:rPr>
                    <w:rFonts w:ascii="Calibri" w:hAnsi="Calibri" w:cs="Calibri"/>
                    <w:sz w:val="22"/>
                  </w:rPr>
                  <w:fldChar w:fldCharType="end"/>
                </w:r>
                <w:r>
                  <w:rPr>
                    <w:rFonts w:ascii="Calibri" w:hAnsi="Calibri" w:cs="Calibri"/>
                    <w:sz w:val="22"/>
                  </w:rPr>
                  <w:t xml:space="preserve"> Ja</w:t>
                </w:r>
                <w:r>
                  <w:rPr>
                    <w:rFonts w:ascii="Calibri" w:hAnsi="Calibri" w:cs="Calibri"/>
                    <w:sz w:val="22"/>
                  </w:rPr>
                  <w:tab/>
                  <w:t>Datum</w:t>
                </w:r>
                <w:r>
                  <w:rPr>
                    <w:rFonts w:ascii="Calibri" w:hAnsi="Calibri" w:cs="Calibri"/>
                    <w:sz w:val="22"/>
                  </w:rPr>
                  <w:tab/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653992">
                  <w:rPr>
                    <w:rFonts w:ascii="Calibri" w:hAnsi="Calibri" w:cs="Calibri"/>
                    <w:sz w:val="22"/>
                  </w:rPr>
                  <w:instrText xml:space="preserve"> FORMTEXT </w:instrText>
                </w:r>
                <w:r w:rsidRPr="00653992">
                  <w:rPr>
                    <w:rFonts w:ascii="Calibri" w:hAnsi="Calibri" w:cs="Calibri"/>
                    <w:sz w:val="22"/>
                  </w:rPr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end"/>
                </w:r>
              </w:p>
            </w:tc>
          </w:tr>
          <w:tr w:rsidR="00581C9E" w:rsidRPr="00653992" w:rsidTr="00332007">
            <w:trPr>
              <w:jc w:val="center"/>
            </w:trPr>
            <w:tc>
              <w:tcPr>
                <w:tcW w:w="3920" w:type="dxa"/>
                <w:shd w:val="clear" w:color="auto" w:fill="D9D9D9"/>
              </w:tcPr>
              <w:p w:rsidR="00581C9E" w:rsidRDefault="00581C9E" w:rsidP="00332007">
                <w:pPr>
                  <w:spacing w:before="60" w:after="60" w:line="240" w:lineRule="auto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Welche Personen müssen in Quarantäne gesetzt werden</w:t>
                </w:r>
              </w:p>
            </w:tc>
            <w:tc>
              <w:tcPr>
                <w:tcW w:w="5719" w:type="dxa"/>
                <w:shd w:val="clear" w:color="auto" w:fill="auto"/>
              </w:tcPr>
              <w:p w:rsidR="00581C9E" w:rsidRDefault="00581C9E" w:rsidP="00332007">
                <w:pPr>
                  <w:tabs>
                    <w:tab w:val="left" w:pos="2180"/>
                  </w:tabs>
                  <w:spacing w:before="60" w:after="60" w:line="240" w:lineRule="auto"/>
                  <w:ind w:left="333"/>
                  <w:rPr>
                    <w:rFonts w:ascii="Calibri" w:hAnsi="Calibri" w:cs="Calibri"/>
                    <w:sz w:val="22"/>
                  </w:rPr>
                </w:pPr>
                <w:r w:rsidRPr="00653992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653992">
                  <w:rPr>
                    <w:rFonts w:ascii="Calibri" w:hAnsi="Calibri" w:cs="Calibri"/>
                    <w:sz w:val="22"/>
                  </w:rPr>
                  <w:instrText xml:space="preserve"> FORMTEXT </w:instrText>
                </w:r>
                <w:r w:rsidRPr="00653992">
                  <w:rPr>
                    <w:rFonts w:ascii="Calibri" w:hAnsi="Calibri" w:cs="Calibri"/>
                    <w:sz w:val="22"/>
                  </w:rPr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653992">
                  <w:rPr>
                    <w:rFonts w:ascii="Calibri" w:hAnsi="Calibri" w:cs="Calibri"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end"/>
                </w:r>
              </w:p>
            </w:tc>
          </w:tr>
          <w:tr w:rsidR="00963F88" w:rsidRPr="00653992" w:rsidTr="006662DF">
            <w:trPr>
              <w:jc w:val="center"/>
            </w:trPr>
            <w:tc>
              <w:tcPr>
                <w:tcW w:w="3920" w:type="dxa"/>
                <w:shd w:val="clear" w:color="auto" w:fill="D9D9D9"/>
              </w:tcPr>
              <w:p w:rsidR="00963F88" w:rsidRDefault="00963F88" w:rsidP="006662DF">
                <w:pPr>
                  <w:spacing w:before="60" w:after="60" w:line="240" w:lineRule="auto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Weitere Bemerkungen</w:t>
                </w:r>
              </w:p>
            </w:tc>
            <w:tc>
              <w:tcPr>
                <w:tcW w:w="5719" w:type="dxa"/>
                <w:shd w:val="clear" w:color="auto" w:fill="auto"/>
              </w:tcPr>
              <w:p w:rsidR="00963F88" w:rsidRPr="00653992" w:rsidRDefault="00963F88" w:rsidP="006662DF">
                <w:pPr>
                  <w:tabs>
                    <w:tab w:val="left" w:pos="2180"/>
                  </w:tabs>
                  <w:spacing w:before="60" w:after="60" w:line="240" w:lineRule="auto"/>
                  <w:ind w:left="333"/>
                  <w:rPr>
                    <w:rFonts w:ascii="Calibri" w:hAnsi="Calibri" w:cs="Calibri"/>
                    <w:sz w:val="22"/>
                  </w:rPr>
                </w:pPr>
                <w:r w:rsidRPr="00653992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653992">
                  <w:rPr>
                    <w:rFonts w:ascii="Calibri" w:hAnsi="Calibri" w:cs="Calibri"/>
                    <w:sz w:val="22"/>
                  </w:rPr>
                  <w:instrText xml:space="preserve"> FORMTEXT </w:instrText>
                </w:r>
                <w:r w:rsidRPr="00653992">
                  <w:rPr>
                    <w:rFonts w:ascii="Calibri" w:hAnsi="Calibri" w:cs="Calibri"/>
                    <w:sz w:val="22"/>
                  </w:rPr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653992">
                  <w:rPr>
                    <w:rFonts w:ascii="Calibri" w:hAnsi="Calibri" w:cs="Calibri"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end"/>
                </w:r>
              </w:p>
            </w:tc>
          </w:tr>
          <w:tr w:rsidR="00963F88" w:rsidRPr="00A072EE" w:rsidTr="006662DF">
            <w:trPr>
              <w:jc w:val="center"/>
            </w:trPr>
            <w:tc>
              <w:tcPr>
                <w:tcW w:w="3920" w:type="dxa"/>
                <w:shd w:val="clear" w:color="auto" w:fill="000000"/>
              </w:tcPr>
              <w:p w:rsidR="00963F88" w:rsidRPr="00A072EE" w:rsidRDefault="00963F88" w:rsidP="006662DF">
                <w:pPr>
                  <w:spacing w:before="60" w:after="60" w:line="240" w:lineRule="auto"/>
                  <w:rPr>
                    <w:rFonts w:ascii="Calibri" w:hAnsi="Calibri" w:cs="Calibri"/>
                    <w:sz w:val="8"/>
                    <w:szCs w:val="8"/>
                  </w:rPr>
                </w:pPr>
              </w:p>
            </w:tc>
            <w:tc>
              <w:tcPr>
                <w:tcW w:w="5719" w:type="dxa"/>
                <w:shd w:val="clear" w:color="auto" w:fill="000000"/>
              </w:tcPr>
              <w:p w:rsidR="00963F88" w:rsidRPr="007D7F7F" w:rsidRDefault="00963F88" w:rsidP="006662DF">
                <w:pPr>
                  <w:spacing w:before="60" w:after="60" w:line="240" w:lineRule="auto"/>
                  <w:ind w:left="333"/>
                  <w:rPr>
                    <w:rFonts w:ascii="Calibri" w:hAnsi="Calibri" w:cs="Calibri"/>
                    <w:sz w:val="8"/>
                    <w:szCs w:val="8"/>
                  </w:rPr>
                </w:pPr>
              </w:p>
            </w:tc>
          </w:tr>
          <w:tr w:rsidR="00963F88" w:rsidRPr="00653992" w:rsidTr="006662DF">
            <w:trPr>
              <w:jc w:val="center"/>
            </w:trPr>
            <w:tc>
              <w:tcPr>
                <w:tcW w:w="3920" w:type="dxa"/>
                <w:shd w:val="clear" w:color="auto" w:fill="D9D9D9"/>
              </w:tcPr>
              <w:p w:rsidR="00963F88" w:rsidRPr="00653992" w:rsidRDefault="00963F88" w:rsidP="006662DF">
                <w:pPr>
                  <w:spacing w:before="60" w:after="60" w:line="240" w:lineRule="auto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Kontaktperson der Hotline vom Kanton der Veranstaltung</w:t>
                </w:r>
              </w:p>
            </w:tc>
            <w:tc>
              <w:tcPr>
                <w:tcW w:w="5719" w:type="dxa"/>
                <w:shd w:val="clear" w:color="auto" w:fill="auto"/>
              </w:tcPr>
              <w:p w:rsidR="00963F88" w:rsidRDefault="00963F88" w:rsidP="006662DF">
                <w:pPr>
                  <w:tabs>
                    <w:tab w:val="left" w:pos="2180"/>
                    <w:tab w:val="left" w:pos="3149"/>
                  </w:tabs>
                  <w:spacing w:before="60" w:after="60" w:line="240" w:lineRule="auto"/>
                  <w:ind w:left="333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Behörde/Arzt</w:t>
                </w:r>
                <w:r>
                  <w:rPr>
                    <w:rFonts w:ascii="Calibri" w:hAnsi="Calibri" w:cs="Calibri"/>
                    <w:sz w:val="22"/>
                  </w:rPr>
                  <w:tab/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653992">
                  <w:rPr>
                    <w:rFonts w:ascii="Calibri" w:hAnsi="Calibri" w:cs="Calibri"/>
                    <w:sz w:val="22"/>
                  </w:rPr>
                  <w:instrText xml:space="preserve"> FORMTEXT </w:instrText>
                </w:r>
                <w:r w:rsidRPr="00653992">
                  <w:rPr>
                    <w:rFonts w:ascii="Calibri" w:hAnsi="Calibri" w:cs="Calibri"/>
                    <w:sz w:val="22"/>
                  </w:rPr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653992">
                  <w:rPr>
                    <w:rFonts w:ascii="Calibri" w:hAnsi="Calibri" w:cs="Calibri"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end"/>
                </w:r>
              </w:p>
              <w:p w:rsidR="00963F88" w:rsidRDefault="00963F88" w:rsidP="006662DF">
                <w:pPr>
                  <w:tabs>
                    <w:tab w:val="left" w:pos="2180"/>
                    <w:tab w:val="left" w:pos="3149"/>
                  </w:tabs>
                  <w:spacing w:before="60" w:after="60" w:line="240" w:lineRule="auto"/>
                  <w:ind w:left="333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Vorname</w:t>
                </w:r>
                <w:r>
                  <w:rPr>
                    <w:rFonts w:ascii="Calibri" w:hAnsi="Calibri" w:cs="Calibri"/>
                    <w:sz w:val="22"/>
                  </w:rPr>
                  <w:tab/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653992">
                  <w:rPr>
                    <w:rFonts w:ascii="Calibri" w:hAnsi="Calibri" w:cs="Calibri"/>
                    <w:sz w:val="22"/>
                  </w:rPr>
                  <w:instrText xml:space="preserve"> FORMTEXT </w:instrText>
                </w:r>
                <w:r w:rsidRPr="00653992">
                  <w:rPr>
                    <w:rFonts w:ascii="Calibri" w:hAnsi="Calibri" w:cs="Calibri"/>
                    <w:sz w:val="22"/>
                  </w:rPr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653992">
                  <w:rPr>
                    <w:rFonts w:ascii="Calibri" w:hAnsi="Calibri" w:cs="Calibri"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end"/>
                </w:r>
              </w:p>
              <w:p w:rsidR="00963F88" w:rsidRDefault="00963F88" w:rsidP="006662DF">
                <w:pPr>
                  <w:tabs>
                    <w:tab w:val="left" w:pos="2180"/>
                    <w:tab w:val="left" w:pos="3149"/>
                  </w:tabs>
                  <w:spacing w:before="60" w:after="60" w:line="240" w:lineRule="auto"/>
                  <w:ind w:left="333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Nachname</w:t>
                </w:r>
                <w:r>
                  <w:rPr>
                    <w:rFonts w:ascii="Calibri" w:hAnsi="Calibri" w:cs="Calibri"/>
                    <w:sz w:val="22"/>
                  </w:rPr>
                  <w:tab/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653992">
                  <w:rPr>
                    <w:rFonts w:ascii="Calibri" w:hAnsi="Calibri" w:cs="Calibri"/>
                    <w:sz w:val="22"/>
                  </w:rPr>
                  <w:instrText xml:space="preserve"> FORMTEXT </w:instrText>
                </w:r>
                <w:r w:rsidRPr="00653992">
                  <w:rPr>
                    <w:rFonts w:ascii="Calibri" w:hAnsi="Calibri" w:cs="Calibri"/>
                    <w:sz w:val="22"/>
                  </w:rPr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653992">
                  <w:rPr>
                    <w:rFonts w:ascii="Calibri" w:hAnsi="Calibri" w:cs="Calibri"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end"/>
                </w:r>
              </w:p>
              <w:p w:rsidR="00963F88" w:rsidRDefault="00963F88" w:rsidP="006662DF">
                <w:pPr>
                  <w:tabs>
                    <w:tab w:val="left" w:pos="2180"/>
                    <w:tab w:val="left" w:pos="3149"/>
                  </w:tabs>
                  <w:spacing w:before="60" w:after="60" w:line="240" w:lineRule="auto"/>
                  <w:ind w:left="333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Tel</w:t>
                </w:r>
                <w:r w:rsidR="00581C9E">
                  <w:rPr>
                    <w:rFonts w:ascii="Calibri" w:hAnsi="Calibri" w:cs="Calibri"/>
                    <w:sz w:val="22"/>
                  </w:rPr>
                  <w:t>.</w:t>
                </w:r>
                <w:r>
                  <w:rPr>
                    <w:rFonts w:ascii="Calibri" w:hAnsi="Calibri" w:cs="Calibri"/>
                    <w:sz w:val="22"/>
                  </w:rPr>
                  <w:tab/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653992">
                  <w:rPr>
                    <w:rFonts w:ascii="Calibri" w:hAnsi="Calibri" w:cs="Calibri"/>
                    <w:sz w:val="22"/>
                  </w:rPr>
                  <w:instrText xml:space="preserve"> FORMTEXT </w:instrText>
                </w:r>
                <w:r w:rsidRPr="00653992">
                  <w:rPr>
                    <w:rFonts w:ascii="Calibri" w:hAnsi="Calibri" w:cs="Calibri"/>
                    <w:sz w:val="22"/>
                  </w:rPr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653992">
                  <w:rPr>
                    <w:rFonts w:ascii="Calibri" w:hAnsi="Calibri" w:cs="Calibri"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end"/>
                </w:r>
              </w:p>
              <w:p w:rsidR="00963F88" w:rsidRPr="00653992" w:rsidRDefault="00963F88" w:rsidP="006662DF">
                <w:pPr>
                  <w:tabs>
                    <w:tab w:val="left" w:pos="2180"/>
                    <w:tab w:val="left" w:pos="3149"/>
                  </w:tabs>
                  <w:spacing w:before="60" w:after="60" w:line="240" w:lineRule="auto"/>
                  <w:ind w:left="333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E-Mail</w:t>
                </w:r>
                <w:r>
                  <w:rPr>
                    <w:rFonts w:ascii="Calibri" w:hAnsi="Calibri" w:cs="Calibri"/>
                    <w:sz w:val="22"/>
                  </w:rPr>
                  <w:tab/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653992">
                  <w:rPr>
                    <w:rFonts w:ascii="Calibri" w:hAnsi="Calibri" w:cs="Calibri"/>
                    <w:sz w:val="22"/>
                  </w:rPr>
                  <w:instrText xml:space="preserve"> FORMTEXT </w:instrText>
                </w:r>
                <w:r w:rsidRPr="00653992">
                  <w:rPr>
                    <w:rFonts w:ascii="Calibri" w:hAnsi="Calibri" w:cs="Calibri"/>
                    <w:sz w:val="22"/>
                  </w:rPr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653992">
                  <w:rPr>
                    <w:rFonts w:ascii="Calibri" w:hAnsi="Calibri" w:cs="Calibri"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end"/>
                </w:r>
              </w:p>
            </w:tc>
          </w:tr>
          <w:tr w:rsidR="00581C9E" w:rsidRPr="00653992" w:rsidTr="00332007">
            <w:trPr>
              <w:jc w:val="center"/>
            </w:trPr>
            <w:tc>
              <w:tcPr>
                <w:tcW w:w="3920" w:type="dxa"/>
                <w:shd w:val="clear" w:color="auto" w:fill="D9D9D9"/>
              </w:tcPr>
              <w:p w:rsidR="00581C9E" w:rsidRDefault="00581C9E" w:rsidP="00332007">
                <w:pPr>
                  <w:spacing w:before="60" w:after="60" w:line="240" w:lineRule="auto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Präsenzliste an entsprechende Person weitergeleitet</w:t>
                </w:r>
              </w:p>
            </w:tc>
            <w:tc>
              <w:tcPr>
                <w:tcW w:w="5719" w:type="dxa"/>
                <w:shd w:val="clear" w:color="auto" w:fill="auto"/>
              </w:tcPr>
              <w:p w:rsidR="00581C9E" w:rsidRPr="00F81331" w:rsidRDefault="00581C9E" w:rsidP="00332007">
                <w:pPr>
                  <w:tabs>
                    <w:tab w:val="left" w:pos="2157"/>
                    <w:tab w:val="left" w:pos="3149"/>
                  </w:tabs>
                  <w:spacing w:before="60" w:after="60" w:line="240" w:lineRule="auto"/>
                  <w:ind w:left="333"/>
                  <w:rPr>
                    <w:rFonts w:ascii="Calibri" w:hAnsi="Calibri" w:cs="Calibri"/>
                    <w:sz w:val="22"/>
                  </w:rPr>
                </w:pPr>
                <w:r w:rsidRPr="00F81331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Kontrollkästchen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F81331">
                  <w:rPr>
                    <w:rFonts w:ascii="Calibri" w:hAnsi="Calibri" w:cs="Calibri"/>
                    <w:sz w:val="22"/>
                  </w:rPr>
                  <w:instrText xml:space="preserve"> FORMCHECKBOX </w:instrText>
                </w:r>
                <w:r w:rsidR="0078746A">
                  <w:rPr>
                    <w:rFonts w:ascii="Calibri" w:hAnsi="Calibri" w:cs="Calibri"/>
                    <w:sz w:val="22"/>
                  </w:rPr>
                </w:r>
                <w:r w:rsidR="0078746A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F81331">
                  <w:rPr>
                    <w:rFonts w:ascii="Calibri" w:hAnsi="Calibri" w:cs="Calibri"/>
                    <w:sz w:val="22"/>
                  </w:rPr>
                  <w:fldChar w:fldCharType="end"/>
                </w:r>
                <w:r>
                  <w:rPr>
                    <w:rFonts w:ascii="Calibri" w:hAnsi="Calibri" w:cs="Calibri"/>
                    <w:sz w:val="22"/>
                  </w:rPr>
                  <w:t xml:space="preserve"> Ja</w:t>
                </w:r>
                <w:r>
                  <w:rPr>
                    <w:rFonts w:ascii="Calibri" w:hAnsi="Calibri" w:cs="Calibri"/>
                    <w:sz w:val="22"/>
                  </w:rPr>
                  <w:tab/>
                  <w:t>Datum</w:t>
                </w:r>
                <w:r>
                  <w:rPr>
                    <w:rFonts w:ascii="Calibri" w:hAnsi="Calibri" w:cs="Calibri"/>
                    <w:sz w:val="22"/>
                  </w:rPr>
                  <w:tab/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653992">
                  <w:rPr>
                    <w:rFonts w:ascii="Calibri" w:hAnsi="Calibri" w:cs="Calibri"/>
                    <w:sz w:val="22"/>
                  </w:rPr>
                  <w:instrText xml:space="preserve"> FORMTEXT </w:instrText>
                </w:r>
                <w:r w:rsidRPr="00653992">
                  <w:rPr>
                    <w:rFonts w:ascii="Calibri" w:hAnsi="Calibri" w:cs="Calibri"/>
                    <w:sz w:val="22"/>
                  </w:rPr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end"/>
                </w:r>
              </w:p>
            </w:tc>
          </w:tr>
          <w:tr w:rsidR="00963F88" w:rsidRPr="00653992" w:rsidTr="006662DF">
            <w:trPr>
              <w:jc w:val="center"/>
            </w:trPr>
            <w:tc>
              <w:tcPr>
                <w:tcW w:w="3920" w:type="dxa"/>
                <w:shd w:val="clear" w:color="auto" w:fill="D9D9D9"/>
              </w:tcPr>
              <w:p w:rsidR="00963F88" w:rsidRDefault="00963F88" w:rsidP="006662DF">
                <w:pPr>
                  <w:spacing w:before="60" w:after="60" w:line="240" w:lineRule="auto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Weitere Bemerkungen</w:t>
                </w:r>
              </w:p>
            </w:tc>
            <w:tc>
              <w:tcPr>
                <w:tcW w:w="5719" w:type="dxa"/>
                <w:shd w:val="clear" w:color="auto" w:fill="auto"/>
              </w:tcPr>
              <w:p w:rsidR="00963F88" w:rsidRPr="00653992" w:rsidRDefault="00963F88" w:rsidP="006662DF">
                <w:pPr>
                  <w:tabs>
                    <w:tab w:val="left" w:pos="2180"/>
                  </w:tabs>
                  <w:spacing w:before="60" w:after="60" w:line="240" w:lineRule="auto"/>
                  <w:ind w:left="333"/>
                  <w:rPr>
                    <w:rFonts w:ascii="Calibri" w:hAnsi="Calibri" w:cs="Calibri"/>
                    <w:sz w:val="22"/>
                  </w:rPr>
                </w:pPr>
                <w:r w:rsidRPr="00653992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653992">
                  <w:rPr>
                    <w:rFonts w:ascii="Calibri" w:hAnsi="Calibri" w:cs="Calibri"/>
                    <w:sz w:val="22"/>
                  </w:rPr>
                  <w:instrText xml:space="preserve"> FORMTEXT </w:instrText>
                </w:r>
                <w:r w:rsidRPr="00653992">
                  <w:rPr>
                    <w:rFonts w:ascii="Calibri" w:hAnsi="Calibri" w:cs="Calibri"/>
                    <w:sz w:val="22"/>
                  </w:rPr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653992">
                  <w:rPr>
                    <w:rFonts w:ascii="Calibri" w:hAnsi="Calibri" w:cs="Calibri"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end"/>
                </w:r>
              </w:p>
            </w:tc>
          </w:tr>
          <w:tr w:rsidR="00963F88" w:rsidRPr="00A072EE" w:rsidTr="006662DF">
            <w:trPr>
              <w:jc w:val="center"/>
            </w:trPr>
            <w:tc>
              <w:tcPr>
                <w:tcW w:w="3920" w:type="dxa"/>
                <w:shd w:val="clear" w:color="auto" w:fill="000000"/>
              </w:tcPr>
              <w:p w:rsidR="00963F88" w:rsidRPr="00A072EE" w:rsidRDefault="00963F88" w:rsidP="006662DF">
                <w:pPr>
                  <w:spacing w:before="60" w:after="60" w:line="240" w:lineRule="auto"/>
                  <w:rPr>
                    <w:rFonts w:ascii="Calibri" w:hAnsi="Calibri" w:cs="Calibri"/>
                    <w:sz w:val="8"/>
                    <w:szCs w:val="8"/>
                  </w:rPr>
                </w:pPr>
              </w:p>
            </w:tc>
            <w:tc>
              <w:tcPr>
                <w:tcW w:w="5719" w:type="dxa"/>
                <w:shd w:val="clear" w:color="auto" w:fill="000000"/>
              </w:tcPr>
              <w:p w:rsidR="00963F88" w:rsidRPr="007D7F7F" w:rsidRDefault="00963F88" w:rsidP="006662DF">
                <w:pPr>
                  <w:spacing w:before="60" w:after="60" w:line="240" w:lineRule="auto"/>
                  <w:ind w:left="333"/>
                  <w:rPr>
                    <w:rFonts w:ascii="Calibri" w:hAnsi="Calibri" w:cs="Calibri"/>
                    <w:sz w:val="8"/>
                    <w:szCs w:val="8"/>
                  </w:rPr>
                </w:pPr>
              </w:p>
            </w:tc>
          </w:tr>
          <w:tr w:rsidR="00963F88" w:rsidRPr="00653992" w:rsidTr="006662DF">
            <w:trPr>
              <w:jc w:val="center"/>
            </w:trPr>
            <w:tc>
              <w:tcPr>
                <w:tcW w:w="3920" w:type="dxa"/>
                <w:shd w:val="clear" w:color="auto" w:fill="D9D9D9"/>
              </w:tcPr>
              <w:p w:rsidR="00963F88" w:rsidRDefault="00963F88" w:rsidP="006662DF">
                <w:pPr>
                  <w:spacing w:before="60" w:after="60" w:line="240" w:lineRule="auto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Darf der Name der betroffenen Spieler*in veröffentlicht werden?</w:t>
                </w:r>
              </w:p>
            </w:tc>
            <w:tc>
              <w:tcPr>
                <w:tcW w:w="5719" w:type="dxa"/>
                <w:shd w:val="clear" w:color="auto" w:fill="auto"/>
              </w:tcPr>
              <w:p w:rsidR="00963F88" w:rsidRPr="00653992" w:rsidRDefault="00963F88" w:rsidP="006662DF">
                <w:pPr>
                  <w:tabs>
                    <w:tab w:val="left" w:pos="2180"/>
                  </w:tabs>
                  <w:spacing w:before="60" w:after="60" w:line="240" w:lineRule="auto"/>
                  <w:ind w:left="333"/>
                  <w:rPr>
                    <w:rFonts w:ascii="Calibri" w:hAnsi="Calibri" w:cs="Calibri"/>
                    <w:sz w:val="22"/>
                  </w:rPr>
                </w:pPr>
                <w:r w:rsidRPr="00F81331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Kontrollkästchen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F81331">
                  <w:rPr>
                    <w:rFonts w:ascii="Calibri" w:hAnsi="Calibri" w:cs="Calibri"/>
                    <w:sz w:val="22"/>
                  </w:rPr>
                  <w:instrText xml:space="preserve"> FORMCHECKBOX </w:instrText>
                </w:r>
                <w:r w:rsidR="0078746A">
                  <w:rPr>
                    <w:rFonts w:ascii="Calibri" w:hAnsi="Calibri" w:cs="Calibri"/>
                    <w:sz w:val="22"/>
                  </w:rPr>
                </w:r>
                <w:r w:rsidR="0078746A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F81331">
                  <w:rPr>
                    <w:rFonts w:ascii="Calibri" w:hAnsi="Calibri" w:cs="Calibri"/>
                    <w:sz w:val="22"/>
                  </w:rPr>
                  <w:fldChar w:fldCharType="end"/>
                </w:r>
                <w:r>
                  <w:rPr>
                    <w:rFonts w:ascii="Calibri" w:hAnsi="Calibri" w:cs="Calibri"/>
                    <w:sz w:val="22"/>
                  </w:rPr>
                  <w:t xml:space="preserve"> Ja</w:t>
                </w:r>
                <w:r>
                  <w:rPr>
                    <w:rFonts w:ascii="Calibri" w:hAnsi="Calibri" w:cs="Calibri"/>
                    <w:sz w:val="22"/>
                  </w:rPr>
                  <w:tab/>
                </w:r>
                <w:r w:rsidRPr="00F81331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Kontrollkästchen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F81331">
                  <w:rPr>
                    <w:rFonts w:ascii="Calibri" w:hAnsi="Calibri" w:cs="Calibri"/>
                    <w:sz w:val="22"/>
                  </w:rPr>
                  <w:instrText xml:space="preserve"> FORMCHECKBOX </w:instrText>
                </w:r>
                <w:r w:rsidR="0078746A">
                  <w:rPr>
                    <w:rFonts w:ascii="Calibri" w:hAnsi="Calibri" w:cs="Calibri"/>
                    <w:sz w:val="22"/>
                  </w:rPr>
                </w:r>
                <w:r w:rsidR="0078746A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F81331">
                  <w:rPr>
                    <w:rFonts w:ascii="Calibri" w:hAnsi="Calibri" w:cs="Calibri"/>
                    <w:sz w:val="22"/>
                  </w:rPr>
                  <w:fldChar w:fldCharType="end"/>
                </w:r>
                <w:r>
                  <w:rPr>
                    <w:rFonts w:ascii="Calibri" w:hAnsi="Calibri" w:cs="Calibri"/>
                    <w:sz w:val="22"/>
                  </w:rPr>
                  <w:t xml:space="preserve"> Nein</w:t>
                </w:r>
              </w:p>
            </w:tc>
          </w:tr>
          <w:tr w:rsidR="00963F88" w:rsidRPr="00653992" w:rsidTr="006662DF">
            <w:trPr>
              <w:jc w:val="center"/>
            </w:trPr>
            <w:tc>
              <w:tcPr>
                <w:tcW w:w="3920" w:type="dxa"/>
                <w:shd w:val="clear" w:color="auto" w:fill="D9D9D9"/>
              </w:tcPr>
              <w:p w:rsidR="00963F88" w:rsidRDefault="00963F88" w:rsidP="006662DF">
                <w:pPr>
                  <w:spacing w:before="60" w:after="60" w:line="240" w:lineRule="auto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Wer informiert Teilnehmer*innen, Besucher*innen, OK?</w:t>
                </w:r>
              </w:p>
            </w:tc>
            <w:tc>
              <w:tcPr>
                <w:tcW w:w="5719" w:type="dxa"/>
                <w:shd w:val="clear" w:color="auto" w:fill="auto"/>
              </w:tcPr>
              <w:p w:rsidR="00963F88" w:rsidRPr="00653992" w:rsidRDefault="00963F88" w:rsidP="006662DF">
                <w:pPr>
                  <w:tabs>
                    <w:tab w:val="left" w:pos="2180"/>
                  </w:tabs>
                  <w:spacing w:before="60" w:after="60" w:line="240" w:lineRule="auto"/>
                  <w:ind w:left="333"/>
                  <w:rPr>
                    <w:rFonts w:ascii="Calibri" w:hAnsi="Calibri" w:cs="Calibri"/>
                    <w:sz w:val="22"/>
                  </w:rPr>
                </w:pPr>
                <w:r w:rsidRPr="00653992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653992">
                  <w:rPr>
                    <w:rFonts w:ascii="Calibri" w:hAnsi="Calibri" w:cs="Calibri"/>
                    <w:sz w:val="22"/>
                  </w:rPr>
                  <w:instrText xml:space="preserve"> FORMTEXT </w:instrText>
                </w:r>
                <w:r w:rsidRPr="00653992">
                  <w:rPr>
                    <w:rFonts w:ascii="Calibri" w:hAnsi="Calibri" w:cs="Calibri"/>
                    <w:sz w:val="22"/>
                  </w:rPr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653992">
                  <w:rPr>
                    <w:rFonts w:ascii="Calibri" w:hAnsi="Calibri" w:cs="Calibri"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end"/>
                </w:r>
              </w:p>
            </w:tc>
          </w:tr>
          <w:tr w:rsidR="00963F88" w:rsidRPr="00653992" w:rsidTr="006662DF">
            <w:trPr>
              <w:jc w:val="center"/>
            </w:trPr>
            <w:tc>
              <w:tcPr>
                <w:tcW w:w="3920" w:type="dxa"/>
                <w:shd w:val="clear" w:color="auto" w:fill="D9D9D9"/>
              </w:tcPr>
              <w:p w:rsidR="00963F88" w:rsidRDefault="00963F88" w:rsidP="006662DF">
                <w:pPr>
                  <w:spacing w:before="60" w:after="60" w:line="240" w:lineRule="auto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Rückmeldung Swiss Volley</w:t>
                </w:r>
              </w:p>
            </w:tc>
            <w:tc>
              <w:tcPr>
                <w:tcW w:w="5719" w:type="dxa"/>
                <w:shd w:val="clear" w:color="auto" w:fill="auto"/>
              </w:tcPr>
              <w:p w:rsidR="00963F88" w:rsidRPr="00653992" w:rsidRDefault="00963F88" w:rsidP="006662DF">
                <w:pPr>
                  <w:tabs>
                    <w:tab w:val="left" w:pos="2180"/>
                  </w:tabs>
                  <w:spacing w:before="60" w:after="60" w:line="240" w:lineRule="auto"/>
                  <w:ind w:left="333"/>
                  <w:rPr>
                    <w:rFonts w:ascii="Calibri" w:hAnsi="Calibri" w:cs="Calibri"/>
                    <w:sz w:val="22"/>
                  </w:rPr>
                </w:pPr>
                <w:r w:rsidRPr="00653992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653992">
                  <w:rPr>
                    <w:rFonts w:ascii="Calibri" w:hAnsi="Calibri" w:cs="Calibri"/>
                    <w:sz w:val="22"/>
                  </w:rPr>
                  <w:instrText xml:space="preserve"> FORMTEXT </w:instrText>
                </w:r>
                <w:r w:rsidRPr="00653992">
                  <w:rPr>
                    <w:rFonts w:ascii="Calibri" w:hAnsi="Calibri" w:cs="Calibri"/>
                    <w:sz w:val="22"/>
                  </w:rPr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end"/>
                </w:r>
              </w:p>
            </w:tc>
          </w:tr>
          <w:tr w:rsidR="00963F88" w:rsidRPr="00653992" w:rsidTr="006662DF">
            <w:trPr>
              <w:jc w:val="center"/>
            </w:trPr>
            <w:tc>
              <w:tcPr>
                <w:tcW w:w="3920" w:type="dxa"/>
                <w:shd w:val="clear" w:color="auto" w:fill="D9D9D9"/>
              </w:tcPr>
              <w:p w:rsidR="00963F88" w:rsidRDefault="00963F88" w:rsidP="006662DF">
                <w:pPr>
                  <w:spacing w:before="60" w:after="60" w:line="240" w:lineRule="auto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lastRenderedPageBreak/>
                  <w:t>Rückmeldung Veranstalter</w:t>
                </w:r>
              </w:p>
            </w:tc>
            <w:tc>
              <w:tcPr>
                <w:tcW w:w="5719" w:type="dxa"/>
                <w:shd w:val="clear" w:color="auto" w:fill="auto"/>
              </w:tcPr>
              <w:p w:rsidR="00963F88" w:rsidRPr="00653992" w:rsidRDefault="00963F88" w:rsidP="006662DF">
                <w:pPr>
                  <w:tabs>
                    <w:tab w:val="left" w:pos="2180"/>
                  </w:tabs>
                  <w:spacing w:before="60" w:after="60" w:line="240" w:lineRule="auto"/>
                  <w:ind w:left="333"/>
                  <w:rPr>
                    <w:rFonts w:ascii="Calibri" w:hAnsi="Calibri" w:cs="Calibri"/>
                    <w:sz w:val="22"/>
                  </w:rPr>
                </w:pPr>
                <w:r w:rsidRPr="00653992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653992">
                  <w:rPr>
                    <w:rFonts w:ascii="Calibri" w:hAnsi="Calibri" w:cs="Calibri"/>
                    <w:sz w:val="22"/>
                  </w:rPr>
                  <w:instrText xml:space="preserve"> FORMTEXT </w:instrText>
                </w:r>
                <w:r w:rsidRPr="00653992">
                  <w:rPr>
                    <w:rFonts w:ascii="Calibri" w:hAnsi="Calibri" w:cs="Calibri"/>
                    <w:sz w:val="22"/>
                  </w:rPr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end"/>
                </w:r>
              </w:p>
            </w:tc>
          </w:tr>
          <w:tr w:rsidR="00963F88" w:rsidRPr="00653992" w:rsidTr="006662DF">
            <w:trPr>
              <w:jc w:val="center"/>
            </w:trPr>
            <w:tc>
              <w:tcPr>
                <w:tcW w:w="3920" w:type="dxa"/>
                <w:shd w:val="clear" w:color="auto" w:fill="D9D9D9"/>
              </w:tcPr>
              <w:p w:rsidR="00963F88" w:rsidRDefault="00963F88" w:rsidP="006662DF">
                <w:pPr>
                  <w:spacing w:before="60" w:after="60" w:line="240" w:lineRule="auto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Calibri" w:hAnsi="Calibri" w:cs="Calibri"/>
                    <w:sz w:val="22"/>
                  </w:rPr>
                  <w:t>Rückmeldung Regionalverband</w:t>
                </w:r>
              </w:p>
            </w:tc>
            <w:tc>
              <w:tcPr>
                <w:tcW w:w="5719" w:type="dxa"/>
                <w:shd w:val="clear" w:color="auto" w:fill="auto"/>
              </w:tcPr>
              <w:p w:rsidR="00963F88" w:rsidRPr="00653992" w:rsidRDefault="00963F88" w:rsidP="006662DF">
                <w:pPr>
                  <w:tabs>
                    <w:tab w:val="left" w:pos="2180"/>
                  </w:tabs>
                  <w:spacing w:before="60" w:after="60" w:line="240" w:lineRule="auto"/>
                  <w:ind w:left="333"/>
                  <w:rPr>
                    <w:rFonts w:ascii="Calibri" w:hAnsi="Calibri" w:cs="Calibri"/>
                    <w:sz w:val="22"/>
                  </w:rPr>
                </w:pPr>
                <w:r w:rsidRPr="00653992">
                  <w:rPr>
                    <w:rFonts w:ascii="Calibri" w:hAnsi="Calibri" w:cs="Calibri"/>
                    <w:sz w:val="22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653992">
                  <w:rPr>
                    <w:rFonts w:ascii="Calibri" w:hAnsi="Calibri" w:cs="Calibri"/>
                    <w:sz w:val="22"/>
                  </w:rPr>
                  <w:instrText xml:space="preserve"> FORMTEXT </w:instrText>
                </w:r>
                <w:r w:rsidRPr="00653992">
                  <w:rPr>
                    <w:rFonts w:ascii="Calibri" w:hAnsi="Calibri" w:cs="Calibri"/>
                    <w:sz w:val="22"/>
                  </w:rPr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separate"/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noProof/>
                    <w:sz w:val="22"/>
                  </w:rPr>
                  <w:t> </w:t>
                </w:r>
                <w:r w:rsidRPr="00653992">
                  <w:rPr>
                    <w:rFonts w:ascii="Calibri" w:hAnsi="Calibri" w:cs="Calibri"/>
                    <w:sz w:val="22"/>
                  </w:rPr>
                  <w:fldChar w:fldCharType="end"/>
                </w:r>
              </w:p>
            </w:tc>
          </w:tr>
        </w:tbl>
        <w:p w:rsidR="006662DF" w:rsidRDefault="006662DF" w:rsidP="006662DF"/>
        <w:p w:rsidR="00581C9E" w:rsidRDefault="006662DF" w:rsidP="00581C9E">
          <w:r>
            <w:t>Weiteres Vorgehen: Bitte den zweiten Teil des Formulars nach den Abklärungen mit den kantonalen Gesundheitsbehörden mit der betroffenen Spieler*in ausgefüllt an Swiss Volley (</w:t>
          </w:r>
          <w:hyperlink r:id="rId10" w:history="1">
            <w:r w:rsidRPr="00CA0BAD">
              <w:rPr>
                <w:rStyle w:val="Hyperlink"/>
              </w:rPr>
              <w:t>corona@volleyball.ch</w:t>
            </w:r>
          </w:hyperlink>
          <w:r>
            <w:t>) und den Regionalverband senden.</w:t>
          </w:r>
        </w:p>
      </w:sdtContent>
    </w:sdt>
    <w:p w:rsidR="00581C9E" w:rsidRDefault="00581C9E" w:rsidP="00581C9E">
      <w:pPr>
        <w:pStyle w:val="berschrift1"/>
      </w:pPr>
      <w:r w:rsidRPr="00581C9E">
        <w:t xml:space="preserve"> </w:t>
      </w:r>
      <w:r>
        <w:t xml:space="preserve">Checkliste Vorgehen Kommunikation </w:t>
      </w:r>
    </w:p>
    <w:p w:rsidR="00581C9E" w:rsidRDefault="00581C9E" w:rsidP="00581C9E">
      <w:r>
        <w:t xml:space="preserve">Bei einem positiven COVID-19-Fall in einer der nationalen Ligen von Swiss Volley gemeinsam mit den betroffenen Vereinen auszufüllen. </w:t>
      </w:r>
    </w:p>
    <w:p w:rsidR="00581C9E" w:rsidRPr="00581C9E" w:rsidRDefault="00581C9E" w:rsidP="00581C9E">
      <w:r>
        <w:t>Bei einem positiven COVID-19-Fall in einer der regionalen Ligen vom Regionalverband gemeinsam mit den betroffenen Vereinen auszufüllen.</w:t>
      </w:r>
    </w:p>
    <w:tbl>
      <w:tblPr>
        <w:tblW w:w="963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0"/>
        <w:gridCol w:w="5719"/>
      </w:tblGrid>
      <w:tr w:rsidR="00581C9E" w:rsidRPr="00653992" w:rsidTr="00332007">
        <w:trPr>
          <w:jc w:val="center"/>
        </w:trPr>
        <w:tc>
          <w:tcPr>
            <w:tcW w:w="3920" w:type="dxa"/>
            <w:shd w:val="clear" w:color="auto" w:fill="D9D9D9"/>
          </w:tcPr>
          <w:p w:rsidR="00581C9E" w:rsidRDefault="00581C9E" w:rsidP="00332007">
            <w:pPr>
              <w:spacing w:before="60" w:after="6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Darf der Name der betroffenen Spieler*in veröffentlicht werden?</w:t>
            </w:r>
          </w:p>
        </w:tc>
        <w:tc>
          <w:tcPr>
            <w:tcW w:w="5719" w:type="dxa"/>
            <w:shd w:val="clear" w:color="auto" w:fill="auto"/>
          </w:tcPr>
          <w:p w:rsidR="00581C9E" w:rsidRPr="00653992" w:rsidRDefault="00581C9E" w:rsidP="00332007">
            <w:pPr>
              <w:tabs>
                <w:tab w:val="left" w:pos="2180"/>
              </w:tabs>
              <w:spacing w:before="60" w:after="60" w:line="240" w:lineRule="auto"/>
              <w:ind w:left="333"/>
              <w:rPr>
                <w:rFonts w:ascii="Calibri" w:hAnsi="Calibri" w:cs="Calibri"/>
                <w:sz w:val="22"/>
              </w:rPr>
            </w:pPr>
            <w:r w:rsidRPr="00F81331">
              <w:rPr>
                <w:rFonts w:ascii="Calibri" w:hAnsi="Calibri" w:cs="Calibri"/>
                <w:sz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331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78746A">
              <w:rPr>
                <w:rFonts w:ascii="Calibri" w:hAnsi="Calibri" w:cs="Calibri"/>
                <w:sz w:val="22"/>
              </w:rPr>
            </w:r>
            <w:r w:rsidR="0078746A">
              <w:rPr>
                <w:rFonts w:ascii="Calibri" w:hAnsi="Calibri" w:cs="Calibri"/>
                <w:sz w:val="22"/>
              </w:rPr>
              <w:fldChar w:fldCharType="separate"/>
            </w:r>
            <w:r w:rsidRPr="00F81331">
              <w:rPr>
                <w:rFonts w:ascii="Calibri" w:hAnsi="Calibri" w:cs="Calibri"/>
                <w:sz w:val="22"/>
              </w:rPr>
              <w:fldChar w:fldCharType="end"/>
            </w:r>
            <w:r>
              <w:rPr>
                <w:rFonts w:ascii="Calibri" w:hAnsi="Calibri" w:cs="Calibri"/>
                <w:sz w:val="22"/>
              </w:rPr>
              <w:t xml:space="preserve"> Ja</w:t>
            </w:r>
            <w:r>
              <w:rPr>
                <w:rFonts w:ascii="Calibri" w:hAnsi="Calibri" w:cs="Calibri"/>
                <w:sz w:val="22"/>
              </w:rPr>
              <w:tab/>
            </w:r>
            <w:r w:rsidRPr="00F81331">
              <w:rPr>
                <w:rFonts w:ascii="Calibri" w:hAnsi="Calibri" w:cs="Calibri"/>
                <w:sz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331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78746A">
              <w:rPr>
                <w:rFonts w:ascii="Calibri" w:hAnsi="Calibri" w:cs="Calibri"/>
                <w:sz w:val="22"/>
              </w:rPr>
            </w:r>
            <w:r w:rsidR="0078746A">
              <w:rPr>
                <w:rFonts w:ascii="Calibri" w:hAnsi="Calibri" w:cs="Calibri"/>
                <w:sz w:val="22"/>
              </w:rPr>
              <w:fldChar w:fldCharType="separate"/>
            </w:r>
            <w:r w:rsidRPr="00F81331">
              <w:rPr>
                <w:rFonts w:ascii="Calibri" w:hAnsi="Calibri" w:cs="Calibri"/>
                <w:sz w:val="22"/>
              </w:rPr>
              <w:fldChar w:fldCharType="end"/>
            </w:r>
            <w:r>
              <w:rPr>
                <w:rFonts w:ascii="Calibri" w:hAnsi="Calibri" w:cs="Calibri"/>
                <w:sz w:val="22"/>
              </w:rPr>
              <w:t xml:space="preserve"> Nein</w:t>
            </w:r>
          </w:p>
        </w:tc>
      </w:tr>
      <w:tr w:rsidR="00581C9E" w:rsidRPr="00653992" w:rsidTr="00332007">
        <w:trPr>
          <w:jc w:val="center"/>
        </w:trPr>
        <w:tc>
          <w:tcPr>
            <w:tcW w:w="3920" w:type="dxa"/>
            <w:shd w:val="clear" w:color="auto" w:fill="D9D9D9"/>
          </w:tcPr>
          <w:p w:rsidR="00581C9E" w:rsidRDefault="00581C9E" w:rsidP="00581C9E">
            <w:pPr>
              <w:spacing w:before="60" w:after="6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Müssen Teilnehmer*innen, Besucher*innen, OK, weitere Personen informiert werden?</w:t>
            </w:r>
          </w:p>
        </w:tc>
        <w:tc>
          <w:tcPr>
            <w:tcW w:w="5719" w:type="dxa"/>
            <w:shd w:val="clear" w:color="auto" w:fill="auto"/>
          </w:tcPr>
          <w:p w:rsidR="00581C9E" w:rsidRPr="00653992" w:rsidRDefault="00581C9E" w:rsidP="00332007">
            <w:pPr>
              <w:tabs>
                <w:tab w:val="left" w:pos="2180"/>
              </w:tabs>
              <w:spacing w:before="60" w:after="60" w:line="240" w:lineRule="auto"/>
              <w:ind w:left="333"/>
              <w:rPr>
                <w:rFonts w:ascii="Calibri" w:hAnsi="Calibri" w:cs="Calibri"/>
                <w:sz w:val="22"/>
              </w:rPr>
            </w:pPr>
            <w:r w:rsidRPr="00653992">
              <w:rPr>
                <w:rFonts w:ascii="Calibri" w:hAnsi="Calibri" w:cs="Calibr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3992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53992">
              <w:rPr>
                <w:rFonts w:ascii="Calibri" w:hAnsi="Calibri" w:cs="Calibri"/>
                <w:sz w:val="22"/>
              </w:rPr>
            </w:r>
            <w:r w:rsidRPr="00653992">
              <w:rPr>
                <w:rFonts w:ascii="Calibri" w:hAnsi="Calibri" w:cs="Calibri"/>
                <w:sz w:val="22"/>
              </w:rPr>
              <w:fldChar w:fldCharType="separate"/>
            </w:r>
            <w:r w:rsidRPr="00653992">
              <w:rPr>
                <w:rFonts w:ascii="Calibri" w:hAnsi="Calibri" w:cs="Calibri"/>
                <w:sz w:val="22"/>
              </w:rPr>
              <w:t> </w:t>
            </w:r>
            <w:r w:rsidRPr="00653992">
              <w:rPr>
                <w:rFonts w:ascii="Calibri" w:hAnsi="Calibri" w:cs="Calibri"/>
                <w:sz w:val="22"/>
              </w:rPr>
              <w:t> </w:t>
            </w:r>
            <w:r w:rsidRPr="00653992">
              <w:rPr>
                <w:rFonts w:ascii="Calibri" w:hAnsi="Calibri" w:cs="Calibri"/>
                <w:sz w:val="22"/>
              </w:rPr>
              <w:t> </w:t>
            </w:r>
            <w:r w:rsidRPr="00653992">
              <w:rPr>
                <w:rFonts w:ascii="Calibri" w:hAnsi="Calibri" w:cs="Calibri"/>
                <w:sz w:val="22"/>
              </w:rPr>
              <w:t> </w:t>
            </w:r>
            <w:r w:rsidRPr="00653992">
              <w:rPr>
                <w:rFonts w:ascii="Calibri" w:hAnsi="Calibri" w:cs="Calibri"/>
                <w:sz w:val="22"/>
              </w:rPr>
              <w:t> </w:t>
            </w:r>
            <w:r w:rsidRPr="00653992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581C9E" w:rsidRPr="00653992" w:rsidTr="00332007">
        <w:trPr>
          <w:jc w:val="center"/>
        </w:trPr>
        <w:tc>
          <w:tcPr>
            <w:tcW w:w="3920" w:type="dxa"/>
            <w:shd w:val="clear" w:color="auto" w:fill="D9D9D9"/>
          </w:tcPr>
          <w:p w:rsidR="00581C9E" w:rsidRDefault="00581C9E" w:rsidP="00581C9E">
            <w:pPr>
              <w:spacing w:before="60" w:after="6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Sind bereits Auswirkungen auf den Spielbetrieb bekannt?</w:t>
            </w:r>
          </w:p>
        </w:tc>
        <w:tc>
          <w:tcPr>
            <w:tcW w:w="5719" w:type="dxa"/>
            <w:shd w:val="clear" w:color="auto" w:fill="auto"/>
          </w:tcPr>
          <w:p w:rsidR="00581C9E" w:rsidRPr="00653992" w:rsidRDefault="00581C9E" w:rsidP="00332007">
            <w:pPr>
              <w:tabs>
                <w:tab w:val="left" w:pos="2180"/>
              </w:tabs>
              <w:spacing w:before="60" w:after="60" w:line="240" w:lineRule="auto"/>
              <w:ind w:left="333"/>
              <w:rPr>
                <w:rFonts w:ascii="Calibri" w:hAnsi="Calibri" w:cs="Calibri"/>
                <w:sz w:val="22"/>
              </w:rPr>
            </w:pPr>
            <w:r w:rsidRPr="00653992">
              <w:rPr>
                <w:rFonts w:ascii="Calibri" w:hAnsi="Calibri" w:cs="Calibr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3992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53992">
              <w:rPr>
                <w:rFonts w:ascii="Calibri" w:hAnsi="Calibri" w:cs="Calibri"/>
                <w:sz w:val="22"/>
              </w:rPr>
            </w:r>
            <w:r w:rsidRPr="00653992">
              <w:rPr>
                <w:rFonts w:ascii="Calibri" w:hAnsi="Calibri" w:cs="Calibri"/>
                <w:sz w:val="22"/>
              </w:rPr>
              <w:fldChar w:fldCharType="separate"/>
            </w:r>
            <w:r w:rsidRPr="00653992">
              <w:rPr>
                <w:rFonts w:ascii="Calibri" w:hAnsi="Calibri" w:cs="Calibri"/>
                <w:noProof/>
                <w:sz w:val="22"/>
              </w:rPr>
              <w:t> </w:t>
            </w:r>
            <w:r w:rsidRPr="00653992">
              <w:rPr>
                <w:rFonts w:ascii="Calibri" w:hAnsi="Calibri" w:cs="Calibri"/>
                <w:noProof/>
                <w:sz w:val="22"/>
              </w:rPr>
              <w:t> </w:t>
            </w:r>
            <w:r w:rsidRPr="00653992">
              <w:rPr>
                <w:rFonts w:ascii="Calibri" w:hAnsi="Calibri" w:cs="Calibri"/>
                <w:noProof/>
                <w:sz w:val="22"/>
              </w:rPr>
              <w:t> </w:t>
            </w:r>
            <w:r w:rsidRPr="00653992">
              <w:rPr>
                <w:rFonts w:ascii="Calibri" w:hAnsi="Calibri" w:cs="Calibri"/>
                <w:noProof/>
                <w:sz w:val="22"/>
              </w:rPr>
              <w:t> </w:t>
            </w:r>
            <w:r w:rsidRPr="00653992">
              <w:rPr>
                <w:rFonts w:ascii="Calibri" w:hAnsi="Calibri" w:cs="Calibri"/>
                <w:noProof/>
                <w:sz w:val="22"/>
              </w:rPr>
              <w:t> </w:t>
            </w:r>
            <w:r w:rsidRPr="00653992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581C9E" w:rsidRPr="00653992" w:rsidTr="00332007">
        <w:trPr>
          <w:jc w:val="center"/>
        </w:trPr>
        <w:tc>
          <w:tcPr>
            <w:tcW w:w="3920" w:type="dxa"/>
            <w:shd w:val="clear" w:color="auto" w:fill="D9D9D9"/>
          </w:tcPr>
          <w:p w:rsidR="00581C9E" w:rsidRDefault="00581C9E" w:rsidP="00581C9E">
            <w:pPr>
              <w:spacing w:before="60" w:after="6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Was wird kommuniziert</w:t>
            </w:r>
          </w:p>
        </w:tc>
        <w:tc>
          <w:tcPr>
            <w:tcW w:w="5719" w:type="dxa"/>
            <w:shd w:val="clear" w:color="auto" w:fill="auto"/>
          </w:tcPr>
          <w:p w:rsidR="00581C9E" w:rsidRPr="00653992" w:rsidRDefault="00581C9E" w:rsidP="00332007">
            <w:pPr>
              <w:tabs>
                <w:tab w:val="left" w:pos="2180"/>
              </w:tabs>
              <w:spacing w:before="60" w:after="60" w:line="240" w:lineRule="auto"/>
              <w:ind w:left="333"/>
              <w:rPr>
                <w:rFonts w:ascii="Calibri" w:hAnsi="Calibri" w:cs="Calibri"/>
                <w:sz w:val="22"/>
              </w:rPr>
            </w:pPr>
            <w:r w:rsidRPr="00653992">
              <w:rPr>
                <w:rFonts w:ascii="Calibri" w:hAnsi="Calibri" w:cs="Calibr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3992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53992">
              <w:rPr>
                <w:rFonts w:ascii="Calibri" w:hAnsi="Calibri" w:cs="Calibri"/>
                <w:sz w:val="22"/>
              </w:rPr>
            </w:r>
            <w:r w:rsidRPr="00653992">
              <w:rPr>
                <w:rFonts w:ascii="Calibri" w:hAnsi="Calibri" w:cs="Calibri"/>
                <w:sz w:val="22"/>
              </w:rPr>
              <w:fldChar w:fldCharType="separate"/>
            </w:r>
            <w:r w:rsidRPr="00653992">
              <w:rPr>
                <w:rFonts w:ascii="Calibri" w:hAnsi="Calibri" w:cs="Calibri"/>
                <w:noProof/>
                <w:sz w:val="22"/>
              </w:rPr>
              <w:t> </w:t>
            </w:r>
            <w:r w:rsidRPr="00653992">
              <w:rPr>
                <w:rFonts w:ascii="Calibri" w:hAnsi="Calibri" w:cs="Calibri"/>
                <w:noProof/>
                <w:sz w:val="22"/>
              </w:rPr>
              <w:t> </w:t>
            </w:r>
            <w:r w:rsidRPr="00653992">
              <w:rPr>
                <w:rFonts w:ascii="Calibri" w:hAnsi="Calibri" w:cs="Calibri"/>
                <w:noProof/>
                <w:sz w:val="22"/>
              </w:rPr>
              <w:t> </w:t>
            </w:r>
            <w:r w:rsidRPr="00653992">
              <w:rPr>
                <w:rFonts w:ascii="Calibri" w:hAnsi="Calibri" w:cs="Calibri"/>
                <w:noProof/>
                <w:sz w:val="22"/>
              </w:rPr>
              <w:t> </w:t>
            </w:r>
            <w:r w:rsidRPr="00653992">
              <w:rPr>
                <w:rFonts w:ascii="Calibri" w:hAnsi="Calibri" w:cs="Calibri"/>
                <w:noProof/>
                <w:sz w:val="22"/>
              </w:rPr>
              <w:t> </w:t>
            </w:r>
            <w:r w:rsidRPr="00653992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581C9E" w:rsidRPr="00653992" w:rsidTr="00332007">
        <w:trPr>
          <w:jc w:val="center"/>
        </w:trPr>
        <w:tc>
          <w:tcPr>
            <w:tcW w:w="3920" w:type="dxa"/>
            <w:shd w:val="clear" w:color="auto" w:fill="D9D9D9"/>
          </w:tcPr>
          <w:p w:rsidR="00581C9E" w:rsidRDefault="00581C9E" w:rsidP="00581C9E">
            <w:pPr>
              <w:spacing w:before="60" w:after="6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Wann wird kommuniziert? </w:t>
            </w:r>
          </w:p>
        </w:tc>
        <w:tc>
          <w:tcPr>
            <w:tcW w:w="5719" w:type="dxa"/>
            <w:shd w:val="clear" w:color="auto" w:fill="auto"/>
          </w:tcPr>
          <w:p w:rsidR="00581C9E" w:rsidRPr="00653992" w:rsidRDefault="00581C9E" w:rsidP="00332007">
            <w:pPr>
              <w:tabs>
                <w:tab w:val="left" w:pos="2180"/>
              </w:tabs>
              <w:spacing w:before="60" w:after="60" w:line="240" w:lineRule="auto"/>
              <w:ind w:left="333"/>
              <w:rPr>
                <w:rFonts w:ascii="Calibri" w:hAnsi="Calibri" w:cs="Calibri"/>
                <w:sz w:val="22"/>
              </w:rPr>
            </w:pPr>
            <w:r w:rsidRPr="00653992">
              <w:rPr>
                <w:rFonts w:ascii="Calibri" w:hAnsi="Calibri" w:cs="Calibr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3992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53992">
              <w:rPr>
                <w:rFonts w:ascii="Calibri" w:hAnsi="Calibri" w:cs="Calibri"/>
                <w:sz w:val="22"/>
              </w:rPr>
            </w:r>
            <w:r w:rsidRPr="00653992">
              <w:rPr>
                <w:rFonts w:ascii="Calibri" w:hAnsi="Calibri" w:cs="Calibri"/>
                <w:sz w:val="22"/>
              </w:rPr>
              <w:fldChar w:fldCharType="separate"/>
            </w:r>
            <w:r w:rsidRPr="00653992">
              <w:rPr>
                <w:rFonts w:ascii="Calibri" w:hAnsi="Calibri" w:cs="Calibri"/>
                <w:noProof/>
                <w:sz w:val="22"/>
              </w:rPr>
              <w:t> </w:t>
            </w:r>
            <w:r w:rsidRPr="00653992">
              <w:rPr>
                <w:rFonts w:ascii="Calibri" w:hAnsi="Calibri" w:cs="Calibri"/>
                <w:noProof/>
                <w:sz w:val="22"/>
              </w:rPr>
              <w:t> </w:t>
            </w:r>
            <w:r w:rsidRPr="00653992">
              <w:rPr>
                <w:rFonts w:ascii="Calibri" w:hAnsi="Calibri" w:cs="Calibri"/>
                <w:noProof/>
                <w:sz w:val="22"/>
              </w:rPr>
              <w:t> </w:t>
            </w:r>
            <w:r w:rsidRPr="00653992">
              <w:rPr>
                <w:rFonts w:ascii="Calibri" w:hAnsi="Calibri" w:cs="Calibri"/>
                <w:noProof/>
                <w:sz w:val="22"/>
              </w:rPr>
              <w:t> </w:t>
            </w:r>
            <w:r w:rsidRPr="00653992">
              <w:rPr>
                <w:rFonts w:ascii="Calibri" w:hAnsi="Calibri" w:cs="Calibri"/>
                <w:noProof/>
                <w:sz w:val="22"/>
              </w:rPr>
              <w:t> </w:t>
            </w:r>
            <w:r w:rsidRPr="00653992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581C9E" w:rsidRPr="00653992" w:rsidTr="00332007">
        <w:trPr>
          <w:jc w:val="center"/>
        </w:trPr>
        <w:tc>
          <w:tcPr>
            <w:tcW w:w="3920" w:type="dxa"/>
            <w:shd w:val="clear" w:color="auto" w:fill="D9D9D9"/>
          </w:tcPr>
          <w:p w:rsidR="00581C9E" w:rsidRDefault="00581C9E" w:rsidP="00332007">
            <w:pPr>
              <w:spacing w:before="60" w:after="6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Über welche Kanäle kommuniziert Swiss Volley</w:t>
            </w:r>
          </w:p>
        </w:tc>
        <w:tc>
          <w:tcPr>
            <w:tcW w:w="5719" w:type="dxa"/>
            <w:shd w:val="clear" w:color="auto" w:fill="auto"/>
          </w:tcPr>
          <w:p w:rsidR="00581C9E" w:rsidRPr="00653992" w:rsidRDefault="00581C9E" w:rsidP="00332007">
            <w:pPr>
              <w:tabs>
                <w:tab w:val="left" w:pos="2180"/>
              </w:tabs>
              <w:spacing w:before="60" w:after="60" w:line="240" w:lineRule="auto"/>
              <w:ind w:left="333"/>
              <w:rPr>
                <w:rFonts w:ascii="Calibri" w:hAnsi="Calibri" w:cs="Calibri"/>
                <w:sz w:val="22"/>
              </w:rPr>
            </w:pPr>
            <w:r w:rsidRPr="00653992">
              <w:rPr>
                <w:rFonts w:ascii="Calibri" w:hAnsi="Calibri" w:cs="Calibr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3992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53992">
              <w:rPr>
                <w:rFonts w:ascii="Calibri" w:hAnsi="Calibri" w:cs="Calibri"/>
                <w:sz w:val="22"/>
              </w:rPr>
            </w:r>
            <w:r w:rsidRPr="00653992">
              <w:rPr>
                <w:rFonts w:ascii="Calibri" w:hAnsi="Calibri" w:cs="Calibri"/>
                <w:sz w:val="22"/>
              </w:rPr>
              <w:fldChar w:fldCharType="separate"/>
            </w:r>
            <w:r w:rsidRPr="00653992">
              <w:rPr>
                <w:rFonts w:ascii="Calibri" w:hAnsi="Calibri" w:cs="Calibri"/>
                <w:noProof/>
                <w:sz w:val="22"/>
              </w:rPr>
              <w:t> </w:t>
            </w:r>
            <w:r w:rsidRPr="00653992">
              <w:rPr>
                <w:rFonts w:ascii="Calibri" w:hAnsi="Calibri" w:cs="Calibri"/>
                <w:noProof/>
                <w:sz w:val="22"/>
              </w:rPr>
              <w:t> </w:t>
            </w:r>
            <w:r w:rsidRPr="00653992">
              <w:rPr>
                <w:rFonts w:ascii="Calibri" w:hAnsi="Calibri" w:cs="Calibri"/>
                <w:noProof/>
                <w:sz w:val="22"/>
              </w:rPr>
              <w:t> </w:t>
            </w:r>
            <w:r w:rsidRPr="00653992">
              <w:rPr>
                <w:rFonts w:ascii="Calibri" w:hAnsi="Calibri" w:cs="Calibri"/>
                <w:noProof/>
                <w:sz w:val="22"/>
              </w:rPr>
              <w:t> </w:t>
            </w:r>
            <w:r w:rsidRPr="00653992">
              <w:rPr>
                <w:rFonts w:ascii="Calibri" w:hAnsi="Calibri" w:cs="Calibri"/>
                <w:noProof/>
                <w:sz w:val="22"/>
              </w:rPr>
              <w:t> </w:t>
            </w:r>
            <w:r w:rsidRPr="00653992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581C9E" w:rsidRPr="00653992" w:rsidTr="00332007">
        <w:trPr>
          <w:jc w:val="center"/>
        </w:trPr>
        <w:tc>
          <w:tcPr>
            <w:tcW w:w="3920" w:type="dxa"/>
            <w:shd w:val="clear" w:color="auto" w:fill="D9D9D9"/>
          </w:tcPr>
          <w:p w:rsidR="00581C9E" w:rsidRDefault="00581C9E" w:rsidP="00332007">
            <w:pPr>
              <w:spacing w:before="60" w:after="6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Über welche Kanäle kommunizieren die betroffenen Vereine</w:t>
            </w:r>
          </w:p>
        </w:tc>
        <w:tc>
          <w:tcPr>
            <w:tcW w:w="5719" w:type="dxa"/>
            <w:shd w:val="clear" w:color="auto" w:fill="auto"/>
          </w:tcPr>
          <w:p w:rsidR="00581C9E" w:rsidRPr="00653992" w:rsidRDefault="00581C9E" w:rsidP="00332007">
            <w:pPr>
              <w:tabs>
                <w:tab w:val="left" w:pos="2180"/>
              </w:tabs>
              <w:spacing w:before="60" w:after="60" w:line="240" w:lineRule="auto"/>
              <w:ind w:left="333"/>
              <w:rPr>
                <w:rFonts w:ascii="Calibri" w:hAnsi="Calibri" w:cs="Calibri"/>
                <w:sz w:val="22"/>
              </w:rPr>
            </w:pPr>
            <w:r w:rsidRPr="00653992">
              <w:rPr>
                <w:rFonts w:ascii="Calibri" w:hAnsi="Calibri" w:cs="Calibr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3992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53992">
              <w:rPr>
                <w:rFonts w:ascii="Calibri" w:hAnsi="Calibri" w:cs="Calibri"/>
                <w:sz w:val="22"/>
              </w:rPr>
            </w:r>
            <w:r w:rsidRPr="00653992">
              <w:rPr>
                <w:rFonts w:ascii="Calibri" w:hAnsi="Calibri" w:cs="Calibri"/>
                <w:sz w:val="22"/>
              </w:rPr>
              <w:fldChar w:fldCharType="separate"/>
            </w:r>
            <w:r w:rsidRPr="00653992">
              <w:rPr>
                <w:rFonts w:ascii="Calibri" w:hAnsi="Calibri" w:cs="Calibri"/>
                <w:noProof/>
                <w:sz w:val="22"/>
              </w:rPr>
              <w:t> </w:t>
            </w:r>
            <w:r w:rsidRPr="00653992">
              <w:rPr>
                <w:rFonts w:ascii="Calibri" w:hAnsi="Calibri" w:cs="Calibri"/>
                <w:noProof/>
                <w:sz w:val="22"/>
              </w:rPr>
              <w:t> </w:t>
            </w:r>
            <w:r w:rsidRPr="00653992">
              <w:rPr>
                <w:rFonts w:ascii="Calibri" w:hAnsi="Calibri" w:cs="Calibri"/>
                <w:noProof/>
                <w:sz w:val="22"/>
              </w:rPr>
              <w:t> </w:t>
            </w:r>
            <w:r w:rsidRPr="00653992">
              <w:rPr>
                <w:rFonts w:ascii="Calibri" w:hAnsi="Calibri" w:cs="Calibri"/>
                <w:noProof/>
                <w:sz w:val="22"/>
              </w:rPr>
              <w:t> </w:t>
            </w:r>
            <w:r w:rsidRPr="00653992">
              <w:rPr>
                <w:rFonts w:ascii="Calibri" w:hAnsi="Calibri" w:cs="Calibri"/>
                <w:noProof/>
                <w:sz w:val="22"/>
              </w:rPr>
              <w:t> </w:t>
            </w:r>
            <w:r w:rsidRPr="00653992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581C9E" w:rsidRPr="00653992" w:rsidTr="00332007">
        <w:trPr>
          <w:jc w:val="center"/>
        </w:trPr>
        <w:tc>
          <w:tcPr>
            <w:tcW w:w="3920" w:type="dxa"/>
            <w:shd w:val="clear" w:color="auto" w:fill="D9D9D9"/>
          </w:tcPr>
          <w:p w:rsidR="00581C9E" w:rsidRDefault="00581C9E" w:rsidP="00332007">
            <w:pPr>
              <w:spacing w:before="60" w:after="6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Über welche Kanäle kommuniziert der Regionalverband</w:t>
            </w:r>
          </w:p>
        </w:tc>
        <w:tc>
          <w:tcPr>
            <w:tcW w:w="5719" w:type="dxa"/>
            <w:shd w:val="clear" w:color="auto" w:fill="auto"/>
          </w:tcPr>
          <w:p w:rsidR="00581C9E" w:rsidRPr="00653992" w:rsidRDefault="00581C9E" w:rsidP="00332007">
            <w:pPr>
              <w:tabs>
                <w:tab w:val="left" w:pos="2180"/>
              </w:tabs>
              <w:spacing w:before="60" w:after="60" w:line="240" w:lineRule="auto"/>
              <w:ind w:left="333"/>
              <w:rPr>
                <w:rFonts w:ascii="Calibri" w:hAnsi="Calibri" w:cs="Calibri"/>
                <w:sz w:val="22"/>
              </w:rPr>
            </w:pPr>
            <w:r w:rsidRPr="00653992">
              <w:rPr>
                <w:rFonts w:ascii="Calibri" w:hAnsi="Calibri" w:cs="Calibr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3992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53992">
              <w:rPr>
                <w:rFonts w:ascii="Calibri" w:hAnsi="Calibri" w:cs="Calibri"/>
                <w:sz w:val="22"/>
              </w:rPr>
            </w:r>
            <w:r w:rsidRPr="00653992">
              <w:rPr>
                <w:rFonts w:ascii="Calibri" w:hAnsi="Calibri" w:cs="Calibri"/>
                <w:sz w:val="22"/>
              </w:rPr>
              <w:fldChar w:fldCharType="separate"/>
            </w:r>
            <w:r w:rsidRPr="00653992">
              <w:rPr>
                <w:rFonts w:ascii="Calibri" w:hAnsi="Calibri" w:cs="Calibri"/>
                <w:noProof/>
                <w:sz w:val="22"/>
              </w:rPr>
              <w:t> </w:t>
            </w:r>
            <w:r w:rsidRPr="00653992">
              <w:rPr>
                <w:rFonts w:ascii="Calibri" w:hAnsi="Calibri" w:cs="Calibri"/>
                <w:noProof/>
                <w:sz w:val="22"/>
              </w:rPr>
              <w:t> </w:t>
            </w:r>
            <w:r w:rsidRPr="00653992">
              <w:rPr>
                <w:rFonts w:ascii="Calibri" w:hAnsi="Calibri" w:cs="Calibri"/>
                <w:noProof/>
                <w:sz w:val="22"/>
              </w:rPr>
              <w:t> </w:t>
            </w:r>
            <w:r w:rsidRPr="00653992">
              <w:rPr>
                <w:rFonts w:ascii="Calibri" w:hAnsi="Calibri" w:cs="Calibri"/>
                <w:noProof/>
                <w:sz w:val="22"/>
              </w:rPr>
              <w:t> </w:t>
            </w:r>
            <w:r w:rsidRPr="00653992">
              <w:rPr>
                <w:rFonts w:ascii="Calibri" w:hAnsi="Calibri" w:cs="Calibri"/>
                <w:noProof/>
                <w:sz w:val="22"/>
              </w:rPr>
              <w:t> </w:t>
            </w:r>
            <w:r w:rsidRPr="00653992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:rsidR="00876BA2" w:rsidRPr="00963F88" w:rsidRDefault="00876BA2" w:rsidP="00963F88"/>
    <w:sectPr w:rsidR="00876BA2" w:rsidRPr="00963F88" w:rsidSect="009D762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52" w:right="1134" w:bottom="1469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F37" w:rsidRDefault="00600F37" w:rsidP="000D4F85">
      <w:pPr>
        <w:spacing w:after="0" w:line="240" w:lineRule="auto"/>
      </w:pPr>
      <w:r>
        <w:separator/>
      </w:r>
    </w:p>
  </w:endnote>
  <w:endnote w:type="continuationSeparator" w:id="0">
    <w:p w:rsidR="00600F37" w:rsidRDefault="00600F37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18"/>
      </w:rPr>
      <w:id w:val="-550613303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BFBFBF" w:themeColor="background1" w:themeShade="BF"/>
          </w:rPr>
        </w:sdtEndPr>
        <w:sdtContent>
          <w:p w:rsidR="002A784C" w:rsidRPr="00601D63" w:rsidRDefault="002A784C" w:rsidP="009D7620">
            <w:pPr>
              <w:pStyle w:val="Fuzeile"/>
              <w:pBdr>
                <w:top w:val="single" w:sz="4" w:space="1" w:color="BFBFBF" w:themeColor="background1" w:themeShade="BF"/>
              </w:pBdr>
              <w:rPr>
                <w:szCs w:val="18"/>
              </w:rPr>
            </w:pPr>
          </w:p>
          <w:p w:rsidR="002A784C" w:rsidRPr="00EF243D" w:rsidRDefault="00A33C82" w:rsidP="00601D63">
            <w:pPr>
              <w:pStyle w:val="Fuzeile"/>
              <w:rPr>
                <w:color w:val="BFBFBF" w:themeColor="background1" w:themeShade="BF"/>
                <w:szCs w:val="18"/>
              </w:rPr>
            </w:pPr>
            <w:r>
              <w:rPr>
                <w:color w:val="BFBFBF" w:themeColor="background1" w:themeShade="BF"/>
                <w:szCs w:val="18"/>
                <w:lang w:val="de-DE"/>
              </w:rPr>
              <w:t>04.09.2020</w:t>
            </w:r>
            <w:r w:rsidR="002A784C"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="002A784C"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instrText>PAGE</w:instrTex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78746A">
              <w:rPr>
                <w:bCs/>
                <w:color w:val="BFBFBF" w:themeColor="background1" w:themeShade="BF"/>
                <w:szCs w:val="18"/>
              </w:rPr>
              <w:t>3</w: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  <w:r w:rsidR="002A784C" w:rsidRPr="00EF243D">
              <w:rPr>
                <w:color w:val="BFBFBF" w:themeColor="background1" w:themeShade="BF"/>
                <w:szCs w:val="18"/>
                <w:lang w:val="de-DE"/>
              </w:rPr>
              <w:t>/</w: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instrText>NUMPAGES</w:instrTex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78746A">
              <w:rPr>
                <w:bCs/>
                <w:color w:val="BFBFBF" w:themeColor="background1" w:themeShade="BF"/>
                <w:szCs w:val="18"/>
              </w:rPr>
              <w:t>3</w: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612671" w:rsidP="004C3AD9">
    <w:pPr>
      <w:pStyle w:val="Fuzeile"/>
      <w:tabs>
        <w:tab w:val="left" w:pos="2127"/>
      </w:tabs>
    </w:pPr>
    <w:r>
      <w:t>Datum</w:t>
    </w:r>
    <w:r w:rsidR="002A784C">
      <w:t xml:space="preserve">: 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>Version:</w:t>
    </w:r>
    <w:r w:rsidR="002A784C">
      <w:t xml:space="preserve"> </w:t>
    </w:r>
    <w:r>
      <w:tab/>
    </w:r>
    <w:r w:rsidR="002A784C">
      <w:t xml:space="preserve">1 </w:t>
    </w:r>
  </w:p>
  <w:p w:rsidR="004C3AD9" w:rsidRDefault="004C3AD9" w:rsidP="004C3AD9">
    <w:pPr>
      <w:pStyle w:val="Fuzeile"/>
      <w:tabs>
        <w:tab w:val="left" w:pos="2127"/>
      </w:tabs>
    </w:pPr>
    <w:r>
      <w:t>Autor*innen: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>Genehmigt durch: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F37" w:rsidRDefault="00600F37" w:rsidP="000D4F85">
      <w:pPr>
        <w:spacing w:after="0" w:line="240" w:lineRule="auto"/>
      </w:pPr>
      <w:r>
        <w:separator/>
      </w:r>
    </w:p>
  </w:footnote>
  <w:footnote w:type="continuationSeparator" w:id="0">
    <w:p w:rsidR="00600F37" w:rsidRDefault="00600F37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83" w:rsidRDefault="002A784C" w:rsidP="004C3AD9">
    <w:pPr>
      <w:pStyle w:val="Untertitel"/>
      <w:pBdr>
        <w:bottom w:val="single" w:sz="4" w:space="1" w:color="BFBFBF" w:themeColor="background1" w:themeShade="BF"/>
      </w:pBd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0" t="0" r="635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746A">
      <w:fldChar w:fldCharType="begin"/>
    </w:r>
    <w:r w:rsidR="0078746A">
      <w:instrText xml:space="preserve"> STYLEREF  "Titel;Titel SV"  \* MERGEFORMAT </w:instrText>
    </w:r>
    <w:r w:rsidR="0078746A">
      <w:fldChar w:fldCharType="separate"/>
    </w:r>
    <w:r w:rsidR="0078746A">
      <w:rPr>
        <w:noProof/>
      </w:rPr>
      <w:t>Meldung positiver COVID-19-Fall</w:t>
    </w:r>
    <w:r w:rsidR="0078746A">
      <w:rPr>
        <w:noProof/>
      </w:rPr>
      <w:fldChar w:fldCharType="end"/>
    </w:r>
  </w:p>
  <w:p w:rsidR="00344283" w:rsidRDefault="00344283" w:rsidP="004C3AD9">
    <w:pPr>
      <w:pStyle w:val="Untertitel"/>
      <w:pBdr>
        <w:bottom w:val="single" w:sz="4" w:space="1" w:color="BFBFBF" w:themeColor="background1" w:themeShade="BF"/>
      </w:pBdr>
    </w:pPr>
  </w:p>
  <w:p w:rsidR="004C3AD9" w:rsidRPr="004C3AD9" w:rsidRDefault="00BF4FBF" w:rsidP="004C3AD9">
    <w:pPr>
      <w:pStyle w:val="Untertitel"/>
      <w:pBdr>
        <w:bottom w:val="single" w:sz="4" w:space="1" w:color="BFBFBF" w:themeColor="background1" w:themeShade="BF"/>
      </w:pBdr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2A784C" w:rsidP="00A81940"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784C" w:rsidRDefault="002A784C" w:rsidP="00A81940"/>
  <w:p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83381"/>
    <w:multiLevelType w:val="multilevel"/>
    <w:tmpl w:val="2A64C0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61449"/>
    <w:multiLevelType w:val="hybridMultilevel"/>
    <w:tmpl w:val="E8988DCE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0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  <w:num w:numId="11">
    <w:abstractNumId w:val="12"/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6"/>
  </w:num>
  <w:num w:numId="16">
    <w:abstractNumId w:val="0"/>
  </w:num>
  <w:num w:numId="17">
    <w:abstractNumId w:val="1"/>
  </w:num>
  <w:num w:numId="18">
    <w:abstractNumId w:val="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42"/>
    <w:rsid w:val="00006CE5"/>
    <w:rsid w:val="00013A57"/>
    <w:rsid w:val="00020ABD"/>
    <w:rsid w:val="000408EC"/>
    <w:rsid w:val="00061726"/>
    <w:rsid w:val="000A3A05"/>
    <w:rsid w:val="000B79F6"/>
    <w:rsid w:val="000C1221"/>
    <w:rsid w:val="000D4F85"/>
    <w:rsid w:val="000F1F2C"/>
    <w:rsid w:val="001117D0"/>
    <w:rsid w:val="0013120E"/>
    <w:rsid w:val="00141058"/>
    <w:rsid w:val="00163B94"/>
    <w:rsid w:val="001747A9"/>
    <w:rsid w:val="001853A9"/>
    <w:rsid w:val="00196990"/>
    <w:rsid w:val="001B2433"/>
    <w:rsid w:val="001D3E2A"/>
    <w:rsid w:val="001D52D9"/>
    <w:rsid w:val="001D63E6"/>
    <w:rsid w:val="001F560A"/>
    <w:rsid w:val="002213A5"/>
    <w:rsid w:val="0023055B"/>
    <w:rsid w:val="0025651E"/>
    <w:rsid w:val="002A288B"/>
    <w:rsid w:val="002A59F8"/>
    <w:rsid w:val="002A784C"/>
    <w:rsid w:val="002B1E4C"/>
    <w:rsid w:val="002C61D0"/>
    <w:rsid w:val="002D7B9C"/>
    <w:rsid w:val="00344283"/>
    <w:rsid w:val="00346940"/>
    <w:rsid w:val="003605CD"/>
    <w:rsid w:val="003A38E5"/>
    <w:rsid w:val="003D1CA8"/>
    <w:rsid w:val="00420D21"/>
    <w:rsid w:val="0044115C"/>
    <w:rsid w:val="0049649A"/>
    <w:rsid w:val="004A0CB3"/>
    <w:rsid w:val="004B5411"/>
    <w:rsid w:val="004C3AD9"/>
    <w:rsid w:val="004E0050"/>
    <w:rsid w:val="00502E02"/>
    <w:rsid w:val="0051253D"/>
    <w:rsid w:val="00540B4A"/>
    <w:rsid w:val="0055158C"/>
    <w:rsid w:val="00581C9E"/>
    <w:rsid w:val="0059508F"/>
    <w:rsid w:val="005B6D1F"/>
    <w:rsid w:val="005B78E5"/>
    <w:rsid w:val="005E1098"/>
    <w:rsid w:val="005F681D"/>
    <w:rsid w:val="00600F37"/>
    <w:rsid w:val="00601D63"/>
    <w:rsid w:val="00612671"/>
    <w:rsid w:val="00636A9D"/>
    <w:rsid w:val="00642612"/>
    <w:rsid w:val="006662DF"/>
    <w:rsid w:val="006A4072"/>
    <w:rsid w:val="0070069C"/>
    <w:rsid w:val="00701E65"/>
    <w:rsid w:val="007261A7"/>
    <w:rsid w:val="007271F1"/>
    <w:rsid w:val="0078389B"/>
    <w:rsid w:val="0078746A"/>
    <w:rsid w:val="007B11EC"/>
    <w:rsid w:val="007C13D1"/>
    <w:rsid w:val="007E4155"/>
    <w:rsid w:val="007E424B"/>
    <w:rsid w:val="007E4F64"/>
    <w:rsid w:val="007F7CBE"/>
    <w:rsid w:val="0080308D"/>
    <w:rsid w:val="00836BC6"/>
    <w:rsid w:val="00876BA2"/>
    <w:rsid w:val="008B5942"/>
    <w:rsid w:val="008C07F8"/>
    <w:rsid w:val="008E5034"/>
    <w:rsid w:val="008E535E"/>
    <w:rsid w:val="008F7422"/>
    <w:rsid w:val="00935EC4"/>
    <w:rsid w:val="009503D9"/>
    <w:rsid w:val="0096062B"/>
    <w:rsid w:val="00963F88"/>
    <w:rsid w:val="00971538"/>
    <w:rsid w:val="00986DC7"/>
    <w:rsid w:val="009A21BC"/>
    <w:rsid w:val="009B4286"/>
    <w:rsid w:val="009C4AE6"/>
    <w:rsid w:val="009C6E5B"/>
    <w:rsid w:val="009D7620"/>
    <w:rsid w:val="009E0B95"/>
    <w:rsid w:val="009F058F"/>
    <w:rsid w:val="009F487F"/>
    <w:rsid w:val="009F6305"/>
    <w:rsid w:val="00A26A3A"/>
    <w:rsid w:val="00A33C82"/>
    <w:rsid w:val="00A54AAE"/>
    <w:rsid w:val="00A81940"/>
    <w:rsid w:val="00AA6E3D"/>
    <w:rsid w:val="00AD0071"/>
    <w:rsid w:val="00AE59F7"/>
    <w:rsid w:val="00B00607"/>
    <w:rsid w:val="00B1274C"/>
    <w:rsid w:val="00BB2CAD"/>
    <w:rsid w:val="00BC7337"/>
    <w:rsid w:val="00BD369D"/>
    <w:rsid w:val="00BF4FBF"/>
    <w:rsid w:val="00C522E6"/>
    <w:rsid w:val="00C828E1"/>
    <w:rsid w:val="00CB621C"/>
    <w:rsid w:val="00D21E3B"/>
    <w:rsid w:val="00D451F0"/>
    <w:rsid w:val="00D454AE"/>
    <w:rsid w:val="00D6140F"/>
    <w:rsid w:val="00D806A0"/>
    <w:rsid w:val="00DF06C1"/>
    <w:rsid w:val="00DF0F5E"/>
    <w:rsid w:val="00E04C81"/>
    <w:rsid w:val="00E2514A"/>
    <w:rsid w:val="00E45D04"/>
    <w:rsid w:val="00E654B4"/>
    <w:rsid w:val="00EC554E"/>
    <w:rsid w:val="00ED3A59"/>
    <w:rsid w:val="00ED5476"/>
    <w:rsid w:val="00EE42D5"/>
    <w:rsid w:val="00EE5514"/>
    <w:rsid w:val="00EE6968"/>
    <w:rsid w:val="00EF243D"/>
    <w:rsid w:val="00F04D2C"/>
    <w:rsid w:val="00F858BF"/>
    <w:rsid w:val="00F8749B"/>
    <w:rsid w:val="00FE0F68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72F1DBB7-0FC6-4369-AE85-5535B7A4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17D0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1117D0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1117D0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654B4"/>
    <w:pPr>
      <w:keepNext/>
      <w:tabs>
        <w:tab w:val="left" w:pos="567"/>
      </w:tabs>
      <w:spacing w:after="0"/>
      <w:outlineLvl w:val="2"/>
    </w:pPr>
    <w:rPr>
      <w:rFonts w:eastAsia="Times New Roman" w:cs="Times New Roman"/>
      <w:i/>
      <w:spacing w:val="3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1117D0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1117D0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1117D0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1117D0"/>
    <w:rPr>
      <w:rFonts w:eastAsia="Times New Roman" w:cs="Times New Roman"/>
      <w:b/>
      <w:spacing w:val="3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654B4"/>
    <w:rPr>
      <w:rFonts w:eastAsia="Times New Roman" w:cs="Times New Roman"/>
      <w:i/>
      <w:spacing w:val="3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unhideWhenUsed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1117D0"/>
    <w:pPr>
      <w:numPr>
        <w:numId w:val="7"/>
      </w:numPr>
      <w:tabs>
        <w:tab w:val="left" w:pos="425"/>
      </w:tabs>
      <w:ind w:left="425" w:hanging="425"/>
      <w:contextualSpacing/>
    </w:pPr>
  </w:style>
  <w:style w:type="paragraph" w:customStyle="1" w:styleId="NummerierungSV">
    <w:name w:val="Nummerierung SV"/>
    <w:basedOn w:val="Listenabsatz"/>
    <w:link w:val="NummerierungSVZchn"/>
    <w:uiPriority w:val="5"/>
    <w:qFormat/>
    <w:rsid w:val="001117D0"/>
    <w:pPr>
      <w:numPr>
        <w:numId w:val="8"/>
      </w:numPr>
      <w:tabs>
        <w:tab w:val="left" w:pos="425"/>
      </w:tabs>
      <w:ind w:left="425" w:hanging="425"/>
    </w:pPr>
  </w:style>
  <w:style w:type="character" w:customStyle="1" w:styleId="AufzhlungSVZchn">
    <w:name w:val="Aufzählung SV Zchn"/>
    <w:basedOn w:val="Absatz-Standardschriftart"/>
    <w:link w:val="AufzhlungSV"/>
    <w:uiPriority w:val="6"/>
    <w:rsid w:val="001117D0"/>
    <w:rPr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1117D0"/>
    <w:rPr>
      <w:sz w:val="20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uiPriority w:val="39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orona@volleyball.ch" TargetMode="External"/><Relationship Id="rId4" Type="http://schemas.openxmlformats.org/officeDocument/2006/relationships/styles" Target="styles.xml"/><Relationship Id="rId9" Type="http://schemas.openxmlformats.org/officeDocument/2006/relationships/hyperlink" Target="mailto:corona@volleyball.ch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rketing\00%20Brand%20Management\02%20CD%20Vorlagen\Word%20Vorlagen\Template%20Factsheet_Hochformat_o.N._SV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B20148-175A-458D-954D-860658FF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Factsheet_Hochformat_o.N._SV</Template>
  <TotalTime>0</TotalTime>
  <Pages>3</Pages>
  <Words>612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Ursula Gugger Suter</dc:creator>
  <cp:keywords/>
  <dc:description/>
  <cp:lastModifiedBy>Ursula Gugger Suter</cp:lastModifiedBy>
  <cp:revision>3</cp:revision>
  <dcterms:created xsi:type="dcterms:W3CDTF">2020-09-04T06:56:00Z</dcterms:created>
  <dcterms:modified xsi:type="dcterms:W3CDTF">2020-09-10T18:07:00Z</dcterms:modified>
</cp:coreProperties>
</file>