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16"/>
          <w:szCs w:val="16"/>
        </w:rPr>
        <w:id w:val="-1680738587"/>
        <w:docPartObj>
          <w:docPartGallery w:val="Cover Pages"/>
          <w:docPartUnique/>
        </w:docPartObj>
      </w:sdtPr>
      <w:sdtEndPr>
        <w:rPr>
          <w:sz w:val="20"/>
          <w:szCs w:val="22"/>
        </w:rPr>
      </w:sdtEndPr>
      <w:sdtContent>
        <w:p w14:paraId="6276B80C" w14:textId="77777777" w:rsidR="00FE0F68" w:rsidRPr="000064BD" w:rsidRDefault="00FE0F68" w:rsidP="003F32FC">
          <w:pPr>
            <w:spacing w:after="0"/>
            <w:rPr>
              <w:sz w:val="16"/>
              <w:szCs w:val="16"/>
            </w:rPr>
          </w:pPr>
        </w:p>
        <w:p w14:paraId="7F7F9B31" w14:textId="4FCFC3EB" w:rsidR="00FF4524" w:rsidRPr="00FF4524" w:rsidRDefault="00330FF6" w:rsidP="00FF4524">
          <w:pPr>
            <w:pStyle w:val="Titel"/>
          </w:pPr>
          <w:bookmarkStart w:id="0" w:name="KonzepttitelSV"/>
          <w:r>
            <w:t>Anmeldung A2</w:t>
          </w:r>
          <w:r w:rsidR="00405F59">
            <w:t>-Turnier 202</w:t>
          </w:r>
          <w:r w:rsidR="00AC228D">
            <w:t>4</w:t>
          </w:r>
        </w:p>
        <w:bookmarkEnd w:id="0"/>
        <w:p w14:paraId="5D71AA26" w14:textId="77777777" w:rsidR="0051253D" w:rsidRDefault="00DA64D3" w:rsidP="00EE5514">
          <w:pPr>
            <w:pStyle w:val="berschrift1"/>
          </w:pPr>
          <w:r>
            <w:t>Angaben zum Turnier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1072E3" w14:paraId="1E7CD907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C995DAD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  <w:lang w:val="fr-CH"/>
                  </w:rPr>
                  <w:t>Ort der Veranstaltung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225294293"/>
                <w:placeholder>
                  <w:docPart w:val="3AE0108B4466421A914BB517598DDE90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52ABA8F0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0BF34E6B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69EB337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  <w:lang w:val="fr-CH"/>
                  </w:rPr>
                  <w:t>Gewünschtes Datu</w:t>
                </w:r>
                <w:r w:rsidRPr="001072E3">
                  <w:rPr>
                    <w:rFonts w:cstheme="minorHAnsi"/>
                    <w:szCs w:val="20"/>
                  </w:rPr>
                  <w:t>m</w:t>
                </w:r>
              </w:p>
            </w:tc>
            <w:tc>
              <w:tcPr>
                <w:tcW w:w="7087" w:type="dxa"/>
              </w:tcPr>
              <w:p w14:paraId="014E1E60" w14:textId="77777777" w:rsidR="000064BD" w:rsidRDefault="001072E3" w:rsidP="000064B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 xml:space="preserve">1. Priorität: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</w:rPr>
                    <w:id w:val="90822494"/>
                    <w:placeholder>
                      <w:docPart w:val="DED811A64174400CA6B033CEBDB7BF4B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072E3">
                      <w:rPr>
                        <w:rFonts w:cstheme="minorHAnsi"/>
                        <w:color w:val="808080" w:themeColor="background1" w:themeShade="80"/>
                        <w:szCs w:val="20"/>
                      </w:rPr>
                      <w:t>Datum wählen</w:t>
                    </w:r>
                  </w:sdtContent>
                </w:sdt>
                <w:r w:rsidRPr="001072E3">
                  <w:rPr>
                    <w:rFonts w:cstheme="minorHAnsi"/>
                    <w:szCs w:val="20"/>
                  </w:rPr>
                  <w:tab/>
                </w:r>
                <w:r w:rsidR="000064BD">
                  <w:rPr>
                    <w:rFonts w:cstheme="minorHAnsi"/>
                    <w:szCs w:val="20"/>
                  </w:rPr>
                  <w:t xml:space="preserve">bis (falls mehrtägiger Event)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</w:rPr>
                    <w:id w:val="-1224053505"/>
                    <w:placeholder>
                      <w:docPart w:val="F0958C0523B54B529319DB9FB9D6FEA4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064BD" w:rsidRPr="001072E3">
                      <w:rPr>
                        <w:rFonts w:cstheme="minorHAnsi"/>
                        <w:color w:val="808080" w:themeColor="background1" w:themeShade="80"/>
                        <w:szCs w:val="20"/>
                      </w:rPr>
                      <w:t>Datum wählen</w:t>
                    </w:r>
                  </w:sdtContent>
                </w:sdt>
              </w:p>
              <w:p w14:paraId="2CEFF0BD" w14:textId="77777777" w:rsidR="000064BD" w:rsidRPr="000064BD" w:rsidRDefault="001072E3" w:rsidP="000064BD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color w:val="808080" w:themeColor="background1" w:themeShade="80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 xml:space="preserve">2. Priorität: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Cs w:val="20"/>
                    </w:rPr>
                    <w:id w:val="512649877"/>
                    <w:placeholder>
                      <w:docPart w:val="436BE1A969554A039BE8A4AECC927F37"/>
                    </w:placeholder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072E3">
                      <w:rPr>
                        <w:rFonts w:cstheme="minorHAnsi"/>
                        <w:color w:val="808080" w:themeColor="background1" w:themeShade="80"/>
                        <w:szCs w:val="20"/>
                      </w:rPr>
                      <w:t>Datum wählen</w:t>
                    </w:r>
                  </w:sdtContent>
                </w:sdt>
                <w:r w:rsidR="000064BD" w:rsidRPr="001072E3">
                  <w:rPr>
                    <w:rFonts w:cstheme="minorHAnsi"/>
                    <w:szCs w:val="20"/>
                  </w:rPr>
                  <w:t xml:space="preserve"> </w:t>
                </w:r>
                <w:r w:rsidR="000064BD" w:rsidRPr="001072E3">
                  <w:rPr>
                    <w:rFonts w:cstheme="minorHAnsi"/>
                    <w:szCs w:val="20"/>
                  </w:rPr>
                  <w:tab/>
                </w:r>
                <w:r w:rsidR="000064BD">
                  <w:rPr>
                    <w:rFonts w:cstheme="minorHAnsi"/>
                    <w:szCs w:val="20"/>
                  </w:rPr>
                  <w:t xml:space="preserve">bis (falls mehrtägiger Event) </w:t>
                </w:r>
                <w:r w:rsidR="000064BD" w:rsidRPr="001072E3">
                  <w:rPr>
                    <w:rFonts w:cstheme="minorHAnsi"/>
                    <w:color w:val="808080" w:themeColor="background1" w:themeShade="80"/>
                    <w:szCs w:val="20"/>
                  </w:rPr>
                  <w:t>Datum wählen</w:t>
                </w:r>
              </w:p>
            </w:tc>
          </w:tr>
          <w:tr w:rsidR="001072E3" w:rsidRPr="001072E3" w14:paraId="785E40FC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0140FFD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>Kategorie</w:t>
                </w:r>
              </w:p>
            </w:tc>
            <w:tc>
              <w:tcPr>
                <w:tcW w:w="7087" w:type="dxa"/>
              </w:tcPr>
              <w:p w14:paraId="6CB62613" w14:textId="77777777" w:rsidR="001072E3" w:rsidRPr="001072E3" w:rsidRDefault="00AC228D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2016838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Frauen</w:t>
                </w:r>
              </w:p>
              <w:p w14:paraId="22DFA233" w14:textId="77777777" w:rsidR="001072E3" w:rsidRPr="001072E3" w:rsidRDefault="00AC228D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400436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Männer</w:t>
                </w:r>
              </w:p>
            </w:tc>
          </w:tr>
          <w:tr w:rsidR="001072E3" w:rsidRPr="001072E3" w14:paraId="29A434EC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52F0082B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>Tableaugrösse</w:t>
                </w:r>
              </w:p>
            </w:tc>
            <w:tc>
              <w:tcPr>
                <w:tcW w:w="7087" w:type="dxa"/>
              </w:tcPr>
              <w:p w14:paraId="5D7646F1" w14:textId="77777777" w:rsidR="001072E3" w:rsidRDefault="00AC228D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761806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3F32FC">
                  <w:rPr>
                    <w:rFonts w:cstheme="minorHAnsi"/>
                    <w:szCs w:val="20"/>
                  </w:rPr>
                  <w:t xml:space="preserve"> 8</w:t>
                </w:r>
                <w:r w:rsidR="001072E3" w:rsidRPr="001072E3">
                  <w:rPr>
                    <w:rFonts w:cstheme="minorHAnsi"/>
                    <w:szCs w:val="20"/>
                  </w:rPr>
                  <w:t>er</w:t>
                </w:r>
              </w:p>
              <w:p w14:paraId="1D8C65EB" w14:textId="77777777" w:rsidR="003F32FC" w:rsidRDefault="00AC228D" w:rsidP="003F32FC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543871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32FC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3F32FC" w:rsidRPr="001072E3">
                  <w:rPr>
                    <w:rFonts w:cstheme="minorHAnsi"/>
                    <w:szCs w:val="20"/>
                  </w:rPr>
                  <w:t xml:space="preserve"> 12er</w:t>
                </w:r>
              </w:p>
              <w:p w14:paraId="2E2E9E19" w14:textId="77777777" w:rsidR="001072E3" w:rsidRPr="001072E3" w:rsidRDefault="00AC228D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-1638105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16er</w:t>
                </w:r>
              </w:p>
              <w:p w14:paraId="4D73E1A0" w14:textId="77777777" w:rsidR="001072E3" w:rsidRPr="001072E3" w:rsidRDefault="00AC228D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1121576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24er</w:t>
                </w:r>
              </w:p>
              <w:p w14:paraId="71A387F8" w14:textId="77777777" w:rsidR="001072E3" w:rsidRPr="001072E3" w:rsidRDefault="00AC228D" w:rsidP="001072E3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2048021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72E3" w:rsidRPr="001072E3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  <w:r w:rsidR="001072E3" w:rsidRPr="001072E3">
                  <w:rPr>
                    <w:rFonts w:cstheme="minorHAnsi"/>
                    <w:szCs w:val="20"/>
                  </w:rPr>
                  <w:t xml:space="preserve"> </w:t>
                </w:r>
                <w:sdt>
                  <w:sdtPr>
                    <w:rPr>
                      <w:rFonts w:cstheme="minorHAnsi"/>
                      <w:szCs w:val="20"/>
                    </w:rPr>
                    <w:id w:val="-751425548"/>
                    <w:placeholder>
                      <w:docPart w:val="E011D3C6DDCF4CA6B85DEB670A2DF471"/>
                    </w:placeholder>
                    <w:showingPlcHdr/>
                    <w:text/>
                  </w:sdtPr>
                  <w:sdtEndPr/>
                  <w:sdtContent>
                    <w:r w:rsidR="001072E3" w:rsidRPr="001072E3">
                      <w:rPr>
                        <w:rStyle w:val="Platzhaltertext"/>
                        <w:rFonts w:cstheme="minorHAnsi"/>
                        <w:szCs w:val="20"/>
                      </w:rPr>
                      <w:t>? er</w:t>
                    </w:r>
                  </w:sdtContent>
                </w:sdt>
              </w:p>
            </w:tc>
          </w:tr>
          <w:tr w:rsidR="001072E3" w:rsidRPr="001072E3" w14:paraId="39B8E8DA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B8F1715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</w:rPr>
                  <w:t>Anzahl Felder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1625269702"/>
                <w:placeholder>
                  <w:docPart w:val="ADB439D405F14419B022C241558006D9"/>
                </w:placeholder>
                <w:showingPlcHdr/>
                <w:dropDownList>
                  <w:listItem w:value="Bitte Anzahl auswähl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tc>
                  <w:tcPr>
                    <w:tcW w:w="7087" w:type="dxa"/>
                  </w:tcPr>
                  <w:p w14:paraId="5B752FD5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Wählen Sie die Anzahl mit Dropdown aus.</w:t>
                    </w:r>
                  </w:p>
                </w:tc>
              </w:sdtContent>
            </w:sdt>
          </w:tr>
          <w:tr w:rsidR="001072E3" w:rsidRPr="001072E3" w14:paraId="120AC1B6" w14:textId="77777777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5C9D14F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1072E3">
                  <w:rPr>
                    <w:rFonts w:cstheme="minorHAnsi"/>
                    <w:szCs w:val="20"/>
                    <w:lang w:val="fr-CH"/>
                  </w:rPr>
                  <w:t>Ort Felder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1630931536"/>
                <w:placeholder>
                  <w:docPart w:val="8B474F7AA60845169C6F514929B5096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A6F7C92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41B62055" w14:textId="77777777" w:rsidR="00FF4524" w:rsidRPr="00FF4524" w:rsidRDefault="00291E7E" w:rsidP="000064BD">
          <w:pPr>
            <w:pStyle w:val="berschrift1"/>
            <w:spacing w:before="360"/>
          </w:pPr>
          <w:r>
            <w:t xml:space="preserve">Angaben zum Veranstalter 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1072E3" w14:paraId="4C6B26EE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03034615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Vorname</w:t>
                </w:r>
              </w:p>
            </w:tc>
            <w:sdt>
              <w:sdtPr>
                <w:rPr>
                  <w:color w:val="808080"/>
                </w:rPr>
                <w:id w:val="152114874"/>
                <w:placeholder>
                  <w:docPart w:val="AD1F4E158A1842F6B488FD4FBA5371BA"/>
                </w:placeholder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14:paraId="2FA44801" w14:textId="77777777"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color w:val="80808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24E94D9B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45C15DC4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Name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747233898"/>
                <w:placeholder>
                  <w:docPart w:val="7003BBED2CA243BB96A0BE107595EA85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2636F1DC" w14:textId="77777777"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2C39AEFA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2552EE21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Adresse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-271868102"/>
                <w:placeholder>
                  <w:docPart w:val="7F814C8037484C1C8196CFD22DFB6F28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79863204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3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57A13FCF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3BFA7979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PLZ / Ort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2014340472"/>
                <w:placeholder>
                  <w:docPart w:val="1CF3B8CABAA64FA48A58C676C323B217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1312E9D5" w14:textId="77777777"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08BEBBEF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6019C136" w14:textId="77777777"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Mobil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866339665"/>
                <w:placeholder>
                  <w:docPart w:val="44CB732B108A44BCB5281A7AAC59794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57162CBA" w14:textId="77777777" w:rsidR="001072E3" w:rsidRPr="001072E3" w:rsidRDefault="00FF4524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14:paraId="101B104B" w14:textId="77777777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14:paraId="183C6391" w14:textId="77777777"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E-Mail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1216818930"/>
                <w:placeholder>
                  <w:docPart w:val="47A3F6BCEBE84500B2D84C6EADC22451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14:paraId="5FC47DCD" w14:textId="77777777"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</w:sdtContent>
    </w:sdt>
    <w:p w14:paraId="794CD985" w14:textId="77777777" w:rsidR="00947347" w:rsidRDefault="00947347" w:rsidP="000064BD">
      <w:pPr>
        <w:pStyle w:val="berschrift1"/>
        <w:spacing w:before="360"/>
      </w:pPr>
      <w:r>
        <w:t xml:space="preserve">Kontakt Swiss Volley 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FF4524" w:rsidRPr="001072E3" w14:paraId="73671A32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1441C013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Firma</w:t>
            </w:r>
          </w:p>
        </w:tc>
        <w:tc>
          <w:tcPr>
            <w:tcW w:w="7087" w:type="dxa"/>
            <w:shd w:val="clear" w:color="auto" w:fill="auto"/>
          </w:tcPr>
          <w:p w14:paraId="39725D03" w14:textId="77777777" w:rsidR="00FF4524" w:rsidRPr="001072E3" w:rsidRDefault="00FF4524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Swiss Volley</w:t>
            </w:r>
          </w:p>
        </w:tc>
      </w:tr>
      <w:tr w:rsidR="00FF4524" w:rsidRPr="001072E3" w14:paraId="177D54AE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5564F5C3" w14:textId="77777777" w:rsidR="00FF4524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  <w:lang w:val="fr-CH"/>
              </w:rPr>
            </w:pPr>
            <w:r>
              <w:rPr>
                <w:rFonts w:cstheme="minorHAnsi"/>
                <w:szCs w:val="20"/>
                <w:lang w:val="fr-CH"/>
              </w:rPr>
              <w:t>Vorname</w:t>
            </w:r>
          </w:p>
        </w:tc>
        <w:tc>
          <w:tcPr>
            <w:tcW w:w="7087" w:type="dxa"/>
            <w:shd w:val="clear" w:color="auto" w:fill="auto"/>
          </w:tcPr>
          <w:p w14:paraId="1D350E96" w14:textId="77777777" w:rsidR="00FF4524" w:rsidRDefault="00E7763C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Jeffrey</w:t>
            </w:r>
          </w:p>
        </w:tc>
      </w:tr>
      <w:tr w:rsidR="00FF4524" w:rsidRPr="001072E3" w14:paraId="2D9B2CAA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E2655ED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Name</w:t>
            </w:r>
          </w:p>
        </w:tc>
        <w:tc>
          <w:tcPr>
            <w:tcW w:w="7087" w:type="dxa"/>
          </w:tcPr>
          <w:p w14:paraId="5FBB4035" w14:textId="77777777" w:rsidR="00FF4524" w:rsidRPr="001072E3" w:rsidRDefault="00E7763C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Lamaa</w:t>
            </w:r>
          </w:p>
        </w:tc>
      </w:tr>
      <w:tr w:rsidR="00FF4524" w:rsidRPr="001072E3" w14:paraId="65338DE8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350D2F74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Adresse</w:t>
            </w:r>
          </w:p>
        </w:tc>
        <w:tc>
          <w:tcPr>
            <w:tcW w:w="7087" w:type="dxa"/>
          </w:tcPr>
          <w:p w14:paraId="55E249BC" w14:textId="77777777" w:rsidR="00FF4524" w:rsidRPr="001072E3" w:rsidRDefault="00FF4524" w:rsidP="00442A6E">
            <w:pPr>
              <w:tabs>
                <w:tab w:val="left" w:pos="3411"/>
              </w:tabs>
              <w:spacing w:before="60" w:after="60"/>
              <w:ind w:left="143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Schwarzenburgstrasse 47</w:t>
            </w:r>
            <w:r w:rsidR="00442A6E"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szCs w:val="20"/>
              </w:rPr>
              <w:t>Postfach 318</w:t>
            </w:r>
          </w:p>
        </w:tc>
      </w:tr>
      <w:tr w:rsidR="00FF4524" w:rsidRPr="001072E3" w14:paraId="60C2E2C9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05D7EA9B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PLZ / Ort</w:t>
            </w:r>
          </w:p>
        </w:tc>
        <w:tc>
          <w:tcPr>
            <w:tcW w:w="7087" w:type="dxa"/>
          </w:tcPr>
          <w:p w14:paraId="474FF04F" w14:textId="77777777" w:rsidR="00FF4524" w:rsidRPr="001072E3" w:rsidRDefault="00FF4524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3000 Bern 14</w:t>
            </w:r>
          </w:p>
        </w:tc>
      </w:tr>
      <w:tr w:rsidR="00FF4524" w:rsidRPr="001072E3" w14:paraId="6616D460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2F831BED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Mobil</w:t>
            </w:r>
          </w:p>
        </w:tc>
        <w:tc>
          <w:tcPr>
            <w:tcW w:w="7087" w:type="dxa"/>
          </w:tcPr>
          <w:p w14:paraId="53D323F2" w14:textId="77777777" w:rsidR="00FF4524" w:rsidRPr="001072E3" w:rsidRDefault="00E7763C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+41 31 303 37 74</w:t>
            </w:r>
          </w:p>
        </w:tc>
      </w:tr>
      <w:tr w:rsidR="00FF4524" w:rsidRPr="001072E3" w14:paraId="016B9A5C" w14:textId="77777777" w:rsidTr="00EA537D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14:paraId="14DE626F" w14:textId="77777777" w:rsidR="00FF4524" w:rsidRPr="001072E3" w:rsidRDefault="00FF4524" w:rsidP="00EA537D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E-Mail</w:t>
            </w:r>
          </w:p>
        </w:tc>
        <w:tc>
          <w:tcPr>
            <w:tcW w:w="7087" w:type="dxa"/>
          </w:tcPr>
          <w:p w14:paraId="327303F5" w14:textId="77777777" w:rsidR="00FF4524" w:rsidRPr="001072E3" w:rsidRDefault="00E7763C" w:rsidP="00EA537D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Jeffrey.lamaa</w:t>
            </w:r>
            <w:r w:rsidR="00FF4524">
              <w:rPr>
                <w:rFonts w:cstheme="minorHAnsi"/>
                <w:szCs w:val="20"/>
              </w:rPr>
              <w:t>@volleyball.ch</w:t>
            </w:r>
          </w:p>
        </w:tc>
      </w:tr>
    </w:tbl>
    <w:p w14:paraId="180D726C" w14:textId="23619870" w:rsidR="00947347" w:rsidRPr="00947347" w:rsidRDefault="00947347" w:rsidP="003F32FC">
      <w:pPr>
        <w:spacing w:before="240" w:after="0"/>
        <w:rPr>
          <w:b/>
          <w:sz w:val="22"/>
        </w:rPr>
      </w:pPr>
      <w:r w:rsidRPr="00947347">
        <w:rPr>
          <w:b/>
          <w:sz w:val="22"/>
        </w:rPr>
        <w:t xml:space="preserve">Anmeldeschluss: </w:t>
      </w:r>
      <w:r w:rsidR="00E7763C">
        <w:rPr>
          <w:b/>
          <w:sz w:val="22"/>
        </w:rPr>
        <w:t>31. Oktober 202</w:t>
      </w:r>
      <w:r w:rsidR="00AC228D">
        <w:rPr>
          <w:b/>
          <w:sz w:val="22"/>
        </w:rPr>
        <w:t>3</w:t>
      </w:r>
    </w:p>
    <w:sectPr w:rsidR="00947347" w:rsidRPr="00947347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B2B8" w14:textId="77777777" w:rsidR="00893CBC" w:rsidRDefault="00893CBC" w:rsidP="000D4F85">
      <w:pPr>
        <w:spacing w:after="0" w:line="240" w:lineRule="auto"/>
      </w:pPr>
      <w:r>
        <w:separator/>
      </w:r>
    </w:p>
  </w:endnote>
  <w:endnote w:type="continuationSeparator" w:id="0">
    <w:p w14:paraId="6F24B21C" w14:textId="77777777" w:rsidR="00893CBC" w:rsidRDefault="00893CBC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3C13BEA2" w14:textId="77777777" w:rsidR="00C3796B" w:rsidRPr="00601D63" w:rsidRDefault="00C3796B" w:rsidP="00C3796B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5C8522A5" w14:textId="77777777" w:rsidR="00C3796B" w:rsidRPr="00EF243D" w:rsidRDefault="00C3796B" w:rsidP="00C3796B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E7763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E7763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676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6A9F5672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7DC43B90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6C2DEF95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5926" w14:textId="77777777" w:rsidR="00893CBC" w:rsidRDefault="00893CBC" w:rsidP="000D4F85">
      <w:pPr>
        <w:spacing w:after="0" w:line="240" w:lineRule="auto"/>
      </w:pPr>
      <w:r>
        <w:separator/>
      </w:r>
    </w:p>
  </w:footnote>
  <w:footnote w:type="continuationSeparator" w:id="0">
    <w:p w14:paraId="19620BBC" w14:textId="77777777" w:rsidR="00893CBC" w:rsidRDefault="00893CBC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6505" w14:textId="12DE375D" w:rsidR="00344283" w:rsidRPr="001072E3" w:rsidRDefault="002A784C" w:rsidP="004C3AD9">
    <w:pPr>
      <w:pStyle w:val="Untertitel"/>
      <w:pBdr>
        <w:bottom w:val="single" w:sz="4" w:space="1" w:color="BFBFBF" w:themeColor="background1" w:themeShade="BF"/>
      </w:pBdr>
    </w:pPr>
    <w:r w:rsidRPr="001072E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C9C6100" wp14:editId="16423B68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28D">
      <w:fldChar w:fldCharType="begin"/>
    </w:r>
    <w:r w:rsidR="00AC228D">
      <w:instrText xml:space="preserve"> STYLEREF  "Titel;Titel SV"  \* MERGEFORMAT </w:instrText>
    </w:r>
    <w:r w:rsidR="00AC228D">
      <w:fldChar w:fldCharType="separate"/>
    </w:r>
    <w:r w:rsidR="00AC228D" w:rsidRPr="00AC228D">
      <w:rPr>
        <w:b/>
        <w:bCs/>
        <w:noProof/>
        <w:lang w:val="de-DE"/>
      </w:rPr>
      <w:t>Anmeldung A2-Turnier 2024</w:t>
    </w:r>
    <w:r w:rsidR="00AC228D">
      <w:rPr>
        <w:b/>
        <w:bCs/>
        <w:noProof/>
        <w:lang w:val="de-DE"/>
      </w:rPr>
      <w:fldChar w:fldCharType="end"/>
    </w:r>
  </w:p>
  <w:p w14:paraId="259643EA" w14:textId="77777777"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14:paraId="10B82C58" w14:textId="77777777"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44C0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5EDC8BF" wp14:editId="0E3AF133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B5A2F" w14:textId="77777777" w:rsidR="002A784C" w:rsidRDefault="002A784C" w:rsidP="00A81940"/>
  <w:p w14:paraId="1C4F8E26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3726D"/>
    <w:multiLevelType w:val="hybridMultilevel"/>
    <w:tmpl w:val="89B2D3C8"/>
    <w:lvl w:ilvl="0" w:tplc="D42A063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5" w:hanging="360"/>
      </w:pPr>
    </w:lvl>
    <w:lvl w:ilvl="2" w:tplc="0807001B" w:tentative="1">
      <w:start w:val="1"/>
      <w:numFmt w:val="lowerRoman"/>
      <w:lvlText w:val="%3."/>
      <w:lvlJc w:val="right"/>
      <w:pPr>
        <w:ind w:left="1945" w:hanging="180"/>
      </w:pPr>
    </w:lvl>
    <w:lvl w:ilvl="3" w:tplc="0807000F" w:tentative="1">
      <w:start w:val="1"/>
      <w:numFmt w:val="decimal"/>
      <w:lvlText w:val="%4."/>
      <w:lvlJc w:val="left"/>
      <w:pPr>
        <w:ind w:left="2665" w:hanging="360"/>
      </w:pPr>
    </w:lvl>
    <w:lvl w:ilvl="4" w:tplc="08070019" w:tentative="1">
      <w:start w:val="1"/>
      <w:numFmt w:val="lowerLetter"/>
      <w:lvlText w:val="%5."/>
      <w:lvlJc w:val="left"/>
      <w:pPr>
        <w:ind w:left="3385" w:hanging="360"/>
      </w:pPr>
    </w:lvl>
    <w:lvl w:ilvl="5" w:tplc="0807001B" w:tentative="1">
      <w:start w:val="1"/>
      <w:numFmt w:val="lowerRoman"/>
      <w:lvlText w:val="%6."/>
      <w:lvlJc w:val="right"/>
      <w:pPr>
        <w:ind w:left="4105" w:hanging="180"/>
      </w:pPr>
    </w:lvl>
    <w:lvl w:ilvl="6" w:tplc="0807000F" w:tentative="1">
      <w:start w:val="1"/>
      <w:numFmt w:val="decimal"/>
      <w:lvlText w:val="%7."/>
      <w:lvlJc w:val="left"/>
      <w:pPr>
        <w:ind w:left="4825" w:hanging="360"/>
      </w:pPr>
    </w:lvl>
    <w:lvl w:ilvl="7" w:tplc="08070019" w:tentative="1">
      <w:start w:val="1"/>
      <w:numFmt w:val="lowerLetter"/>
      <w:lvlText w:val="%8."/>
      <w:lvlJc w:val="left"/>
      <w:pPr>
        <w:ind w:left="5545" w:hanging="360"/>
      </w:pPr>
    </w:lvl>
    <w:lvl w:ilvl="8" w:tplc="08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66768">
    <w:abstractNumId w:val="2"/>
  </w:num>
  <w:num w:numId="2" w16cid:durableId="273247792">
    <w:abstractNumId w:val="10"/>
  </w:num>
  <w:num w:numId="3" w16cid:durableId="650713619">
    <w:abstractNumId w:val="12"/>
  </w:num>
  <w:num w:numId="4" w16cid:durableId="1783459125">
    <w:abstractNumId w:val="11"/>
  </w:num>
  <w:num w:numId="5" w16cid:durableId="1367170609">
    <w:abstractNumId w:val="6"/>
  </w:num>
  <w:num w:numId="6" w16cid:durableId="66000688">
    <w:abstractNumId w:val="7"/>
  </w:num>
  <w:num w:numId="7" w16cid:durableId="247538680">
    <w:abstractNumId w:val="4"/>
  </w:num>
  <w:num w:numId="8" w16cid:durableId="686173188">
    <w:abstractNumId w:val="9"/>
  </w:num>
  <w:num w:numId="9" w16cid:durableId="561408729">
    <w:abstractNumId w:val="8"/>
  </w:num>
  <w:num w:numId="10" w16cid:durableId="611471235">
    <w:abstractNumId w:val="2"/>
  </w:num>
  <w:num w:numId="11" w16cid:durableId="470027911">
    <w:abstractNumId w:val="13"/>
  </w:num>
  <w:num w:numId="12" w16cid:durableId="499734968">
    <w:abstractNumId w:val="3"/>
  </w:num>
  <w:num w:numId="13" w16cid:durableId="1517691648">
    <w:abstractNumId w:val="3"/>
    <w:lvlOverride w:ilvl="0">
      <w:startOverride w:val="1"/>
    </w:lvlOverride>
  </w:num>
  <w:num w:numId="14" w16cid:durableId="1602834932">
    <w:abstractNumId w:val="3"/>
    <w:lvlOverride w:ilvl="0">
      <w:startOverride w:val="1"/>
    </w:lvlOverride>
  </w:num>
  <w:num w:numId="15" w16cid:durableId="36785707">
    <w:abstractNumId w:val="7"/>
  </w:num>
  <w:num w:numId="16" w16cid:durableId="491066228">
    <w:abstractNumId w:val="0"/>
  </w:num>
  <w:num w:numId="17" w16cid:durableId="252396774">
    <w:abstractNumId w:val="1"/>
  </w:num>
  <w:num w:numId="18" w16cid:durableId="402682207">
    <w:abstractNumId w:val="1"/>
  </w:num>
  <w:num w:numId="19" w16cid:durableId="788476530">
    <w:abstractNumId w:val="1"/>
  </w:num>
  <w:num w:numId="20" w16cid:durableId="780538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BC"/>
    <w:rsid w:val="000064BD"/>
    <w:rsid w:val="00006CE5"/>
    <w:rsid w:val="00013A4F"/>
    <w:rsid w:val="00013A57"/>
    <w:rsid w:val="00020ABD"/>
    <w:rsid w:val="00025C90"/>
    <w:rsid w:val="000408EC"/>
    <w:rsid w:val="0004508A"/>
    <w:rsid w:val="000A3A05"/>
    <w:rsid w:val="000B79F6"/>
    <w:rsid w:val="000C1221"/>
    <w:rsid w:val="000D4F85"/>
    <w:rsid w:val="000F1F2C"/>
    <w:rsid w:val="001072E3"/>
    <w:rsid w:val="001117D0"/>
    <w:rsid w:val="00130BB5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27F9E"/>
    <w:rsid w:val="0023055B"/>
    <w:rsid w:val="0025651E"/>
    <w:rsid w:val="002840C1"/>
    <w:rsid w:val="00291E7E"/>
    <w:rsid w:val="002A174D"/>
    <w:rsid w:val="002A288B"/>
    <w:rsid w:val="002A59F8"/>
    <w:rsid w:val="002A784C"/>
    <w:rsid w:val="002B1E4C"/>
    <w:rsid w:val="002C61D0"/>
    <w:rsid w:val="002D7B9C"/>
    <w:rsid w:val="00330FF6"/>
    <w:rsid w:val="0033658A"/>
    <w:rsid w:val="00344283"/>
    <w:rsid w:val="00346940"/>
    <w:rsid w:val="003605CD"/>
    <w:rsid w:val="003A38E5"/>
    <w:rsid w:val="003B4405"/>
    <w:rsid w:val="003D1CA8"/>
    <w:rsid w:val="003F32FC"/>
    <w:rsid w:val="00405F59"/>
    <w:rsid w:val="00420D21"/>
    <w:rsid w:val="0044115C"/>
    <w:rsid w:val="00442A6E"/>
    <w:rsid w:val="00456010"/>
    <w:rsid w:val="0049649A"/>
    <w:rsid w:val="004A0CB3"/>
    <w:rsid w:val="004B5411"/>
    <w:rsid w:val="004B6CD9"/>
    <w:rsid w:val="004C3AD9"/>
    <w:rsid w:val="004F6943"/>
    <w:rsid w:val="00502E02"/>
    <w:rsid w:val="0051253D"/>
    <w:rsid w:val="00540B4A"/>
    <w:rsid w:val="0055153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70069C"/>
    <w:rsid w:val="00701E65"/>
    <w:rsid w:val="007261A7"/>
    <w:rsid w:val="007271F1"/>
    <w:rsid w:val="00740958"/>
    <w:rsid w:val="00750B14"/>
    <w:rsid w:val="0078389B"/>
    <w:rsid w:val="00786730"/>
    <w:rsid w:val="007B11EC"/>
    <w:rsid w:val="007C13D1"/>
    <w:rsid w:val="007E4155"/>
    <w:rsid w:val="007E424B"/>
    <w:rsid w:val="007E4F64"/>
    <w:rsid w:val="007F7CBE"/>
    <w:rsid w:val="0080308D"/>
    <w:rsid w:val="00823B66"/>
    <w:rsid w:val="00836BC6"/>
    <w:rsid w:val="00876BA2"/>
    <w:rsid w:val="00893CBC"/>
    <w:rsid w:val="008C07F8"/>
    <w:rsid w:val="008E5034"/>
    <w:rsid w:val="008E535E"/>
    <w:rsid w:val="008F7422"/>
    <w:rsid w:val="00935EC4"/>
    <w:rsid w:val="009402DC"/>
    <w:rsid w:val="00940BD1"/>
    <w:rsid w:val="00947347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773A1"/>
    <w:rsid w:val="00A81940"/>
    <w:rsid w:val="00AA6E3D"/>
    <w:rsid w:val="00AC228D"/>
    <w:rsid w:val="00AD0071"/>
    <w:rsid w:val="00AE59F7"/>
    <w:rsid w:val="00B00607"/>
    <w:rsid w:val="00B0458B"/>
    <w:rsid w:val="00B1274C"/>
    <w:rsid w:val="00BB2CAD"/>
    <w:rsid w:val="00BC7337"/>
    <w:rsid w:val="00BD369D"/>
    <w:rsid w:val="00BF4FBF"/>
    <w:rsid w:val="00C001D6"/>
    <w:rsid w:val="00C3796B"/>
    <w:rsid w:val="00C4228B"/>
    <w:rsid w:val="00C522E6"/>
    <w:rsid w:val="00C828E1"/>
    <w:rsid w:val="00CB621C"/>
    <w:rsid w:val="00D2075C"/>
    <w:rsid w:val="00D21E3B"/>
    <w:rsid w:val="00D451F0"/>
    <w:rsid w:val="00D454AE"/>
    <w:rsid w:val="00D51C73"/>
    <w:rsid w:val="00D6140F"/>
    <w:rsid w:val="00D75FF0"/>
    <w:rsid w:val="00D806A0"/>
    <w:rsid w:val="00D849FB"/>
    <w:rsid w:val="00DA64D3"/>
    <w:rsid w:val="00DF06C1"/>
    <w:rsid w:val="00DF0F5E"/>
    <w:rsid w:val="00E04C81"/>
    <w:rsid w:val="00E2514A"/>
    <w:rsid w:val="00E45D04"/>
    <w:rsid w:val="00E654B4"/>
    <w:rsid w:val="00E7763C"/>
    <w:rsid w:val="00EC554E"/>
    <w:rsid w:val="00ED3A59"/>
    <w:rsid w:val="00ED5476"/>
    <w:rsid w:val="00EE42D5"/>
    <w:rsid w:val="00EE5514"/>
    <w:rsid w:val="00EE6968"/>
    <w:rsid w:val="00EF243D"/>
    <w:rsid w:val="00F04D2C"/>
    <w:rsid w:val="00F12F9E"/>
    <w:rsid w:val="00F858BF"/>
    <w:rsid w:val="00F8749B"/>
    <w:rsid w:val="00FE0F68"/>
    <w:rsid w:val="00FE7A44"/>
    <w:rsid w:val="00FF452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7C0517F"/>
  <w15:chartTrackingRefBased/>
  <w15:docId w15:val="{3B5749B1-82F7-41F0-BEF0-C5A26EB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s.VOLLEYBALL\Desktop\Anmeldeformular_A2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0108B4466421A914BB517598DD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C441E-1737-450A-B981-8ADF95D575CF}"/>
      </w:docPartPr>
      <w:docPartBody>
        <w:p w:rsidR="0082169B" w:rsidRDefault="009F188F" w:rsidP="009F188F">
          <w:pPr>
            <w:pStyle w:val="3AE0108B4466421A914BB517598DDE902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DED811A64174400CA6B033CEBDB7B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6B296-BB79-4183-9253-CC446E667033}"/>
      </w:docPartPr>
      <w:docPartBody>
        <w:p w:rsidR="0082169B" w:rsidRDefault="0082169B">
          <w:pPr>
            <w:pStyle w:val="DED811A64174400CA6B033CEBDB7BF4B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6BE1A969554A039BE8A4AECC927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30F6A-DF19-4724-88B4-F929D6107C01}"/>
      </w:docPartPr>
      <w:docPartBody>
        <w:p w:rsidR="0082169B" w:rsidRDefault="0082169B">
          <w:pPr>
            <w:pStyle w:val="436BE1A969554A039BE8A4AECC927F37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11D3C6DDCF4CA6B85DEB670A2DF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E8047-A7D5-490C-846A-3AE2FB424EF1}"/>
      </w:docPartPr>
      <w:docPartBody>
        <w:p w:rsidR="0082169B" w:rsidRDefault="009F188F" w:rsidP="009F188F">
          <w:pPr>
            <w:pStyle w:val="E011D3C6DDCF4CA6B85DEB670A2DF4712"/>
          </w:pPr>
          <w:r w:rsidRPr="001072E3">
            <w:rPr>
              <w:rStyle w:val="Platzhaltertext"/>
              <w:rFonts w:cstheme="minorHAnsi"/>
              <w:szCs w:val="20"/>
            </w:rPr>
            <w:t>? er</w:t>
          </w:r>
        </w:p>
      </w:docPartBody>
    </w:docPart>
    <w:docPart>
      <w:docPartPr>
        <w:name w:val="ADB439D405F14419B022C24155800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D4AC-62FA-4E16-9D35-29B75EBDB455}"/>
      </w:docPartPr>
      <w:docPartBody>
        <w:p w:rsidR="0082169B" w:rsidRDefault="009F188F" w:rsidP="009F188F">
          <w:pPr>
            <w:pStyle w:val="ADB439D405F14419B022C241558006D92"/>
          </w:pPr>
          <w:r w:rsidRPr="001072E3">
            <w:rPr>
              <w:rStyle w:val="Platzhaltertext"/>
              <w:rFonts w:cstheme="minorHAnsi"/>
              <w:szCs w:val="20"/>
            </w:rPr>
            <w:t>Wählen Sie die Anzahl mit Dropdown aus.</w:t>
          </w:r>
        </w:p>
      </w:docPartBody>
    </w:docPart>
    <w:docPart>
      <w:docPartPr>
        <w:name w:val="8B474F7AA60845169C6F514929B50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ACDB-6684-41A4-9469-9C9DB5FBB557}"/>
      </w:docPartPr>
      <w:docPartBody>
        <w:p w:rsidR="0082169B" w:rsidRDefault="009F188F" w:rsidP="009F188F">
          <w:pPr>
            <w:pStyle w:val="8B474F7AA60845169C6F514929B509692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AD1F4E158A1842F6B488FD4FBA537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82E7-AE24-4165-824C-558229B86D9A}"/>
      </w:docPartPr>
      <w:docPartBody>
        <w:p w:rsidR="0082169B" w:rsidRDefault="0082169B">
          <w:pPr>
            <w:pStyle w:val="AD1F4E158A1842F6B488FD4FBA5371BA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3BBED2CA243BB96A0BE107595E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30A9-6317-4421-8E2E-083C49084B21}"/>
      </w:docPartPr>
      <w:docPartBody>
        <w:p w:rsidR="0082169B" w:rsidRDefault="009F188F" w:rsidP="009F188F">
          <w:pPr>
            <w:pStyle w:val="7003BBED2CA243BB96A0BE107595EA852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814C8037484C1C8196CFD22DFB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6F27-4BD2-43D8-B01E-75957694F714}"/>
      </w:docPartPr>
      <w:docPartBody>
        <w:p w:rsidR="0082169B" w:rsidRDefault="009F188F" w:rsidP="009F188F">
          <w:pPr>
            <w:pStyle w:val="7F814C8037484C1C8196CFD22DFB6F282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3B8CABAA64FA48A58C676C323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A2D5-8492-465B-B914-7AE706C390CB}"/>
      </w:docPartPr>
      <w:docPartBody>
        <w:p w:rsidR="0082169B" w:rsidRDefault="009F188F" w:rsidP="009F188F">
          <w:pPr>
            <w:pStyle w:val="1CF3B8CABAA64FA48A58C676C323B2172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B732B108A44BCB5281A7AAC59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2D1C-DD95-4761-8A0B-071D52A661CA}"/>
      </w:docPartPr>
      <w:docPartBody>
        <w:p w:rsidR="0082169B" w:rsidRDefault="009F188F" w:rsidP="009F188F">
          <w:pPr>
            <w:pStyle w:val="44CB732B108A44BCB5281A7AAC5979492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47A3F6BCEBE84500B2D84C6EADC2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1616-B914-4350-80DB-92FEADBAFBC4}"/>
      </w:docPartPr>
      <w:docPartBody>
        <w:p w:rsidR="0082169B" w:rsidRDefault="009F188F" w:rsidP="009F188F">
          <w:pPr>
            <w:pStyle w:val="47A3F6BCEBE84500B2D84C6EADC224512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F0958C0523B54B529319DB9FB9D6F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294A0-0D2F-4E82-8102-D72742AA6266}"/>
      </w:docPartPr>
      <w:docPartBody>
        <w:p w:rsidR="007F6711" w:rsidRDefault="00096EB5" w:rsidP="00096EB5">
          <w:pPr>
            <w:pStyle w:val="F0958C0523B54B529319DB9FB9D6FEA4"/>
          </w:pPr>
          <w:r w:rsidRPr="005A00D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9B"/>
    <w:rsid w:val="000873D4"/>
    <w:rsid w:val="00096EB5"/>
    <w:rsid w:val="007F6711"/>
    <w:rsid w:val="0082169B"/>
    <w:rsid w:val="009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096EB5"/>
    <w:rPr>
      <w:color w:val="808080"/>
    </w:rPr>
  </w:style>
  <w:style w:type="paragraph" w:customStyle="1" w:styleId="DED811A64174400CA6B033CEBDB7BF4B">
    <w:name w:val="DED811A64174400CA6B033CEBDB7BF4B"/>
  </w:style>
  <w:style w:type="paragraph" w:customStyle="1" w:styleId="436BE1A969554A039BE8A4AECC927F37">
    <w:name w:val="436BE1A969554A039BE8A4AECC927F37"/>
  </w:style>
  <w:style w:type="paragraph" w:customStyle="1" w:styleId="AD1F4E158A1842F6B488FD4FBA5371BA">
    <w:name w:val="AD1F4E158A1842F6B488FD4FBA5371BA"/>
  </w:style>
  <w:style w:type="paragraph" w:customStyle="1" w:styleId="3AE0108B4466421A914BB517598DDE902">
    <w:name w:val="3AE0108B4466421A914BB517598DDE90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E011D3C6DDCF4CA6B85DEB670A2DF4712">
    <w:name w:val="E011D3C6DDCF4CA6B85DEB670A2DF471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ADB439D405F14419B022C241558006D92">
    <w:name w:val="ADB439D405F14419B022C241558006D9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8B474F7AA60845169C6F514929B509692">
    <w:name w:val="8B474F7AA60845169C6F514929B50969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003BBED2CA243BB96A0BE107595EA852">
    <w:name w:val="7003BBED2CA243BB96A0BE107595EA85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F814C8037484C1C8196CFD22DFB6F282">
    <w:name w:val="7F814C8037484C1C8196CFD22DFB6F28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CF3B8CABAA64FA48A58C676C323B2172">
    <w:name w:val="1CF3B8CABAA64FA48A58C676C323B217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4CB732B108A44BCB5281A7AAC5979492">
    <w:name w:val="44CB732B108A44BCB5281A7AAC597949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7A3F6BCEBE84500B2D84C6EADC224512">
    <w:name w:val="47A3F6BCEBE84500B2D84C6EADC22451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F0958C0523B54B529319DB9FB9D6FEA4">
    <w:name w:val="F0958C0523B54B529319DB9FB9D6FEA4"/>
    <w:rsid w:val="00096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D0AE68-3ACD-4ADA-82D7-C78E4624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Anmeldeformular_A2_d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Ursula Gugger Suter</dc:creator>
  <cp:keywords/>
  <dc:description/>
  <cp:lastModifiedBy>Jeffrey Lamaa</cp:lastModifiedBy>
  <cp:revision>14</cp:revision>
  <dcterms:created xsi:type="dcterms:W3CDTF">2020-09-09T08:58:00Z</dcterms:created>
  <dcterms:modified xsi:type="dcterms:W3CDTF">2023-10-16T08:16:00Z</dcterms:modified>
</cp:coreProperties>
</file>