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A80E99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09208223" w:rsidR="003F7DCE" w:rsidRPr="00A72430" w:rsidRDefault="0066726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</w:rPr>
          </w:pPr>
          <w:bookmarkStart w:id="0" w:name="KonzepttitelSV"/>
          <w:r w:rsidRPr="00A72430">
            <w:rPr>
              <w:rFonts w:cstheme="majorHAnsi"/>
              <w:b/>
              <w:sz w:val="48"/>
              <w:szCs w:val="48"/>
              <w:u w:val="single"/>
            </w:rPr>
            <w:t>Clublizenzierung NLA</w:t>
          </w:r>
        </w:p>
        <w:bookmarkEnd w:id="0"/>
        <w:p w14:paraId="1BC994BD" w14:textId="77777777" w:rsidR="00CD45E8" w:rsidRPr="00CD45E8" w:rsidRDefault="00CD45E8" w:rsidP="00CD45E8">
          <w:pPr>
            <w:overflowPunct w:val="0"/>
            <w:autoSpaceDE w:val="0"/>
            <w:autoSpaceDN w:val="0"/>
            <w:adjustRightInd w:val="0"/>
            <w:spacing w:after="24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</w:pPr>
          <w:r w:rsidRPr="00CD45E8"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  <w:t>Selbstdeklaration I</w:t>
          </w:r>
        </w:p>
        <w:p w14:paraId="1F5BC8CA" w14:textId="77777777" w:rsidR="00CD45E8" w:rsidRPr="00CD45E8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CD45E8">
            <w:rPr>
              <w:rFonts w:asciiTheme="majorHAnsi" w:eastAsia="Cambria" w:hAnsiTheme="majorHAnsi" w:cstheme="majorHAnsi"/>
              <w:sz w:val="22"/>
            </w:rPr>
            <w:t>Der unterzeichnete Club, welcher mit dem beantragten Team die NL A-Meisterschaft antreten will, bestätigt folgende Angaben:</w:t>
          </w:r>
        </w:p>
        <w:p w14:paraId="1F32B4B8" w14:textId="2FFFB597" w:rsidR="00CD45E8" w:rsidRPr="00CD45E8" w:rsidRDefault="00CD45E8" w:rsidP="00CD45E8">
          <w:pPr>
            <w:spacing w:after="240" w:line="276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CD4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D45E8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CD4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CD45E8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CD45E8">
            <w:rPr>
              <w:rFonts w:asciiTheme="majorHAnsi" w:eastAsia="Cambria" w:hAnsiTheme="majorHAnsi" w:cstheme="majorHAnsi"/>
              <w:b/>
              <w:sz w:val="22"/>
            </w:rPr>
            <w:t>Ja!</w:t>
          </w:r>
          <w:r w:rsidRPr="00CD45E8">
            <w:rPr>
              <w:rFonts w:asciiTheme="majorHAnsi" w:eastAsia="Cambria" w:hAnsiTheme="majorHAnsi" w:cstheme="majorHAnsi"/>
              <w:sz w:val="22"/>
            </w:rPr>
            <w:t xml:space="preserve"> Die Lohn- und Prämienzahlungen sowie Spesenentschädigungen sind per 31.</w:t>
          </w:r>
          <w:r w:rsidR="00FD0307">
            <w:rPr>
              <w:rFonts w:asciiTheme="majorHAnsi" w:eastAsia="Cambria" w:hAnsiTheme="majorHAnsi" w:cstheme="majorHAnsi"/>
              <w:sz w:val="22"/>
            </w:rPr>
            <w:t>10</w:t>
          </w:r>
          <w:r w:rsidRPr="00CD45E8">
            <w:rPr>
              <w:rFonts w:asciiTheme="majorHAnsi" w:eastAsia="Cambria" w:hAnsiTheme="majorHAnsi" w:cstheme="majorHAnsi"/>
              <w:sz w:val="22"/>
            </w:rPr>
            <w:t>.</w:t>
          </w:r>
          <w:r w:rsidR="00B9029B">
            <w:rPr>
              <w:rFonts w:asciiTheme="majorHAnsi" w:eastAsia="Cambria" w:hAnsiTheme="majorHAnsi" w:cstheme="majorHAnsi"/>
              <w:sz w:val="22"/>
            </w:rPr>
            <w:t>2024</w:t>
          </w:r>
          <w:r w:rsidRPr="00CD45E8">
            <w:rPr>
              <w:rFonts w:asciiTheme="majorHAnsi" w:eastAsia="Cambria" w:hAnsiTheme="majorHAnsi" w:cstheme="majorHAnsi"/>
              <w:sz w:val="22"/>
            </w:rPr>
            <w:t xml:space="preserve"> vollumfänglich an den Arbeitnehmer bezahlt worden.</w:t>
          </w:r>
        </w:p>
        <w:p w14:paraId="774BA752" w14:textId="46427A31" w:rsidR="00CD45E8" w:rsidRPr="00CD45E8" w:rsidRDefault="00CD45E8" w:rsidP="00CD45E8">
          <w:pPr>
            <w:spacing w:after="240" w:line="276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CD4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D45E8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CD4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CD45E8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CD45E8">
            <w:rPr>
              <w:rFonts w:asciiTheme="majorHAnsi" w:eastAsia="Cambria" w:hAnsiTheme="majorHAnsi" w:cstheme="majorHAnsi"/>
              <w:b/>
              <w:sz w:val="22"/>
            </w:rPr>
            <w:t>Nein!</w:t>
          </w:r>
          <w:r w:rsidRPr="00CD45E8">
            <w:rPr>
              <w:rFonts w:asciiTheme="majorHAnsi" w:eastAsia="Cambria" w:hAnsiTheme="majorHAnsi" w:cstheme="majorHAnsi"/>
              <w:sz w:val="22"/>
            </w:rPr>
            <w:t xml:space="preserve">  Per 31.</w:t>
          </w:r>
          <w:r w:rsidR="00FD0307">
            <w:rPr>
              <w:rFonts w:asciiTheme="majorHAnsi" w:eastAsia="Cambria" w:hAnsiTheme="majorHAnsi" w:cstheme="majorHAnsi"/>
              <w:sz w:val="22"/>
            </w:rPr>
            <w:t>10</w:t>
          </w:r>
          <w:r w:rsidRPr="00CD45E8">
            <w:rPr>
              <w:rFonts w:asciiTheme="majorHAnsi" w:eastAsia="Cambria" w:hAnsiTheme="majorHAnsi" w:cstheme="majorHAnsi"/>
              <w:sz w:val="22"/>
            </w:rPr>
            <w:t>.</w:t>
          </w:r>
          <w:r w:rsidR="00B9029B">
            <w:rPr>
              <w:rFonts w:asciiTheme="majorHAnsi" w:eastAsia="Cambria" w:hAnsiTheme="majorHAnsi" w:cstheme="majorHAnsi"/>
              <w:sz w:val="22"/>
            </w:rPr>
            <w:t>2024</w:t>
          </w:r>
          <w:r w:rsidRPr="00CD45E8">
            <w:rPr>
              <w:rFonts w:asciiTheme="majorHAnsi" w:eastAsia="Cambria" w:hAnsiTheme="majorHAnsi" w:cstheme="majorHAnsi"/>
              <w:sz w:val="22"/>
            </w:rPr>
            <w:t xml:space="preserve"> sind Lohn- und Prämienzahlungen/Spesenentschädigungen von total CHF 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CD45E8">
            <w:rPr>
              <w:rFonts w:asciiTheme="majorHAnsi" w:eastAsia="Cambria" w:hAnsiTheme="majorHAnsi" w:cstheme="majorHAnsi"/>
              <w:sz w:val="22"/>
            </w:rPr>
            <w:t xml:space="preserve"> offen.  Vorgesehene Bezahlung: 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CD45E8">
            <w:rPr>
              <w:rFonts w:asciiTheme="majorHAnsi" w:eastAsia="Cambria" w:hAnsiTheme="majorHAnsi" w:cstheme="majorHAnsi"/>
              <w:sz w:val="22"/>
            </w:rPr>
            <w:t>/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CD45E8">
            <w:rPr>
              <w:rFonts w:asciiTheme="majorHAnsi" w:eastAsia="Cambria" w:hAnsiTheme="majorHAnsi" w:cstheme="majorHAnsi"/>
              <w:sz w:val="22"/>
            </w:rPr>
            <w:t>/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CD45E8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</w:p>
        <w:p w14:paraId="2C5EE2A3" w14:textId="77777777" w:rsidR="00CD45E8" w:rsidRPr="00CD45E8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CD45E8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>
                  <w:default w:val="Erklärung/Begründung"/>
                </w:textInput>
              </w:ffData>
            </w:fldChar>
          </w:r>
          <w:bookmarkStart w:id="1" w:name="Text12"/>
          <w:r w:rsidRPr="00CD45E8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D45E8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</w:r>
          <w:r w:rsidRPr="00CD45E8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D45E8">
            <w:rPr>
              <w:rFonts w:asciiTheme="majorHAnsi" w:eastAsia="Times New Roman" w:hAnsiTheme="majorHAnsi" w:cstheme="majorHAnsi"/>
              <w:i/>
              <w:noProof/>
              <w:sz w:val="22"/>
              <w:szCs w:val="20"/>
              <w:highlight w:val="lightGray"/>
              <w:lang w:val="de-DE" w:eastAsia="de-DE"/>
            </w:rPr>
            <w:t>Erklärung/Begründung</w:t>
          </w:r>
          <w:r w:rsidRPr="00CD45E8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end"/>
          </w:r>
          <w:bookmarkEnd w:id="1"/>
        </w:p>
        <w:p w14:paraId="42014E86" w14:textId="1943E91F" w:rsidR="00CD45E8" w:rsidRPr="00CD45E8" w:rsidRDefault="00CD45E8" w:rsidP="00CD45E8">
          <w:pPr>
            <w:overflowPunct w:val="0"/>
            <w:autoSpaceDE w:val="0"/>
            <w:autoSpaceDN w:val="0"/>
            <w:adjustRightInd w:val="0"/>
            <w:spacing w:after="24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</w:pPr>
        </w:p>
        <w:p w14:paraId="1D8B3ECD" w14:textId="667CF012" w:rsidR="0021787F" w:rsidRPr="00A80E99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212C2E5" w14:textId="5298F322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50B451FE" w14:textId="696F54AC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F102DE9" w14:textId="1875A2EB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73F7DE78" w14:textId="7E9BC12E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384F0B0E" w14:textId="35B9B7CD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30CCF809" w14:textId="0CDC0495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FA87037" w14:textId="547FDE8C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488988EF" w14:textId="20E4FFA0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0C2F57F2" w14:textId="7436D27A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76358495" w14:textId="14FACC58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747DF76D" w14:textId="0E47A301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D451E2C" w14:textId="2DF34BE5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9B34EE7" w14:textId="2C33245B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41068BA7" w14:textId="0B35D1E7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2AC240A5" w14:textId="78E7C1BA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DFFFF18" w14:textId="5BA74567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3B1E7516" w14:textId="0BD7B3EB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D1DE8EE" w14:textId="56191494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1B375CD7" w14:textId="1CA3DC44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5545E41C" w14:textId="36639283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01848A90" w14:textId="51E0B3DB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tbl>
          <w:tblPr>
            <w:tblStyle w:val="Tabellenraster"/>
            <w:tblpPr w:leftFromText="141" w:rightFromText="141" w:vertAnchor="text" w:horzAnchor="margin" w:tblpY="-25"/>
            <w:tblW w:w="90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3"/>
            <w:gridCol w:w="4536"/>
          </w:tblGrid>
          <w:tr w:rsidR="007512A0" w:rsidRPr="00A80E99" w14:paraId="066B14E1" w14:textId="77777777" w:rsidTr="007512A0">
            <w:trPr>
              <w:trHeight w:val="2399"/>
            </w:trPr>
            <w:tc>
              <w:tcPr>
                <w:tcW w:w="4503" w:type="dxa"/>
              </w:tcPr>
              <w:p w14:paraId="69274FA7" w14:textId="77777777" w:rsidR="007512A0" w:rsidRPr="00A80E99" w:rsidRDefault="007512A0" w:rsidP="007512A0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t>Ort, Datum</w:t>
                </w:r>
              </w:p>
              <w:p w14:paraId="2427AC29" w14:textId="77777777" w:rsidR="007512A0" w:rsidRPr="00A80E99" w:rsidRDefault="007512A0" w:rsidP="007512A0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80E99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A80E99">
                  <w:rPr>
                    <w:rFonts w:asciiTheme="majorHAnsi" w:hAnsiTheme="majorHAnsi" w:cstheme="majorHAnsi"/>
                  </w:rPr>
                </w:r>
                <w:r w:rsidRPr="00A80E99">
                  <w:rPr>
                    <w:rFonts w:asciiTheme="majorHAnsi" w:hAnsiTheme="majorHAnsi" w:cstheme="majorHAnsi"/>
                  </w:rPr>
                  <w:fldChar w:fldCharType="separate"/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2104695A" w14:textId="77777777" w:rsidR="007512A0" w:rsidRPr="00A80E99" w:rsidRDefault="007512A0" w:rsidP="007512A0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414A6DF9" w14:textId="77777777" w:rsidR="007512A0" w:rsidRPr="00A80E99" w:rsidRDefault="007512A0" w:rsidP="007512A0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t>Name, Vorname (Blockschrift)</w:t>
                </w:r>
              </w:p>
              <w:p w14:paraId="5F69BFD9" w14:textId="77777777" w:rsidR="007512A0" w:rsidRPr="00A80E99" w:rsidRDefault="007512A0" w:rsidP="007512A0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0E99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A80E99">
                  <w:rPr>
                    <w:rFonts w:asciiTheme="majorHAnsi" w:hAnsiTheme="majorHAnsi" w:cstheme="majorHAnsi"/>
                  </w:rPr>
                </w:r>
                <w:r w:rsidRPr="00A80E99">
                  <w:rPr>
                    <w:rFonts w:asciiTheme="majorHAnsi" w:hAnsiTheme="majorHAnsi" w:cstheme="majorHAnsi"/>
                  </w:rPr>
                  <w:fldChar w:fldCharType="separate"/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76F1D23A" w14:textId="77777777" w:rsidR="007512A0" w:rsidRPr="00A80E99" w:rsidRDefault="007512A0" w:rsidP="007512A0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361AF893" w14:textId="77777777" w:rsidR="007512A0" w:rsidRPr="00A80E99" w:rsidRDefault="007512A0" w:rsidP="007512A0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t>Unterschrift</w:t>
                </w:r>
              </w:p>
              <w:p w14:paraId="43BF02D5" w14:textId="77777777" w:rsidR="007512A0" w:rsidRPr="00A80E99" w:rsidRDefault="007512A0" w:rsidP="007512A0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A80E99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A80E99">
                  <w:rPr>
                    <w:rFonts w:asciiTheme="majorHAnsi" w:hAnsiTheme="majorHAnsi" w:cstheme="majorHAnsi"/>
                  </w:rPr>
                </w:r>
                <w:r w:rsidRPr="00A80E99">
                  <w:rPr>
                    <w:rFonts w:asciiTheme="majorHAnsi" w:hAnsiTheme="majorHAnsi" w:cstheme="majorHAnsi"/>
                  </w:rPr>
                  <w:fldChar w:fldCharType="separate"/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fldChar w:fldCharType="end"/>
                </w:r>
              </w:p>
            </w:tc>
            <w:tc>
              <w:tcPr>
                <w:tcW w:w="4536" w:type="dxa"/>
              </w:tcPr>
              <w:p w14:paraId="11DC80A5" w14:textId="77777777" w:rsidR="007512A0" w:rsidRPr="00A80E99" w:rsidRDefault="007512A0" w:rsidP="007512A0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t>Ort, Datum</w:t>
                </w:r>
              </w:p>
              <w:p w14:paraId="533FF68F" w14:textId="77777777" w:rsidR="007512A0" w:rsidRPr="00A80E99" w:rsidRDefault="007512A0" w:rsidP="007512A0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A80E99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A80E99">
                  <w:rPr>
                    <w:rFonts w:asciiTheme="majorHAnsi" w:hAnsiTheme="majorHAnsi" w:cstheme="majorHAnsi"/>
                  </w:rPr>
                </w:r>
                <w:r w:rsidRPr="00A80E99">
                  <w:rPr>
                    <w:rFonts w:asciiTheme="majorHAnsi" w:hAnsiTheme="majorHAnsi" w:cstheme="majorHAnsi"/>
                  </w:rPr>
                  <w:fldChar w:fldCharType="separate"/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57E2A3C4" w14:textId="77777777" w:rsidR="007512A0" w:rsidRPr="00A80E99" w:rsidRDefault="007512A0" w:rsidP="007512A0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2CB16B8C" w14:textId="77777777" w:rsidR="007512A0" w:rsidRPr="00A80E99" w:rsidRDefault="007512A0" w:rsidP="007512A0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t>Name, Vorname (Blockschrift)</w:t>
                </w:r>
              </w:p>
              <w:p w14:paraId="2D77AF6E" w14:textId="77777777" w:rsidR="007512A0" w:rsidRPr="00A80E99" w:rsidRDefault="007512A0" w:rsidP="007512A0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A80E99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A80E99">
                  <w:rPr>
                    <w:rFonts w:asciiTheme="majorHAnsi" w:hAnsiTheme="majorHAnsi" w:cstheme="majorHAnsi"/>
                  </w:rPr>
                </w:r>
                <w:r w:rsidRPr="00A80E99">
                  <w:rPr>
                    <w:rFonts w:asciiTheme="majorHAnsi" w:hAnsiTheme="majorHAnsi" w:cstheme="majorHAnsi"/>
                  </w:rPr>
                  <w:fldChar w:fldCharType="separate"/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6391D312" w14:textId="77777777" w:rsidR="007512A0" w:rsidRPr="00A80E99" w:rsidRDefault="007512A0" w:rsidP="007512A0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6C5B37A6" w14:textId="77777777" w:rsidR="007512A0" w:rsidRPr="00A80E99" w:rsidRDefault="007512A0" w:rsidP="007512A0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t>Unterschrift</w:t>
                </w:r>
              </w:p>
              <w:p w14:paraId="0272BA8B" w14:textId="77777777" w:rsidR="007512A0" w:rsidRPr="00A80E99" w:rsidRDefault="007512A0" w:rsidP="007512A0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80E99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A80E99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A80E99">
                  <w:rPr>
                    <w:rFonts w:asciiTheme="majorHAnsi" w:hAnsiTheme="majorHAnsi" w:cstheme="majorHAnsi"/>
                  </w:rPr>
                </w:r>
                <w:r w:rsidRPr="00A80E99">
                  <w:rPr>
                    <w:rFonts w:asciiTheme="majorHAnsi" w:hAnsiTheme="majorHAnsi" w:cstheme="majorHAnsi"/>
                  </w:rPr>
                  <w:fldChar w:fldCharType="separate"/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t> </w:t>
                </w:r>
                <w:r w:rsidRPr="00A80E99">
                  <w:rPr>
                    <w:rFonts w:asciiTheme="majorHAnsi" w:hAnsiTheme="majorHAnsi" w:cstheme="majorHAnsi"/>
                  </w:rPr>
                  <w:fldChar w:fldCharType="end"/>
                </w:r>
              </w:p>
            </w:tc>
          </w:tr>
        </w:tbl>
        <w:p w14:paraId="3460C2A8" w14:textId="053263BF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79294CDB" w14:textId="36C99CC5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F9001AA" w14:textId="26DDFA47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2CD72FA4" w14:textId="26D4932F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441F4565" w14:textId="77777777" w:rsidR="007512A0" w:rsidRPr="00A80E99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671A97D7" w14:textId="77777777" w:rsidR="007512A0" w:rsidRPr="0021787F" w:rsidRDefault="007512A0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5F62DE95" w14:textId="442FD82F" w:rsidR="00876BA2" w:rsidRPr="00A80E99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A80E99" w:rsidSect="002179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3F6E" w14:textId="77777777" w:rsidR="00217942" w:rsidRDefault="00217942" w:rsidP="000D4F85">
      <w:pPr>
        <w:spacing w:after="0" w:line="240" w:lineRule="auto"/>
      </w:pPr>
      <w:r>
        <w:separator/>
      </w:r>
    </w:p>
  </w:endnote>
  <w:endnote w:type="continuationSeparator" w:id="0">
    <w:p w14:paraId="3A9448DF" w14:textId="77777777" w:rsidR="00217942" w:rsidRDefault="00217942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36B6" w14:textId="77777777" w:rsidR="00217942" w:rsidRDefault="00217942" w:rsidP="000D4F85">
      <w:pPr>
        <w:spacing w:after="0" w:line="240" w:lineRule="auto"/>
      </w:pPr>
      <w:r>
        <w:separator/>
      </w:r>
    </w:p>
  </w:footnote>
  <w:footnote w:type="continuationSeparator" w:id="0">
    <w:p w14:paraId="4B78423B" w14:textId="77777777" w:rsidR="00217942" w:rsidRDefault="00217942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341C26BA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B45">
      <w:fldChar w:fldCharType="begin"/>
    </w:r>
    <w:r w:rsidR="00405B45" w:rsidRPr="00C75BD6">
      <w:rPr>
        <w:lang w:val="fr-CH"/>
      </w:rPr>
      <w:instrText xml:space="preserve"> STYLEREF  "Titel;Titel SV"  \* MERGEFORMAT </w:instrText>
    </w:r>
    <w:r w:rsidR="00405B45">
      <w:fldChar w:fldCharType="separate"/>
    </w:r>
    <w:r w:rsidR="00B9029B" w:rsidRPr="00B9029B">
      <w:rPr>
        <w:b/>
        <w:bCs/>
        <w:noProof/>
        <w:lang w:val="de-DE"/>
      </w:rPr>
      <w:t>Clublizenzierung NLA</w:t>
    </w:r>
    <w:r w:rsidR="00405B45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3479">
    <w:abstractNumId w:val="3"/>
  </w:num>
  <w:num w:numId="2" w16cid:durableId="1045132532">
    <w:abstractNumId w:val="10"/>
  </w:num>
  <w:num w:numId="3" w16cid:durableId="1935823872">
    <w:abstractNumId w:val="12"/>
  </w:num>
  <w:num w:numId="4" w16cid:durableId="2035958542">
    <w:abstractNumId w:val="11"/>
  </w:num>
  <w:num w:numId="5" w16cid:durableId="659847632">
    <w:abstractNumId w:val="6"/>
  </w:num>
  <w:num w:numId="6" w16cid:durableId="725229017">
    <w:abstractNumId w:val="7"/>
  </w:num>
  <w:num w:numId="7" w16cid:durableId="182672966">
    <w:abstractNumId w:val="5"/>
  </w:num>
  <w:num w:numId="8" w16cid:durableId="1606420429">
    <w:abstractNumId w:val="9"/>
  </w:num>
  <w:num w:numId="9" w16cid:durableId="12656748">
    <w:abstractNumId w:val="8"/>
  </w:num>
  <w:num w:numId="10" w16cid:durableId="1370574031">
    <w:abstractNumId w:val="3"/>
  </w:num>
  <w:num w:numId="11" w16cid:durableId="1646618482">
    <w:abstractNumId w:val="13"/>
  </w:num>
  <w:num w:numId="12" w16cid:durableId="815487903">
    <w:abstractNumId w:val="4"/>
  </w:num>
  <w:num w:numId="13" w16cid:durableId="1724282379">
    <w:abstractNumId w:val="4"/>
    <w:lvlOverride w:ilvl="0">
      <w:startOverride w:val="1"/>
    </w:lvlOverride>
  </w:num>
  <w:num w:numId="14" w16cid:durableId="1457985002">
    <w:abstractNumId w:val="4"/>
    <w:lvlOverride w:ilvl="0">
      <w:startOverride w:val="1"/>
    </w:lvlOverride>
  </w:num>
  <w:num w:numId="15" w16cid:durableId="1869444930">
    <w:abstractNumId w:val="7"/>
  </w:num>
  <w:num w:numId="16" w16cid:durableId="1656564600">
    <w:abstractNumId w:val="1"/>
  </w:num>
  <w:num w:numId="17" w16cid:durableId="1739209553">
    <w:abstractNumId w:val="2"/>
  </w:num>
  <w:num w:numId="18" w16cid:durableId="322398211">
    <w:abstractNumId w:val="2"/>
  </w:num>
  <w:num w:numId="19" w16cid:durableId="692809667">
    <w:abstractNumId w:val="2"/>
  </w:num>
  <w:num w:numId="20" w16cid:durableId="44735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24D42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1787F"/>
    <w:rsid w:val="00217942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D1CA8"/>
    <w:rsid w:val="003F7DCE"/>
    <w:rsid w:val="00402512"/>
    <w:rsid w:val="00405B45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914EF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60162"/>
    <w:rsid w:val="0066726F"/>
    <w:rsid w:val="0070069C"/>
    <w:rsid w:val="00701E65"/>
    <w:rsid w:val="00706350"/>
    <w:rsid w:val="00717799"/>
    <w:rsid w:val="007261A7"/>
    <w:rsid w:val="007271F1"/>
    <w:rsid w:val="007512A0"/>
    <w:rsid w:val="0078389B"/>
    <w:rsid w:val="007B11EC"/>
    <w:rsid w:val="007C13D1"/>
    <w:rsid w:val="007E4155"/>
    <w:rsid w:val="007E424B"/>
    <w:rsid w:val="007E4F64"/>
    <w:rsid w:val="007E5739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72430"/>
    <w:rsid w:val="00A80E99"/>
    <w:rsid w:val="00A81940"/>
    <w:rsid w:val="00AA6E3D"/>
    <w:rsid w:val="00AB73C7"/>
    <w:rsid w:val="00AD0071"/>
    <w:rsid w:val="00AE59F7"/>
    <w:rsid w:val="00B00607"/>
    <w:rsid w:val="00B1274C"/>
    <w:rsid w:val="00B9029B"/>
    <w:rsid w:val="00BB2CAD"/>
    <w:rsid w:val="00BC7337"/>
    <w:rsid w:val="00BD369D"/>
    <w:rsid w:val="00BF4FBF"/>
    <w:rsid w:val="00C522E6"/>
    <w:rsid w:val="00C75BD6"/>
    <w:rsid w:val="00C828E1"/>
    <w:rsid w:val="00C868D2"/>
    <w:rsid w:val="00CB621C"/>
    <w:rsid w:val="00CD45E8"/>
    <w:rsid w:val="00D21E3B"/>
    <w:rsid w:val="00D36B73"/>
    <w:rsid w:val="00D451F0"/>
    <w:rsid w:val="00D454AE"/>
    <w:rsid w:val="00D6140F"/>
    <w:rsid w:val="00D806A0"/>
    <w:rsid w:val="00DF06C1"/>
    <w:rsid w:val="00DF0F5E"/>
    <w:rsid w:val="00E04C81"/>
    <w:rsid w:val="00E2514A"/>
    <w:rsid w:val="00E45D04"/>
    <w:rsid w:val="00E654B4"/>
    <w:rsid w:val="00EC554E"/>
    <w:rsid w:val="00ED3559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D0307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91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67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7</cp:revision>
  <dcterms:created xsi:type="dcterms:W3CDTF">2021-02-19T14:11:00Z</dcterms:created>
  <dcterms:modified xsi:type="dcterms:W3CDTF">2024-02-20T15:25:00Z</dcterms:modified>
</cp:coreProperties>
</file>