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theme="majorHAnsi"/>
        </w:rPr>
        <w:id w:val="-1680738587"/>
        <w:docPartObj>
          <w:docPartGallery w:val="Cover Pages"/>
          <w:docPartUnique/>
        </w:docPartObj>
      </w:sdtPr>
      <w:sdtContent>
        <w:p w14:paraId="299851C4" w14:textId="5397E797" w:rsidR="00E2514A" w:rsidRPr="00903EFF" w:rsidRDefault="00E2514A" w:rsidP="00AD0071">
          <w:pPr>
            <w:rPr>
              <w:rFonts w:asciiTheme="majorHAnsi" w:hAnsiTheme="majorHAnsi" w:cstheme="majorHAnsi"/>
            </w:rPr>
          </w:pPr>
        </w:p>
        <w:p w14:paraId="134DD422" w14:textId="6942F6B6" w:rsidR="003F7DCE" w:rsidRPr="00903EFF" w:rsidRDefault="0021787F" w:rsidP="003F7DCE">
          <w:pPr>
            <w:pStyle w:val="Titel"/>
            <w:rPr>
              <w:rFonts w:cstheme="majorHAnsi"/>
              <w:b/>
              <w:sz w:val="48"/>
              <w:szCs w:val="48"/>
              <w:u w:val="single"/>
              <w:lang w:val="fr-CH"/>
            </w:rPr>
          </w:pPr>
          <w:bookmarkStart w:id="0" w:name="KonzepttitelSV"/>
          <w:r w:rsidRPr="00903EFF">
            <w:rPr>
              <w:rFonts w:cstheme="majorHAnsi"/>
              <w:b/>
              <w:sz w:val="48"/>
              <w:szCs w:val="48"/>
              <w:u w:val="single"/>
              <w:lang w:val="fr-CH"/>
            </w:rPr>
            <w:t>Octroi de la licence LNA</w:t>
          </w:r>
        </w:p>
        <w:bookmarkEnd w:id="0"/>
        <w:p w14:paraId="593BD165" w14:textId="77777777" w:rsidR="0021787F" w:rsidRPr="00903EFF" w:rsidRDefault="0021787F" w:rsidP="0021787F">
          <w:pPr>
            <w:spacing w:after="240" w:line="240" w:lineRule="auto"/>
            <w:rPr>
              <w:rFonts w:asciiTheme="majorHAnsi" w:eastAsia="Calibri" w:hAnsiTheme="majorHAnsi" w:cstheme="majorHAnsi"/>
              <w:b/>
              <w:sz w:val="26"/>
              <w:szCs w:val="26"/>
              <w:lang w:val="fr-CH"/>
            </w:rPr>
          </w:pPr>
          <w:r w:rsidRPr="00903EFF">
            <w:rPr>
              <w:rFonts w:asciiTheme="majorHAnsi" w:eastAsia="Calibri" w:hAnsiTheme="majorHAnsi" w:cstheme="majorHAnsi"/>
              <w:b/>
              <w:sz w:val="26"/>
              <w:szCs w:val="26"/>
              <w:lang w:val="fr-CH"/>
            </w:rPr>
            <w:t>Demande du club pour la licence en LN A</w:t>
          </w:r>
        </w:p>
        <w:p w14:paraId="66DCEE2D" w14:textId="77777777" w:rsidR="0021787F" w:rsidRPr="00903EFF" w:rsidRDefault="0021787F" w:rsidP="0021787F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  <w:lang w:val="en-GB"/>
            </w:rPr>
          </w:pPr>
          <w:r w:rsidRPr="00903EFF">
            <w:rPr>
              <w:rFonts w:asciiTheme="majorHAnsi" w:eastAsia="Calibri" w:hAnsiTheme="majorHAnsi" w:cstheme="majorHAnsi"/>
              <w:sz w:val="22"/>
              <w:lang w:val="en-GB"/>
            </w:rPr>
            <w:t xml:space="preserve">Le club (nom / No. du club) </w:t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  <w:lang w:val="en-GB"/>
            </w:rPr>
            <w:instrText xml:space="preserve"> FORMTEXT </w:instrText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903EFF">
            <w:rPr>
              <w:rFonts w:asciiTheme="majorHAnsi" w:eastAsia="Calibri" w:hAnsiTheme="majorHAnsi" w:cstheme="majorHAnsi"/>
              <w:sz w:val="22"/>
              <w:lang w:val="en-GB"/>
            </w:rPr>
            <w:t xml:space="preserve"> , </w:t>
          </w:r>
        </w:p>
        <w:p w14:paraId="44AA100F" w14:textId="713CBAEB" w:rsidR="0021787F" w:rsidRPr="00903EFF" w:rsidRDefault="0021787F" w:rsidP="0021787F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  <w:proofErr w:type="gramStart"/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>demande</w:t>
          </w:r>
          <w:proofErr w:type="gramEnd"/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 xml:space="preserve"> par la présente la licence pour la saison LN A </w:t>
          </w:r>
          <w:r w:rsidR="002F2BED">
            <w:rPr>
              <w:rFonts w:asciiTheme="majorHAnsi" w:eastAsia="Calibri" w:hAnsiTheme="majorHAnsi" w:cstheme="majorHAnsi"/>
              <w:sz w:val="22"/>
              <w:lang w:val="fr-CH"/>
            </w:rPr>
            <w:t>2024/25</w:t>
          </w:r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 xml:space="preserve">. </w:t>
          </w:r>
        </w:p>
        <w:p w14:paraId="4B36F5E0" w14:textId="77777777" w:rsidR="0021787F" w:rsidRPr="00903EFF" w:rsidRDefault="0021787F" w:rsidP="0021787F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</w:p>
        <w:p w14:paraId="168377D5" w14:textId="77777777" w:rsidR="0021787F" w:rsidRPr="00903EFF" w:rsidRDefault="0021787F" w:rsidP="0021787F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>La demande est liée à l’équipe</w:t>
          </w:r>
        </w:p>
        <w:p w14:paraId="4C98D79B" w14:textId="77777777" w:rsidR="0021787F" w:rsidRPr="00903EFF" w:rsidRDefault="0021787F" w:rsidP="0021787F">
          <w:pPr>
            <w:spacing w:after="0" w:line="276" w:lineRule="auto"/>
            <w:jc w:val="both"/>
            <w:rPr>
              <w:rFonts w:asciiTheme="majorHAnsi" w:eastAsia="Calibri" w:hAnsiTheme="majorHAnsi" w:cstheme="majorHAnsi"/>
              <w:sz w:val="18"/>
              <w:szCs w:val="18"/>
              <w:lang w:val="fr-CH"/>
            </w:rPr>
          </w:pP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  <w:lang w:val="fr-CH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 xml:space="preserve"> LN A hommes</w:t>
          </w:r>
          <w:r w:rsidRPr="00903EFF">
            <w:rPr>
              <w:rFonts w:asciiTheme="majorHAnsi" w:eastAsia="Calibri" w:hAnsiTheme="majorHAnsi" w:cstheme="majorHAnsi"/>
              <w:sz w:val="32"/>
              <w:szCs w:val="32"/>
              <w:lang w:val="fr-CH"/>
            </w:rPr>
            <w:tab/>
          </w:r>
          <w:r w:rsidRPr="00903EFF">
            <w:rPr>
              <w:rFonts w:asciiTheme="majorHAnsi" w:eastAsia="Calibri" w:hAnsiTheme="majorHAnsi" w:cstheme="majorHAnsi"/>
              <w:sz w:val="32"/>
              <w:szCs w:val="32"/>
              <w:lang w:val="fr-CH"/>
            </w:rPr>
            <w:tab/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  <w:lang w:val="fr-CH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 xml:space="preserve"> LN A femmes                     </w:t>
          </w:r>
          <w:r w:rsidRPr="00903EFF">
            <w:rPr>
              <w:rFonts w:asciiTheme="majorHAnsi" w:eastAsia="Calibri" w:hAnsiTheme="majorHAnsi" w:cstheme="majorHAnsi"/>
              <w:sz w:val="18"/>
              <w:szCs w:val="18"/>
              <w:lang w:val="fr-CH"/>
            </w:rPr>
            <w:t xml:space="preserve">  </w:t>
          </w:r>
          <w:r w:rsidRPr="00903EFF">
            <w:rPr>
              <w:rFonts w:asciiTheme="majorHAnsi" w:eastAsia="Calibri" w:hAnsiTheme="majorHAnsi" w:cstheme="majorHAnsi"/>
              <w:sz w:val="18"/>
              <w:szCs w:val="18"/>
              <w:lang w:val="fr-CH"/>
            </w:rPr>
            <w:tab/>
          </w:r>
          <w:r w:rsidRPr="00903EFF">
            <w:rPr>
              <w:rFonts w:asciiTheme="majorHAnsi" w:eastAsia="Calibri" w:hAnsiTheme="majorHAnsi" w:cstheme="majorHAnsi"/>
              <w:sz w:val="18"/>
              <w:szCs w:val="18"/>
              <w:lang w:val="fr-CH"/>
            </w:rPr>
            <w:tab/>
            <w:t>(Cochez l’équipe correspondante)</w:t>
          </w:r>
        </w:p>
        <w:p w14:paraId="1E943C1D" w14:textId="77777777" w:rsidR="0021787F" w:rsidRPr="00903EFF" w:rsidRDefault="0021787F" w:rsidP="0021787F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  <w:lang w:val="fr-CH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 xml:space="preserve"> LN B hommes</w:t>
          </w:r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ab/>
          </w:r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ab/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  <w:lang w:val="fr-CH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 xml:space="preserve"> LN B femmes</w:t>
          </w:r>
        </w:p>
        <w:p w14:paraId="37D2E01B" w14:textId="77777777" w:rsidR="0021787F" w:rsidRPr="00903EFF" w:rsidRDefault="0021787F" w:rsidP="0021787F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</w:p>
        <w:p w14:paraId="2FEC2ECC" w14:textId="77777777" w:rsidR="0021787F" w:rsidRPr="00903EFF" w:rsidRDefault="0021787F" w:rsidP="0021787F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 xml:space="preserve">L’équipe inscrite est dirigée et gérée par l’organisation (association, Sarl., SA, etc.) suivante (nom complet de l’organisation selon les statuts) : </w:t>
          </w:r>
          <w:r w:rsidRPr="00903EFF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03EFF">
            <w:rPr>
              <w:rFonts w:asciiTheme="majorHAnsi" w:eastAsia="Calibri" w:hAnsiTheme="majorHAnsi" w:cstheme="majorHAnsi"/>
              <w:i/>
              <w:sz w:val="22"/>
              <w:highlight w:val="lightGray"/>
              <w:lang w:val="fr-CH"/>
            </w:rPr>
            <w:instrText xml:space="preserve"> FORMTEXT </w:instrText>
          </w:r>
          <w:r w:rsidRPr="00903EFF">
            <w:rPr>
              <w:rFonts w:asciiTheme="majorHAnsi" w:eastAsia="Calibri" w:hAnsiTheme="majorHAnsi" w:cstheme="majorHAnsi"/>
              <w:i/>
              <w:sz w:val="22"/>
              <w:highlight w:val="lightGray"/>
            </w:rPr>
          </w:r>
          <w:r w:rsidRPr="00903EFF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fldChar w:fldCharType="separate"/>
          </w:r>
          <w:r w:rsidRPr="00903EFF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fldChar w:fldCharType="end"/>
          </w:r>
        </w:p>
        <w:p w14:paraId="12CC0A6D" w14:textId="77777777" w:rsidR="0021787F" w:rsidRPr="00903EFF" w:rsidRDefault="0021787F" w:rsidP="0021787F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</w:p>
        <w:p w14:paraId="38B8A18F" w14:textId="77777777" w:rsidR="0021787F" w:rsidRPr="00903EFF" w:rsidRDefault="0021787F" w:rsidP="0021787F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 xml:space="preserve">Si la LNA et les autres équipes du club sont dirigées et gérées par des organisations différentes (entité juridique), veuillez déclarer ici : </w:t>
          </w:r>
          <w:r w:rsidRPr="00903EFF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03EFF">
            <w:rPr>
              <w:rFonts w:asciiTheme="majorHAnsi" w:eastAsia="Calibri" w:hAnsiTheme="majorHAnsi" w:cstheme="majorHAnsi"/>
              <w:i/>
              <w:sz w:val="22"/>
              <w:highlight w:val="lightGray"/>
              <w:lang w:val="fr-CH"/>
            </w:rPr>
            <w:instrText xml:space="preserve"> FORMTEXT </w:instrText>
          </w:r>
          <w:r w:rsidRPr="00903EFF">
            <w:rPr>
              <w:rFonts w:asciiTheme="majorHAnsi" w:eastAsia="Calibri" w:hAnsiTheme="majorHAnsi" w:cstheme="majorHAnsi"/>
              <w:i/>
              <w:sz w:val="22"/>
              <w:highlight w:val="lightGray"/>
            </w:rPr>
          </w:r>
          <w:r w:rsidRPr="00903EFF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fldChar w:fldCharType="separate"/>
          </w:r>
          <w:r w:rsidRPr="00903EFF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fldChar w:fldCharType="end"/>
          </w:r>
        </w:p>
        <w:p w14:paraId="1E1ABA00" w14:textId="77777777" w:rsidR="0021787F" w:rsidRPr="00903EFF" w:rsidRDefault="0021787F" w:rsidP="0021787F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</w:p>
        <w:p w14:paraId="025E5DAF" w14:textId="77777777" w:rsidR="0021787F" w:rsidRPr="00903EFF" w:rsidRDefault="0021787F" w:rsidP="0021787F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>Le club/l’organisation confirme par sa signature, l’envoi des documents requis dans le cadre de l’octroi de la licence dans les délais et confirme son obligation d’informer Swiss Volley !</w:t>
          </w:r>
        </w:p>
        <w:p w14:paraId="793CA137" w14:textId="77777777" w:rsidR="0021787F" w:rsidRPr="00903EFF" w:rsidRDefault="0021787F" w:rsidP="0021787F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i/>
              <w:sz w:val="22"/>
              <w:lang w:val="fr-CH"/>
            </w:rPr>
          </w:pPr>
          <w:r w:rsidRPr="00903EFF">
            <w:rPr>
              <w:rFonts w:asciiTheme="majorHAnsi" w:eastAsia="Calibri" w:hAnsiTheme="majorHAnsi" w:cstheme="majorHAnsi"/>
              <w:i/>
              <w:sz w:val="22"/>
              <w:lang w:val="fr-CH"/>
            </w:rPr>
            <w:t xml:space="preserve">Cette demande est nulle, si l’équipe hommes ou femmes ne se qualifie pas sportivement pour la catégorie requise. </w:t>
          </w:r>
        </w:p>
        <w:p w14:paraId="2601C65A" w14:textId="77777777" w:rsidR="0021787F" w:rsidRPr="00903EFF" w:rsidRDefault="0021787F" w:rsidP="0021787F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</w:p>
        <w:p w14:paraId="2D232F8E" w14:textId="77777777" w:rsidR="0021787F" w:rsidRPr="00903EFF" w:rsidRDefault="0021787F" w:rsidP="0021787F">
          <w:pPr>
            <w:spacing w:after="240" w:line="240" w:lineRule="auto"/>
            <w:rPr>
              <w:rFonts w:asciiTheme="majorHAnsi" w:eastAsia="Calibri" w:hAnsiTheme="majorHAnsi" w:cstheme="majorHAnsi"/>
              <w:b/>
              <w:sz w:val="26"/>
              <w:szCs w:val="26"/>
              <w:lang w:val="fr-CH"/>
            </w:rPr>
          </w:pPr>
          <w:r w:rsidRPr="00903EFF">
            <w:rPr>
              <w:rFonts w:asciiTheme="majorHAnsi" w:eastAsia="Calibri" w:hAnsiTheme="majorHAnsi" w:cstheme="majorHAnsi"/>
              <w:b/>
              <w:sz w:val="26"/>
              <w:szCs w:val="26"/>
              <w:lang w:val="fr-CH"/>
            </w:rPr>
            <w:t>Auto-déclaration I</w:t>
          </w:r>
        </w:p>
        <w:p w14:paraId="39E431A7" w14:textId="77777777" w:rsidR="0021787F" w:rsidRPr="00903EFF" w:rsidRDefault="0021787F" w:rsidP="0021787F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>Le club qui s’est inscrit avec son équipe en championnat de LNA, confirme les informations suivantes :</w:t>
          </w:r>
        </w:p>
        <w:p w14:paraId="0251B00F" w14:textId="3085016E" w:rsidR="0021787F" w:rsidRPr="00903EFF" w:rsidRDefault="0021787F" w:rsidP="0021787F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  <w:r w:rsidRPr="00903EFF">
            <w:rPr>
              <w:rFonts w:asciiTheme="majorHAnsi" w:eastAsia="Calibri" w:hAnsiTheme="majorHAnsi" w:cstheme="majorHAnsi"/>
              <w:sz w:val="22"/>
              <w:szCs w:val="18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903EFF">
            <w:rPr>
              <w:rFonts w:asciiTheme="majorHAnsi" w:eastAsia="Calibri" w:hAnsiTheme="majorHAnsi" w:cstheme="majorHAnsi"/>
              <w:sz w:val="22"/>
              <w:szCs w:val="18"/>
              <w:highlight w:val="lightGray"/>
              <w:lang w:val="fr-CH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szCs w:val="18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szCs w:val="18"/>
              <w:highlight w:val="lightGray"/>
            </w:rPr>
            <w:fldChar w:fldCharType="separate"/>
          </w:r>
          <w:r w:rsidRPr="00903EFF">
            <w:rPr>
              <w:rFonts w:asciiTheme="majorHAnsi" w:eastAsia="Calibri" w:hAnsiTheme="majorHAnsi" w:cstheme="majorHAnsi"/>
              <w:sz w:val="22"/>
              <w:szCs w:val="18"/>
              <w:highlight w:val="lightGray"/>
            </w:rPr>
            <w:fldChar w:fldCharType="end"/>
          </w:r>
          <w:r w:rsidRPr="00903EFF">
            <w:rPr>
              <w:rFonts w:asciiTheme="majorHAnsi" w:eastAsia="Calibri" w:hAnsiTheme="majorHAnsi" w:cstheme="majorHAnsi"/>
              <w:sz w:val="40"/>
              <w:szCs w:val="40"/>
              <w:lang w:val="fr-CH"/>
            </w:rPr>
            <w:t xml:space="preserve"> </w:t>
          </w:r>
          <w:r w:rsidRPr="00903EFF">
            <w:rPr>
              <w:rFonts w:asciiTheme="majorHAnsi" w:eastAsia="Calibri" w:hAnsiTheme="majorHAnsi" w:cstheme="majorHAnsi"/>
              <w:b/>
              <w:sz w:val="22"/>
              <w:lang w:val="fr-CH"/>
            </w:rPr>
            <w:t>Oui !</w:t>
          </w:r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 xml:space="preserve"> Les salaires, primes et indemnités ont été entièrement payées à l’employé au </w:t>
          </w:r>
          <w:r w:rsidR="002F2BED" w:rsidRPr="00903EFF">
            <w:rPr>
              <w:rFonts w:asciiTheme="majorHAnsi" w:eastAsia="Calibri" w:hAnsiTheme="majorHAnsi" w:cstheme="majorHAnsi"/>
              <w:sz w:val="22"/>
              <w:lang w:val="fr-CH"/>
            </w:rPr>
            <w:t>2</w:t>
          </w:r>
          <w:r w:rsidR="002F2BED">
            <w:rPr>
              <w:rFonts w:asciiTheme="majorHAnsi" w:eastAsia="Calibri" w:hAnsiTheme="majorHAnsi" w:cstheme="majorHAnsi"/>
              <w:sz w:val="22"/>
              <w:lang w:val="fr-CH"/>
            </w:rPr>
            <w:t>9</w:t>
          </w:r>
          <w:r w:rsidR="002F2BED" w:rsidRPr="00903EFF">
            <w:rPr>
              <w:rFonts w:asciiTheme="majorHAnsi" w:eastAsia="Calibri" w:hAnsiTheme="majorHAnsi" w:cstheme="majorHAnsi"/>
              <w:sz w:val="22"/>
              <w:lang w:val="fr-CH"/>
            </w:rPr>
            <w:t>.02.</w:t>
          </w:r>
          <w:r w:rsidR="002F2BED">
            <w:rPr>
              <w:rFonts w:asciiTheme="majorHAnsi" w:eastAsia="Calibri" w:hAnsiTheme="majorHAnsi" w:cstheme="majorHAnsi"/>
              <w:sz w:val="22"/>
              <w:lang w:val="fr-CH"/>
            </w:rPr>
            <w:t>2024</w:t>
          </w:r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>.</w:t>
          </w:r>
        </w:p>
        <w:p w14:paraId="12DBE181" w14:textId="4DB4F820" w:rsidR="0021787F" w:rsidRPr="00903EFF" w:rsidRDefault="0021787F" w:rsidP="0021787F">
          <w:pPr>
            <w:spacing w:after="0" w:line="240" w:lineRule="auto"/>
            <w:rPr>
              <w:rFonts w:asciiTheme="majorHAnsi" w:eastAsia="Calibri" w:hAnsiTheme="majorHAnsi" w:cstheme="majorHAnsi"/>
              <w:sz w:val="22"/>
              <w:lang w:val="fr-CH"/>
            </w:rPr>
          </w:pP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  <w:lang w:val="fr-CH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 xml:space="preserve"> </w:t>
          </w:r>
          <w:r w:rsidRPr="00903EFF">
            <w:rPr>
              <w:rFonts w:asciiTheme="majorHAnsi" w:eastAsia="Calibri" w:hAnsiTheme="majorHAnsi" w:cstheme="majorHAnsi"/>
              <w:b/>
              <w:sz w:val="22"/>
              <w:lang w:val="fr-CH"/>
            </w:rPr>
            <w:t>Non !</w:t>
          </w:r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 xml:space="preserve"> Au 2</w:t>
          </w:r>
          <w:r w:rsidR="002F2BED">
            <w:rPr>
              <w:rFonts w:asciiTheme="majorHAnsi" w:eastAsia="Calibri" w:hAnsiTheme="majorHAnsi" w:cstheme="majorHAnsi"/>
              <w:sz w:val="22"/>
              <w:lang w:val="fr-CH"/>
            </w:rPr>
            <w:t>9</w:t>
          </w:r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>.02.</w:t>
          </w:r>
          <w:r w:rsidR="00932634">
            <w:rPr>
              <w:rFonts w:asciiTheme="majorHAnsi" w:eastAsia="Calibri" w:hAnsiTheme="majorHAnsi" w:cstheme="majorHAnsi"/>
              <w:sz w:val="22"/>
              <w:lang w:val="fr-CH"/>
            </w:rPr>
            <w:t>202</w:t>
          </w:r>
          <w:r w:rsidR="002F2BED">
            <w:rPr>
              <w:rFonts w:asciiTheme="majorHAnsi" w:eastAsia="Calibri" w:hAnsiTheme="majorHAnsi" w:cstheme="majorHAnsi"/>
              <w:sz w:val="22"/>
              <w:lang w:val="fr-CH"/>
            </w:rPr>
            <w:t>4</w:t>
          </w:r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 xml:space="preserve"> un montant total de CHF </w:t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  <w:lang w:val="fr-CH"/>
            </w:rPr>
            <w:instrText xml:space="preserve"> FORMTEXT </w:instrText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 xml:space="preserve">, résultant des salaires, primes et indemnités n’a pas pu être versé. Le versement est prévu pour </w:t>
          </w:r>
          <w:proofErr w:type="gramStart"/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>le:</w:t>
          </w:r>
          <w:proofErr w:type="gramEnd"/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 xml:space="preserve"> </w:t>
          </w:r>
          <w:r w:rsidRPr="00903EFF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903EFF">
            <w:rPr>
              <w:rFonts w:asciiTheme="majorHAnsi" w:eastAsia="Calibri" w:hAnsiTheme="majorHAnsi" w:cstheme="majorHAnsi"/>
              <w:b/>
              <w:sz w:val="22"/>
              <w:highlight w:val="lightGray"/>
              <w:lang w:val="fr-CH"/>
            </w:rPr>
            <w:instrText xml:space="preserve"> FORMTEXT </w:instrText>
          </w:r>
          <w:r w:rsidRPr="00903EFF">
            <w:rPr>
              <w:rFonts w:asciiTheme="majorHAnsi" w:eastAsia="Calibri" w:hAnsiTheme="majorHAnsi" w:cstheme="majorHAnsi"/>
              <w:b/>
              <w:sz w:val="22"/>
              <w:highlight w:val="lightGray"/>
            </w:rPr>
          </w:r>
          <w:r w:rsidRPr="00903EFF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separate"/>
          </w:r>
          <w:r w:rsidRPr="00903EFF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end"/>
          </w:r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>/</w:t>
          </w:r>
          <w:r w:rsidRPr="00903EFF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903EFF">
            <w:rPr>
              <w:rFonts w:asciiTheme="majorHAnsi" w:eastAsia="Calibri" w:hAnsiTheme="majorHAnsi" w:cstheme="majorHAnsi"/>
              <w:b/>
              <w:sz w:val="22"/>
              <w:highlight w:val="lightGray"/>
              <w:lang w:val="fr-CH"/>
            </w:rPr>
            <w:instrText xml:space="preserve"> FORMTEXT </w:instrText>
          </w:r>
          <w:r w:rsidRPr="00903EFF">
            <w:rPr>
              <w:rFonts w:asciiTheme="majorHAnsi" w:eastAsia="Calibri" w:hAnsiTheme="majorHAnsi" w:cstheme="majorHAnsi"/>
              <w:b/>
              <w:sz w:val="22"/>
              <w:highlight w:val="lightGray"/>
            </w:rPr>
          </w:r>
          <w:r w:rsidRPr="00903EFF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separate"/>
          </w:r>
          <w:r w:rsidRPr="00903EFF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end"/>
          </w:r>
          <w:r w:rsidRPr="00903EFF">
            <w:rPr>
              <w:rFonts w:asciiTheme="majorHAnsi" w:eastAsia="Calibri" w:hAnsiTheme="majorHAnsi" w:cstheme="majorHAnsi"/>
              <w:sz w:val="22"/>
              <w:lang w:val="fr-CH"/>
            </w:rPr>
            <w:t>/</w:t>
          </w:r>
          <w:r w:rsidRPr="00903EFF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Pr="00903EFF">
            <w:rPr>
              <w:rFonts w:asciiTheme="majorHAnsi" w:eastAsia="Calibri" w:hAnsiTheme="majorHAnsi" w:cstheme="majorHAnsi"/>
              <w:b/>
              <w:sz w:val="22"/>
              <w:highlight w:val="lightGray"/>
              <w:lang w:val="fr-CH"/>
            </w:rPr>
            <w:instrText xml:space="preserve"> FORMTEXT </w:instrText>
          </w:r>
          <w:r w:rsidRPr="00903EFF">
            <w:rPr>
              <w:rFonts w:asciiTheme="majorHAnsi" w:eastAsia="Calibri" w:hAnsiTheme="majorHAnsi" w:cstheme="majorHAnsi"/>
              <w:b/>
              <w:sz w:val="22"/>
              <w:highlight w:val="lightGray"/>
            </w:rPr>
          </w:r>
          <w:r w:rsidRPr="00903EFF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separate"/>
          </w:r>
          <w:r w:rsidRPr="00903EFF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903EFF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end"/>
          </w:r>
        </w:p>
        <w:p w14:paraId="1866D23B" w14:textId="77777777" w:rsidR="0021787F" w:rsidRPr="00903EFF" w:rsidRDefault="0021787F" w:rsidP="0021787F">
          <w:pPr>
            <w:spacing w:after="0" w:line="240" w:lineRule="auto"/>
            <w:rPr>
              <w:rFonts w:asciiTheme="majorHAnsi" w:eastAsia="Calibri" w:hAnsiTheme="majorHAnsi" w:cstheme="majorHAnsi"/>
              <w:sz w:val="22"/>
              <w:lang w:val="fr-CH"/>
            </w:rPr>
          </w:pPr>
          <w:r w:rsidRPr="00903EFF">
            <w:rPr>
              <w:rFonts w:asciiTheme="majorHAnsi" w:eastAsia="Calibri" w:hAnsiTheme="majorHAnsi" w:cstheme="majorHAnsi"/>
              <w:i/>
              <w:sz w:val="22"/>
              <w:lang w:val="fr-CH"/>
            </w:rPr>
            <w:t xml:space="preserve">Si non, un courrier justificatif doit être joint. </w:t>
          </w:r>
        </w:p>
        <w:tbl>
          <w:tblPr>
            <w:tblStyle w:val="Tabellenraster2"/>
            <w:tblpPr w:leftFromText="141" w:rightFromText="141" w:vertAnchor="text" w:horzAnchor="margin" w:tblpY="329"/>
            <w:tblW w:w="91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61"/>
            <w:gridCol w:w="4820"/>
          </w:tblGrid>
          <w:tr w:rsidR="0021787F" w:rsidRPr="00903EFF" w14:paraId="3AE5D0E2" w14:textId="77777777" w:rsidTr="006F33B2">
            <w:trPr>
              <w:trHeight w:val="2399"/>
            </w:trPr>
            <w:tc>
              <w:tcPr>
                <w:tcW w:w="4361" w:type="dxa"/>
              </w:tcPr>
              <w:p w14:paraId="3B9BED09" w14:textId="77777777" w:rsidR="0021787F" w:rsidRPr="00903EFF" w:rsidRDefault="0021787F" w:rsidP="0021787F">
                <w:pP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proofErr w:type="spellStart"/>
                <w:r w:rsidRPr="00903EFF">
                  <w:rPr>
                    <w:rFonts w:asciiTheme="majorHAnsi" w:hAnsiTheme="majorHAnsi" w:cstheme="majorHAnsi"/>
                    <w:sz w:val="22"/>
                  </w:rPr>
                  <w:t>Lieu</w:t>
                </w:r>
                <w:proofErr w:type="spellEnd"/>
                <w:r w:rsidRPr="00903EFF">
                  <w:rPr>
                    <w:rFonts w:asciiTheme="majorHAnsi" w:hAnsiTheme="majorHAnsi" w:cstheme="majorHAnsi"/>
                    <w:sz w:val="22"/>
                  </w:rPr>
                  <w:t>, Date</w:t>
                </w:r>
              </w:p>
              <w:p w14:paraId="67E156AC" w14:textId="77777777" w:rsidR="0021787F" w:rsidRPr="00903EFF" w:rsidRDefault="0021787F" w:rsidP="0021787F">
                <w:pP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  <w:p w14:paraId="4AC6ED9C" w14:textId="77777777" w:rsidR="0021787F" w:rsidRPr="00903EFF" w:rsidRDefault="0021787F" w:rsidP="0021787F">
                <w:pPr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</w:p>
              <w:p w14:paraId="4C964D71" w14:textId="77777777" w:rsidR="0021787F" w:rsidRPr="00903EFF" w:rsidRDefault="0021787F" w:rsidP="0021787F">
                <w:pPr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proofErr w:type="spellStart"/>
                <w:r w:rsidRPr="00903EFF">
                  <w:rPr>
                    <w:rFonts w:asciiTheme="majorHAnsi" w:hAnsiTheme="majorHAnsi" w:cstheme="majorHAnsi"/>
                    <w:sz w:val="22"/>
                  </w:rPr>
                  <w:t>Nom</w:t>
                </w:r>
                <w:proofErr w:type="spellEnd"/>
                <w:r w:rsidRPr="00903EFF">
                  <w:rPr>
                    <w:rFonts w:asciiTheme="majorHAnsi" w:hAnsiTheme="majorHAnsi" w:cstheme="majorHAnsi"/>
                    <w:sz w:val="22"/>
                  </w:rPr>
                  <w:t xml:space="preserve">, </w:t>
                </w:r>
                <w:proofErr w:type="spellStart"/>
                <w:r w:rsidRPr="00903EFF">
                  <w:rPr>
                    <w:rFonts w:asciiTheme="majorHAnsi" w:hAnsiTheme="majorHAnsi" w:cstheme="majorHAnsi"/>
                    <w:sz w:val="22"/>
                  </w:rPr>
                  <w:t>Prénom</w:t>
                </w:r>
                <w:proofErr w:type="spellEnd"/>
                <w:r w:rsidRPr="00903EFF">
                  <w:rPr>
                    <w:rFonts w:asciiTheme="majorHAnsi" w:hAnsiTheme="majorHAnsi" w:cstheme="majorHAnsi"/>
                    <w:sz w:val="22"/>
                  </w:rPr>
                  <w:t xml:space="preserve"> (lettres </w:t>
                </w:r>
                <w:proofErr w:type="spellStart"/>
                <w:r w:rsidRPr="00903EFF">
                  <w:rPr>
                    <w:rFonts w:asciiTheme="majorHAnsi" w:hAnsiTheme="majorHAnsi" w:cstheme="majorHAnsi"/>
                    <w:sz w:val="22"/>
                  </w:rPr>
                  <w:t>capitales</w:t>
                </w:r>
                <w:proofErr w:type="spellEnd"/>
                <w:r w:rsidRPr="00903EFF">
                  <w:rPr>
                    <w:rFonts w:asciiTheme="majorHAnsi" w:hAnsiTheme="majorHAnsi" w:cstheme="majorHAnsi"/>
                    <w:sz w:val="22"/>
                  </w:rPr>
                  <w:t>)</w:t>
                </w:r>
              </w:p>
              <w:p w14:paraId="3D25C4BD" w14:textId="77777777" w:rsidR="0021787F" w:rsidRPr="00903EFF" w:rsidRDefault="0021787F" w:rsidP="0021787F">
                <w:pPr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  <w:p w14:paraId="6CF95495" w14:textId="77777777" w:rsidR="0021787F" w:rsidRPr="00903EFF" w:rsidRDefault="0021787F" w:rsidP="0021787F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</w:p>
              <w:p w14:paraId="342ED4BC" w14:textId="77777777" w:rsidR="0021787F" w:rsidRPr="00903EFF" w:rsidRDefault="0021787F" w:rsidP="0021787F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proofErr w:type="spellStart"/>
                <w:r w:rsidRPr="00903EFF">
                  <w:rPr>
                    <w:rFonts w:asciiTheme="majorHAnsi" w:hAnsiTheme="majorHAnsi" w:cstheme="majorHAnsi"/>
                    <w:sz w:val="22"/>
                  </w:rPr>
                  <w:t>Signatures</w:t>
                </w:r>
                <w:proofErr w:type="spellEnd"/>
              </w:p>
              <w:p w14:paraId="03A40CD6" w14:textId="77777777" w:rsidR="0021787F" w:rsidRPr="00903EFF" w:rsidRDefault="0021787F" w:rsidP="0021787F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</w:tc>
            <w:tc>
              <w:tcPr>
                <w:tcW w:w="4820" w:type="dxa"/>
              </w:tcPr>
              <w:p w14:paraId="478D2DBB" w14:textId="77777777" w:rsidR="0021787F" w:rsidRPr="00903EFF" w:rsidRDefault="0021787F" w:rsidP="0021787F">
                <w:pP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proofErr w:type="spellStart"/>
                <w:r w:rsidRPr="00903EFF">
                  <w:rPr>
                    <w:rFonts w:asciiTheme="majorHAnsi" w:hAnsiTheme="majorHAnsi" w:cstheme="majorHAnsi"/>
                    <w:sz w:val="22"/>
                  </w:rPr>
                  <w:t>Lieu</w:t>
                </w:r>
                <w:proofErr w:type="spellEnd"/>
                <w:r w:rsidRPr="00903EFF">
                  <w:rPr>
                    <w:rFonts w:asciiTheme="majorHAnsi" w:hAnsiTheme="majorHAnsi" w:cstheme="majorHAnsi"/>
                    <w:sz w:val="22"/>
                  </w:rPr>
                  <w:t>, Date</w:t>
                </w:r>
              </w:p>
              <w:p w14:paraId="0E203D6C" w14:textId="77777777" w:rsidR="0021787F" w:rsidRPr="00903EFF" w:rsidRDefault="0021787F" w:rsidP="0021787F">
                <w:pP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  <w:p w14:paraId="05E10D96" w14:textId="77777777" w:rsidR="0021787F" w:rsidRPr="00903EFF" w:rsidRDefault="0021787F" w:rsidP="0021787F">
                <w:pPr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</w:p>
              <w:p w14:paraId="25D2F38F" w14:textId="77777777" w:rsidR="0021787F" w:rsidRPr="00903EFF" w:rsidRDefault="0021787F" w:rsidP="0021787F">
                <w:pPr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proofErr w:type="spellStart"/>
                <w:r w:rsidRPr="00903EFF">
                  <w:rPr>
                    <w:rFonts w:asciiTheme="majorHAnsi" w:hAnsiTheme="majorHAnsi" w:cstheme="majorHAnsi"/>
                    <w:sz w:val="22"/>
                  </w:rPr>
                  <w:t>Nom</w:t>
                </w:r>
                <w:proofErr w:type="spellEnd"/>
                <w:r w:rsidRPr="00903EFF">
                  <w:rPr>
                    <w:rFonts w:asciiTheme="majorHAnsi" w:hAnsiTheme="majorHAnsi" w:cstheme="majorHAnsi"/>
                    <w:sz w:val="22"/>
                  </w:rPr>
                  <w:t xml:space="preserve">, </w:t>
                </w:r>
                <w:proofErr w:type="spellStart"/>
                <w:r w:rsidRPr="00903EFF">
                  <w:rPr>
                    <w:rFonts w:asciiTheme="majorHAnsi" w:hAnsiTheme="majorHAnsi" w:cstheme="majorHAnsi"/>
                    <w:sz w:val="22"/>
                  </w:rPr>
                  <w:t>Prénom</w:t>
                </w:r>
                <w:proofErr w:type="spellEnd"/>
                <w:r w:rsidRPr="00903EFF">
                  <w:rPr>
                    <w:rFonts w:asciiTheme="majorHAnsi" w:hAnsiTheme="majorHAnsi" w:cstheme="majorHAnsi"/>
                    <w:sz w:val="22"/>
                  </w:rPr>
                  <w:t xml:space="preserve"> (lettres </w:t>
                </w:r>
                <w:proofErr w:type="spellStart"/>
                <w:r w:rsidRPr="00903EFF">
                  <w:rPr>
                    <w:rFonts w:asciiTheme="majorHAnsi" w:hAnsiTheme="majorHAnsi" w:cstheme="majorHAnsi"/>
                    <w:sz w:val="22"/>
                  </w:rPr>
                  <w:t>capitales</w:t>
                </w:r>
                <w:proofErr w:type="spellEnd"/>
                <w:r w:rsidRPr="00903EFF">
                  <w:rPr>
                    <w:rFonts w:asciiTheme="majorHAnsi" w:hAnsiTheme="majorHAnsi" w:cstheme="majorHAnsi"/>
                    <w:sz w:val="22"/>
                  </w:rPr>
                  <w:t>)</w:t>
                </w:r>
              </w:p>
              <w:p w14:paraId="28D6740A" w14:textId="77777777" w:rsidR="0021787F" w:rsidRPr="00903EFF" w:rsidRDefault="0021787F" w:rsidP="0021787F">
                <w:pPr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  <w:p w14:paraId="462E7B39" w14:textId="77777777" w:rsidR="0021787F" w:rsidRPr="00903EFF" w:rsidRDefault="0021787F" w:rsidP="0021787F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</w:p>
              <w:p w14:paraId="003A2083" w14:textId="77777777" w:rsidR="0021787F" w:rsidRPr="00903EFF" w:rsidRDefault="0021787F" w:rsidP="0021787F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proofErr w:type="spellStart"/>
                <w:r w:rsidRPr="00903EFF">
                  <w:rPr>
                    <w:rFonts w:asciiTheme="majorHAnsi" w:hAnsiTheme="majorHAnsi" w:cstheme="majorHAnsi"/>
                    <w:sz w:val="22"/>
                  </w:rPr>
                  <w:t>Signatures</w:t>
                </w:r>
                <w:proofErr w:type="spellEnd"/>
              </w:p>
              <w:p w14:paraId="50FDFD28" w14:textId="77777777" w:rsidR="0021787F" w:rsidRPr="00903EFF" w:rsidRDefault="0021787F" w:rsidP="0021787F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03EFF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</w:tc>
          </w:tr>
        </w:tbl>
        <w:p w14:paraId="1D8B3ECD" w14:textId="77777777" w:rsidR="0021787F" w:rsidRPr="00903EFF" w:rsidRDefault="0021787F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</w:pPr>
        </w:p>
        <w:p w14:paraId="01F50A01" w14:textId="77777777" w:rsidR="0021787F" w:rsidRPr="00903EFF" w:rsidRDefault="0021787F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</w:pPr>
        </w:p>
        <w:p w14:paraId="06087923" w14:textId="77777777" w:rsidR="00D36B73" w:rsidRPr="00903EFF" w:rsidRDefault="00D36B73" w:rsidP="00D36B73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Cs w:val="16"/>
            </w:rPr>
          </w:pPr>
        </w:p>
        <w:p w14:paraId="236B53A6" w14:textId="768BF6DF" w:rsidR="003F7DCE" w:rsidRPr="00903EFF" w:rsidRDefault="00000000" w:rsidP="003F7DCE">
          <w:pPr>
            <w:rPr>
              <w:rFonts w:asciiTheme="majorHAnsi" w:hAnsiTheme="majorHAnsi" w:cstheme="majorHAnsi"/>
            </w:rPr>
          </w:pPr>
        </w:p>
      </w:sdtContent>
    </w:sdt>
    <w:p w14:paraId="5F62DE95" w14:textId="77777777" w:rsidR="00876BA2" w:rsidRPr="00903EFF" w:rsidRDefault="00876BA2" w:rsidP="00876BA2">
      <w:pPr>
        <w:rPr>
          <w:rFonts w:asciiTheme="majorHAnsi" w:hAnsiTheme="majorHAnsi" w:cstheme="majorHAnsi"/>
          <w:lang w:val="fr-CH" w:eastAsia="de-DE"/>
        </w:rPr>
      </w:pPr>
    </w:p>
    <w:sectPr w:rsidR="00876BA2" w:rsidRPr="00903EFF" w:rsidSect="00CE2D0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ED8E" w14:textId="77777777" w:rsidR="00CE2D0A" w:rsidRDefault="00CE2D0A" w:rsidP="000D4F85">
      <w:pPr>
        <w:spacing w:after="0" w:line="240" w:lineRule="auto"/>
      </w:pPr>
      <w:r>
        <w:separator/>
      </w:r>
    </w:p>
  </w:endnote>
  <w:endnote w:type="continuationSeparator" w:id="0">
    <w:p w14:paraId="40CF6AEE" w14:textId="77777777" w:rsidR="00CE2D0A" w:rsidRDefault="00CE2D0A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14:paraId="791CCE40" w14:textId="77777777"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14:paraId="61216BE1" w14:textId="4F074FDB" w:rsidR="002A784C" w:rsidRPr="00EF243D" w:rsidRDefault="002A784C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2B1E4C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2B1E4C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BB25" w14:textId="77777777"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14:paraId="3E5544D8" w14:textId="77777777"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14:paraId="683EFA78" w14:textId="77777777"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14:paraId="531BABED" w14:textId="77777777"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E58C" w14:textId="77777777" w:rsidR="00CE2D0A" w:rsidRDefault="00CE2D0A" w:rsidP="000D4F85">
      <w:pPr>
        <w:spacing w:after="0" w:line="240" w:lineRule="auto"/>
      </w:pPr>
      <w:r>
        <w:separator/>
      </w:r>
    </w:p>
  </w:footnote>
  <w:footnote w:type="continuationSeparator" w:id="0">
    <w:p w14:paraId="2884748E" w14:textId="77777777" w:rsidR="00CE2D0A" w:rsidRDefault="00CE2D0A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2C60" w14:textId="46A21929" w:rsidR="00344283" w:rsidRPr="00C75BD6" w:rsidRDefault="002A784C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AE604F0" wp14:editId="35582376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2F00">
      <w:fldChar w:fldCharType="begin"/>
    </w:r>
    <w:r w:rsidR="00E32F00" w:rsidRPr="00C75BD6">
      <w:rPr>
        <w:lang w:val="fr-CH"/>
      </w:rPr>
      <w:instrText xml:space="preserve"> STYLEREF  "Titel;Titel SV"  \* MERGEFORMAT </w:instrText>
    </w:r>
    <w:r w:rsidR="00E32F00">
      <w:fldChar w:fldCharType="separate"/>
    </w:r>
    <w:r w:rsidR="002F2BED">
      <w:rPr>
        <w:noProof/>
        <w:lang w:val="fr-CH"/>
      </w:rPr>
      <w:t>Octroi de la licence LNA</w:t>
    </w:r>
    <w:r w:rsidR="00E32F00">
      <w:rPr>
        <w:noProof/>
      </w:rPr>
      <w:fldChar w:fldCharType="end"/>
    </w:r>
  </w:p>
  <w:p w14:paraId="6E275017" w14:textId="77777777" w:rsidR="00344283" w:rsidRPr="00C75BD6" w:rsidRDefault="00344283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</w:p>
  <w:p w14:paraId="75386DCD" w14:textId="77777777" w:rsidR="004C3AD9" w:rsidRPr="00C75BD6" w:rsidRDefault="00BF4FBF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  <w:r w:rsidRPr="00C75BD6">
      <w:rPr>
        <w:lang w:val="fr-CH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30FE" w14:textId="77777777"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1552928" wp14:editId="0B189B5B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3D3E64" w14:textId="77777777" w:rsidR="002A784C" w:rsidRDefault="002A784C" w:rsidP="00A81940"/>
  <w:p w14:paraId="238F4C0F" w14:textId="77777777"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699442">
    <w:abstractNumId w:val="2"/>
  </w:num>
  <w:num w:numId="2" w16cid:durableId="383912956">
    <w:abstractNumId w:val="9"/>
  </w:num>
  <w:num w:numId="3" w16cid:durableId="2061005272">
    <w:abstractNumId w:val="11"/>
  </w:num>
  <w:num w:numId="4" w16cid:durableId="1663048428">
    <w:abstractNumId w:val="10"/>
  </w:num>
  <w:num w:numId="5" w16cid:durableId="701975615">
    <w:abstractNumId w:val="5"/>
  </w:num>
  <w:num w:numId="6" w16cid:durableId="1176917053">
    <w:abstractNumId w:val="6"/>
  </w:num>
  <w:num w:numId="7" w16cid:durableId="1300648801">
    <w:abstractNumId w:val="4"/>
  </w:num>
  <w:num w:numId="8" w16cid:durableId="1934164976">
    <w:abstractNumId w:val="8"/>
  </w:num>
  <w:num w:numId="9" w16cid:durableId="2031178179">
    <w:abstractNumId w:val="7"/>
  </w:num>
  <w:num w:numId="10" w16cid:durableId="307900676">
    <w:abstractNumId w:val="2"/>
  </w:num>
  <w:num w:numId="11" w16cid:durableId="594290152">
    <w:abstractNumId w:val="12"/>
  </w:num>
  <w:num w:numId="12" w16cid:durableId="1014918210">
    <w:abstractNumId w:val="3"/>
  </w:num>
  <w:num w:numId="13" w16cid:durableId="119300296">
    <w:abstractNumId w:val="3"/>
    <w:lvlOverride w:ilvl="0">
      <w:startOverride w:val="1"/>
    </w:lvlOverride>
  </w:num>
  <w:num w:numId="14" w16cid:durableId="1535115296">
    <w:abstractNumId w:val="3"/>
    <w:lvlOverride w:ilvl="0">
      <w:startOverride w:val="1"/>
    </w:lvlOverride>
  </w:num>
  <w:num w:numId="15" w16cid:durableId="647632861">
    <w:abstractNumId w:val="6"/>
  </w:num>
  <w:num w:numId="16" w16cid:durableId="957446937">
    <w:abstractNumId w:val="0"/>
  </w:num>
  <w:num w:numId="17" w16cid:durableId="1075513113">
    <w:abstractNumId w:val="1"/>
  </w:num>
  <w:num w:numId="18" w16cid:durableId="1460565584">
    <w:abstractNumId w:val="1"/>
  </w:num>
  <w:num w:numId="19" w16cid:durableId="623074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CE"/>
    <w:rsid w:val="00006CE5"/>
    <w:rsid w:val="00013A57"/>
    <w:rsid w:val="00020ABD"/>
    <w:rsid w:val="000408EC"/>
    <w:rsid w:val="000A3A05"/>
    <w:rsid w:val="000B79F6"/>
    <w:rsid w:val="000C1221"/>
    <w:rsid w:val="000C779D"/>
    <w:rsid w:val="000D4F85"/>
    <w:rsid w:val="000F1F2C"/>
    <w:rsid w:val="001117D0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1787F"/>
    <w:rsid w:val="002213A5"/>
    <w:rsid w:val="0023055B"/>
    <w:rsid w:val="0025651E"/>
    <w:rsid w:val="002A288B"/>
    <w:rsid w:val="002A59F8"/>
    <w:rsid w:val="002A784C"/>
    <w:rsid w:val="002B1E4C"/>
    <w:rsid w:val="002C61D0"/>
    <w:rsid w:val="002D139E"/>
    <w:rsid w:val="002D7B9C"/>
    <w:rsid w:val="002F2BED"/>
    <w:rsid w:val="0032076B"/>
    <w:rsid w:val="00344283"/>
    <w:rsid w:val="00346940"/>
    <w:rsid w:val="003605CD"/>
    <w:rsid w:val="003A38E5"/>
    <w:rsid w:val="003D1CA8"/>
    <w:rsid w:val="003F7DCE"/>
    <w:rsid w:val="004158A9"/>
    <w:rsid w:val="00420D21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9508F"/>
    <w:rsid w:val="005B6D1F"/>
    <w:rsid w:val="005B78E5"/>
    <w:rsid w:val="005E1098"/>
    <w:rsid w:val="005F681D"/>
    <w:rsid w:val="00601D63"/>
    <w:rsid w:val="00612671"/>
    <w:rsid w:val="006275C6"/>
    <w:rsid w:val="00636A9D"/>
    <w:rsid w:val="00642612"/>
    <w:rsid w:val="00647201"/>
    <w:rsid w:val="00660162"/>
    <w:rsid w:val="0070069C"/>
    <w:rsid w:val="00701E65"/>
    <w:rsid w:val="007261A7"/>
    <w:rsid w:val="007271F1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E5034"/>
    <w:rsid w:val="008E535E"/>
    <w:rsid w:val="008F7422"/>
    <w:rsid w:val="00903EFF"/>
    <w:rsid w:val="00932634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4AAE"/>
    <w:rsid w:val="00A81940"/>
    <w:rsid w:val="00AA6E3D"/>
    <w:rsid w:val="00AD0071"/>
    <w:rsid w:val="00AE59F7"/>
    <w:rsid w:val="00B00607"/>
    <w:rsid w:val="00B1274C"/>
    <w:rsid w:val="00BB2CAD"/>
    <w:rsid w:val="00BC7337"/>
    <w:rsid w:val="00BD369D"/>
    <w:rsid w:val="00BF4FBF"/>
    <w:rsid w:val="00C522E6"/>
    <w:rsid w:val="00C75BD6"/>
    <w:rsid w:val="00C828E1"/>
    <w:rsid w:val="00CB621C"/>
    <w:rsid w:val="00CE2D0A"/>
    <w:rsid w:val="00D21E3B"/>
    <w:rsid w:val="00D36B73"/>
    <w:rsid w:val="00D451F0"/>
    <w:rsid w:val="00D454AE"/>
    <w:rsid w:val="00D6140F"/>
    <w:rsid w:val="00D806A0"/>
    <w:rsid w:val="00DF06C1"/>
    <w:rsid w:val="00DF0F5E"/>
    <w:rsid w:val="00E04C81"/>
    <w:rsid w:val="00E2514A"/>
    <w:rsid w:val="00E32F00"/>
    <w:rsid w:val="00E45D04"/>
    <w:rsid w:val="00E654B4"/>
    <w:rsid w:val="00EC554E"/>
    <w:rsid w:val="00ED3A59"/>
    <w:rsid w:val="00ED5476"/>
    <w:rsid w:val="00EE42D5"/>
    <w:rsid w:val="00EE5514"/>
    <w:rsid w:val="00EE6968"/>
    <w:rsid w:val="00EF243D"/>
    <w:rsid w:val="00F04D2C"/>
    <w:rsid w:val="00F33120"/>
    <w:rsid w:val="00F67B2C"/>
    <w:rsid w:val="00F858BF"/>
    <w:rsid w:val="00F8749B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11951A"/>
  <w15:chartTrackingRefBased/>
  <w15:docId w15:val="{7D3ED994-5F74-FB46-946B-A4EA6FCE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5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36B7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1787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lbuffalo/Swiss%20Volley%20Dropbox/Alessandro%20Raffaelli/Lizenzkommission/Vorlage%20Unterlagen/Template%20Factsheet_Hochformat_o.N._SV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764B8A-A011-4219-BABF-D6117040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Factsheet_Hochformat_o.N._SV.dotx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alessandro raffaelli</dc:creator>
  <cp:keywords/>
  <dc:description/>
  <cp:lastModifiedBy>Alessandro Raffaelli</cp:lastModifiedBy>
  <cp:revision>6</cp:revision>
  <dcterms:created xsi:type="dcterms:W3CDTF">2021-02-19T13:56:00Z</dcterms:created>
  <dcterms:modified xsi:type="dcterms:W3CDTF">2024-02-20T15:23:00Z</dcterms:modified>
</cp:coreProperties>
</file>