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</w:pPr>
    </w:p>
    <w:p w:rsid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b/>
          <w:szCs w:val="22"/>
          <w:u w:val="single"/>
          <w:lang w:val="fr-CH" w:eastAsia="en-US"/>
        </w:rPr>
      </w:pP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b/>
          <w:szCs w:val="22"/>
          <w:u w:val="single"/>
          <w:lang w:val="fr-CH" w:eastAsia="en-US"/>
        </w:rPr>
      </w:pP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</w:pPr>
      <w:r w:rsidRPr="00D70FEB"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  <w:t>Octroi de la licence LN A - 2016/2017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26"/>
          <w:szCs w:val="26"/>
          <w:lang w:val="fr-CH" w:eastAsia="en-US"/>
        </w:rPr>
      </w:pPr>
      <w:r w:rsidRPr="00D70FEB">
        <w:rPr>
          <w:rFonts w:ascii="Calibri" w:eastAsia="Calibri" w:hAnsi="Calibri" w:cs="Arial"/>
          <w:b/>
          <w:sz w:val="26"/>
          <w:szCs w:val="26"/>
          <w:lang w:val="fr-CH" w:eastAsia="en-US"/>
        </w:rPr>
        <w:t>Auto-déclaration I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lang w:val="fr-CH" w:eastAsia="en-US"/>
        </w:rPr>
        <w:t>Le club, qui s’est inscrit avec son équipe au championnat de LNA, confirme les informations suivantes :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="00B11DD7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="00B11DD7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Calibri"/>
          <w:szCs w:val="22"/>
          <w:lang w:val="fr-CH" w:eastAsia="en-US"/>
        </w:rPr>
        <w:t xml:space="preserve"> </w:t>
      </w:r>
      <w:r w:rsidRPr="00D70FEB">
        <w:rPr>
          <w:rFonts w:ascii="Calibri" w:eastAsia="Calibri" w:hAnsi="Calibri" w:cs="Arial"/>
          <w:b/>
          <w:szCs w:val="22"/>
          <w:lang w:val="fr-CH" w:eastAsia="en-US"/>
        </w:rPr>
        <w:t>Oui !</w:t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Les salaires, primes et indemnités ont été ent</w:t>
      </w:r>
      <w:r w:rsidR="00C90595">
        <w:rPr>
          <w:rFonts w:ascii="Calibri" w:eastAsia="Calibri" w:hAnsi="Calibri" w:cs="Arial"/>
          <w:szCs w:val="22"/>
          <w:lang w:val="fr-CH" w:eastAsia="en-US"/>
        </w:rPr>
        <w:t>ièrement payées à l’employé au 31</w:t>
      </w:r>
      <w:r w:rsidRPr="00D70FEB">
        <w:rPr>
          <w:rFonts w:ascii="Calibri" w:eastAsia="Calibri" w:hAnsi="Calibri" w:cs="Arial"/>
          <w:szCs w:val="22"/>
          <w:lang w:val="fr-CH" w:eastAsia="en-US"/>
        </w:rPr>
        <w:t>.</w:t>
      </w:r>
      <w:r w:rsidR="00C90595">
        <w:rPr>
          <w:rFonts w:ascii="Calibri" w:eastAsia="Calibri" w:hAnsi="Calibri" w:cs="Arial"/>
          <w:szCs w:val="22"/>
          <w:lang w:val="fr-CH" w:eastAsia="en-US"/>
        </w:rPr>
        <w:t>10</w:t>
      </w:r>
      <w:r w:rsidRPr="00D70FEB">
        <w:rPr>
          <w:rFonts w:ascii="Calibri" w:eastAsia="Calibri" w:hAnsi="Calibri" w:cs="Arial"/>
          <w:szCs w:val="22"/>
          <w:lang w:val="fr-CH" w:eastAsia="en-US"/>
        </w:rPr>
        <w:t>.2016.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="00B11DD7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="00B11DD7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</w:t>
      </w:r>
      <w:r w:rsidRPr="00D70FEB">
        <w:rPr>
          <w:rFonts w:ascii="Calibri" w:eastAsia="Calibri" w:hAnsi="Calibri" w:cs="Arial"/>
          <w:b/>
          <w:szCs w:val="22"/>
          <w:lang w:val="fr-CH" w:eastAsia="en-US"/>
        </w:rPr>
        <w:t>Non !</w:t>
      </w:r>
      <w:r w:rsidR="00C90595">
        <w:rPr>
          <w:rFonts w:ascii="Calibri" w:eastAsia="Calibri" w:hAnsi="Calibri" w:cs="Arial"/>
          <w:szCs w:val="22"/>
          <w:lang w:val="fr-CH" w:eastAsia="en-US"/>
        </w:rPr>
        <w:t xml:space="preserve"> Au 31.10</w:t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.2016 un montant total de </w:t>
      </w:r>
      <w:proofErr w:type="gramStart"/>
      <w:r w:rsidRPr="00D70FEB">
        <w:rPr>
          <w:rFonts w:ascii="Calibri" w:eastAsia="Calibri" w:hAnsi="Calibri" w:cs="Arial"/>
          <w:szCs w:val="22"/>
          <w:lang w:val="fr-CH" w:eastAsia="en-US"/>
        </w:rPr>
        <w:t xml:space="preserve">CHF </w:t>
      </w:r>
      <w:proofErr w:type="gramEnd"/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bookmarkStart w:id="0" w:name="_GoBack"/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bookmarkEnd w:id="0"/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, résultant des salaires, primes et indemnités n’a pas pu être versé. Le versement est prévu pour le: 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70FEB">
        <w:rPr>
          <w:rFonts w:ascii="Calibri" w:eastAsia="Calibri" w:hAnsi="Calibr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>/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70FEB">
        <w:rPr>
          <w:rFonts w:ascii="Calibri" w:eastAsia="Calibri" w:hAnsi="Calibr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>/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D70FEB">
        <w:rPr>
          <w:rFonts w:ascii="Calibri" w:eastAsia="Calibri" w:hAnsi="Calibr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end"/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Cs w:val="22"/>
          <w:lang w:val="fr-CH" w:eastAsia="en-US"/>
        </w:rPr>
      </w:pP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>
              <w:default w:val="Explications"/>
            </w:textInput>
          </w:ffData>
        </w:fldChar>
      </w:r>
      <w:bookmarkStart w:id="1" w:name="Text12"/>
      <w:r w:rsidRPr="00D70FEB">
        <w:rPr>
          <w:rFonts w:ascii="Calibri" w:eastAsia="Calibri" w:hAnsi="Calibri" w:cs="Arial"/>
          <w:i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i/>
          <w:noProof/>
          <w:szCs w:val="22"/>
          <w:highlight w:val="lightGray"/>
          <w:lang w:val="fr-CH" w:eastAsia="en-US"/>
        </w:rPr>
        <w:t>Explications</w:t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end"/>
      </w:r>
      <w:bookmarkEnd w:id="1"/>
    </w:p>
    <w:p w:rsidR="00D70FEB" w:rsidRPr="00C90595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p w:rsidR="00C90595" w:rsidRPr="00C90595" w:rsidRDefault="00C90595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</w:p>
    <w:tbl>
      <w:tblPr>
        <w:tblStyle w:val="Tabellenraster1"/>
        <w:tblpPr w:leftFromText="141" w:rightFromText="141" w:vertAnchor="text" w:horzAnchor="margin" w:tblpY="329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20"/>
      </w:tblGrid>
      <w:tr w:rsidR="00D70FEB" w:rsidRPr="00D70FEB" w:rsidTr="00D62AAF">
        <w:trPr>
          <w:trHeight w:val="2399"/>
        </w:trPr>
        <w:tc>
          <w:tcPr>
            <w:tcW w:w="4361" w:type="dxa"/>
          </w:tcPr>
          <w:p w:rsidR="00D70FEB" w:rsidRPr="00C90595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  <w:lang w:val="fr-CH"/>
              </w:rPr>
            </w:pPr>
            <w:r w:rsidRPr="00C90595">
              <w:rPr>
                <w:rFonts w:ascii="Calibri" w:hAnsi="Calibri"/>
                <w:lang w:val="fr-CH"/>
              </w:rPr>
              <w:t>Lieu, Date</w:t>
            </w:r>
          </w:p>
          <w:p w:rsidR="00D70FEB" w:rsidRPr="00C90595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  <w:lang w:val="fr-CH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595">
              <w:rPr>
                <w:rFonts w:ascii="Calibri" w:hAnsi="Calibri"/>
                <w:highlight w:val="lightGray"/>
                <w:lang w:val="fr-CH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C90595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  <w:lang w:val="fr-CH"/>
              </w:rPr>
            </w:pPr>
          </w:p>
          <w:p w:rsidR="00D70FEB" w:rsidRPr="00C90595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  <w:lang w:val="fr-CH"/>
              </w:rPr>
            </w:pPr>
            <w:r w:rsidRPr="00C90595">
              <w:rPr>
                <w:rFonts w:ascii="Calibri" w:hAnsi="Calibri"/>
                <w:lang w:val="fr-CH"/>
              </w:rPr>
              <w:t>Nom, Prénom (lettres capitales)</w:t>
            </w: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595">
              <w:rPr>
                <w:rFonts w:ascii="Calibri" w:hAnsi="Calibri"/>
                <w:highlight w:val="lightGray"/>
                <w:lang w:val="fr-CH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Signatures</w:t>
            </w: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</w:tc>
        <w:tc>
          <w:tcPr>
            <w:tcW w:w="4820" w:type="dxa"/>
          </w:tcPr>
          <w:p w:rsidR="00D70FEB" w:rsidRPr="00D70FEB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Lieu, Date</w:t>
            </w:r>
          </w:p>
          <w:p w:rsidR="00D70FEB" w:rsidRPr="00D70FEB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Nom, Prénom (lettres capitales)</w:t>
            </w: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</w:rPr>
              <w:t>Signatures</w:t>
            </w: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</w:tc>
      </w:tr>
    </w:tbl>
    <w:p w:rsidR="00C61736" w:rsidRPr="00D70FEB" w:rsidRDefault="00B11DD7" w:rsidP="00D70FEB"/>
    <w:sectPr w:rsidR="00C61736" w:rsidRPr="00D70FEB" w:rsidSect="00D70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559" w:bottom="2268" w:left="1418" w:header="284" w:footer="1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D7" w:rsidRDefault="00B11DD7">
      <w:r>
        <w:separator/>
      </w:r>
    </w:p>
  </w:endnote>
  <w:endnote w:type="continuationSeparator" w:id="0">
    <w:p w:rsidR="00B11DD7" w:rsidRDefault="00B1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Pr="00254753" w:rsidRDefault="00112525" w:rsidP="00C61736">
    <w:pPr>
      <w:spacing w:before="240" w:after="240"/>
      <w:ind w:right="-1"/>
      <w:jc w:val="right"/>
      <w:rPr>
        <w:rFonts w:ascii="Calibri" w:hAnsi="Calibri"/>
        <w:color w:val="7F7F7F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33B21C0B" wp14:editId="52EAA82A">
          <wp:simplePos x="0" y="0"/>
          <wp:positionH relativeFrom="column">
            <wp:posOffset>-900430</wp:posOffset>
          </wp:positionH>
          <wp:positionV relativeFrom="paragraph">
            <wp:posOffset>-883920</wp:posOffset>
          </wp:positionV>
          <wp:extent cx="7596000" cy="1428982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90"/>
                  <a:stretch/>
                </pic:blipFill>
                <pic:spPr bwMode="auto">
                  <a:xfrm>
                    <a:off x="0" y="0"/>
                    <a:ext cx="7596000" cy="142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7E1" w:rsidRPr="00E078C7">
      <w:rPr>
        <w:rFonts w:ascii="Calibri" w:hAnsi="Calibri"/>
        <w:color w:val="7F7F7F"/>
        <w:sz w:val="14"/>
      </w:rPr>
      <w:t xml:space="preserve"> </w:t>
    </w:r>
    <w:r w:rsidR="00BF1C00">
      <w:fldChar w:fldCharType="begin"/>
    </w:r>
    <w:r w:rsidR="00BF1C00">
      <w:instrText xml:space="preserve"> PAGE  \* Arabic  \* MERGEFORMAT </w:instrText>
    </w:r>
    <w:r w:rsidR="00BF1C00">
      <w:fldChar w:fldCharType="separate"/>
    </w:r>
    <w:r w:rsidR="00D70FEB" w:rsidRPr="00D70FEB">
      <w:rPr>
        <w:rFonts w:ascii="Calibri" w:hAnsi="Calibri"/>
        <w:noProof/>
        <w:color w:val="7F7F7F"/>
        <w:sz w:val="16"/>
      </w:rPr>
      <w:t>2</w:t>
    </w:r>
    <w:r w:rsidR="00BF1C00">
      <w:rPr>
        <w:rFonts w:ascii="Calibri" w:hAnsi="Calibri"/>
        <w:noProof/>
        <w:color w:val="7F7F7F"/>
        <w:sz w:val="16"/>
      </w:rPr>
      <w:fldChar w:fldCharType="end"/>
    </w:r>
  </w:p>
  <w:p w:rsidR="00C962E7" w:rsidRPr="00CC1A1E" w:rsidRDefault="00B11DD7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D7" w:rsidRDefault="00B11DD7">
      <w:r>
        <w:separator/>
      </w:r>
    </w:p>
  </w:footnote>
  <w:footnote w:type="continuationSeparator" w:id="0">
    <w:p w:rsidR="00B11DD7" w:rsidRDefault="00B1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Default="004C0BB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0F4228C1" wp14:editId="78223140">
          <wp:simplePos x="0" y="0"/>
          <wp:positionH relativeFrom="column">
            <wp:posOffset>-909955</wp:posOffset>
          </wp:positionH>
          <wp:positionV relativeFrom="paragraph">
            <wp:posOffset>-189865</wp:posOffset>
          </wp:positionV>
          <wp:extent cx="7645738" cy="10725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444" cy="1073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vb9JKpK2vO6tjgwXw/O1WVh1pQ=" w:salt="ukxm3hKVNONoDVvS4KF+7Q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B"/>
    <w:rsid w:val="000547E1"/>
    <w:rsid w:val="00112525"/>
    <w:rsid w:val="00142C2D"/>
    <w:rsid w:val="00200D1C"/>
    <w:rsid w:val="003818D9"/>
    <w:rsid w:val="004C0BB9"/>
    <w:rsid w:val="00582200"/>
    <w:rsid w:val="00662A82"/>
    <w:rsid w:val="00764D33"/>
    <w:rsid w:val="00AB5BB0"/>
    <w:rsid w:val="00B11DD7"/>
    <w:rsid w:val="00BF1C00"/>
    <w:rsid w:val="00C76E03"/>
    <w:rsid w:val="00C90595"/>
    <w:rsid w:val="00CF0194"/>
    <w:rsid w:val="00D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92B4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BB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70FEB"/>
    <w:rPr>
      <w:rFonts w:ascii="Calibri" w:eastAsia="Calibri" w:hAnsi="Calibri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92B4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BB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70FEB"/>
    <w:rPr>
      <w:rFonts w:ascii="Calibri" w:eastAsia="Calibri" w:hAnsi="Calibri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\Dropbox\Swiss%20Volley%20League\Lizenzkomission\Vorlage%20Unterlagen\org_A4_Briefvorlage-SwissVolley-mit-Sponsoren_Logo-Seite1_FR%20-%20Kopi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F407-B3B2-4CF9-85F8-FB5CB64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org_A4_Briefvorlage-SwissVolley-mit-Sponsoren_Logo-Seite1_FR - Kopie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SwissVollley_</vt:lpstr>
    </vt:vector>
  </TitlesOfParts>
  <Company>Swiss Volley</Company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SwissVollley_</dc:title>
  <dc:creator>Alessandro Raffaelli</dc:creator>
  <cp:lastModifiedBy>Alessandro Raffaelli</cp:lastModifiedBy>
  <cp:revision>3</cp:revision>
  <cp:lastPrinted>2016-02-09T15:14:00Z</cp:lastPrinted>
  <dcterms:created xsi:type="dcterms:W3CDTF">2016-04-06T13:32:00Z</dcterms:created>
  <dcterms:modified xsi:type="dcterms:W3CDTF">2016-09-28T08:52:00Z</dcterms:modified>
</cp:coreProperties>
</file>