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ajorEastAsia" w:hAnsi="Calibri" w:cstheme="majorBidi"/>
          <w:b/>
          <w:color w:val="000000" w:themeColor="text1"/>
          <w:sz w:val="28"/>
          <w:szCs w:val="32"/>
          <w:lang w:val="fr-CH"/>
        </w:rPr>
        <w:id w:val="-1680738587"/>
        <w:docPartObj>
          <w:docPartGallery w:val="Cover Pages"/>
          <w:docPartUnique/>
        </w:docPartObj>
      </w:sdtPr>
      <w:sdtEndPr/>
      <w:sdtContent>
        <w:p w14:paraId="6FAFE292" w14:textId="77777777" w:rsidR="00FE0F68" w:rsidRPr="00862299" w:rsidRDefault="00FE0F68" w:rsidP="00006CE5">
          <w:pPr>
            <w:rPr>
              <w:sz w:val="2"/>
              <w:lang w:val="fr-CH"/>
            </w:rPr>
          </w:pPr>
        </w:p>
        <w:p w14:paraId="4993F1CD" w14:textId="77777777" w:rsidR="00FF4524" w:rsidRPr="00DD6080" w:rsidRDefault="00DD6080" w:rsidP="00FF4524">
          <w:pPr>
            <w:pStyle w:val="Titel"/>
            <w:rPr>
              <w:lang w:val="fr-CH"/>
            </w:rPr>
          </w:pPr>
          <w:bookmarkStart w:id="0" w:name="KonzepttitelSV"/>
          <w:r w:rsidRPr="00DD6080">
            <w:rPr>
              <w:lang w:val="fr-CH"/>
            </w:rPr>
            <w:t>Inscription des tournois</w:t>
          </w:r>
          <w:r w:rsidR="00330FF6" w:rsidRPr="00DD6080">
            <w:rPr>
              <w:lang w:val="fr-CH"/>
            </w:rPr>
            <w:t xml:space="preserve"> </w:t>
          </w:r>
          <w:r w:rsidR="000175C7" w:rsidRPr="00DD6080">
            <w:rPr>
              <w:lang w:val="fr-CH"/>
            </w:rPr>
            <w:t xml:space="preserve">Swiss Volley </w:t>
          </w:r>
        </w:p>
        <w:bookmarkEnd w:id="0"/>
        <w:p w14:paraId="4BB01B91" w14:textId="77777777" w:rsidR="0051253D" w:rsidRPr="00DD6080" w:rsidRDefault="00A16A04" w:rsidP="00EE5514">
          <w:pPr>
            <w:pStyle w:val="berschrift1"/>
            <w:rPr>
              <w:lang w:val="fr-CH"/>
            </w:rPr>
          </w:pPr>
          <w:r>
            <w:rPr>
              <w:lang w:val="fr-CH"/>
            </w:rPr>
            <w:t>Données</w:t>
          </w:r>
          <w:r w:rsidR="0088374C">
            <w:rPr>
              <w:lang w:val="fr-CH"/>
            </w:rPr>
            <w:t xml:space="preserve"> du tournoi</w:t>
          </w:r>
          <w:r w:rsidR="00DD6080" w:rsidRPr="00DD6080">
            <w:rPr>
              <w:lang w:val="fr-CH"/>
            </w:rPr>
            <w:t xml:space="preserve">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8F015F" w14:paraId="37FCA8D0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E1E5833" w14:textId="77777777" w:rsidR="001072E3" w:rsidRPr="00DD6080" w:rsidRDefault="00DD6080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Type de tournoi</w:t>
                </w:r>
              </w:p>
            </w:tc>
            <w:tc>
              <w:tcPr>
                <w:tcW w:w="7087" w:type="dxa"/>
                <w:shd w:val="clear" w:color="auto" w:fill="auto"/>
              </w:tcPr>
              <w:p w14:paraId="2D2A8428" w14:textId="77777777" w:rsidR="001072E3" w:rsidRDefault="008F015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tag w:val="sdf"/>
                    <w:id w:val="-762222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 w:rsidRPr="0088374C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74C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374D73">
                  <w:rPr>
                    <w:rFonts w:cstheme="minorHAnsi"/>
                    <w:szCs w:val="20"/>
                    <w:lang w:val="fr-CH"/>
                  </w:rPr>
                  <w:t>Tournoi de qualification élite Championnat Suisse</w:t>
                </w:r>
              </w:p>
              <w:p w14:paraId="531CAE06" w14:textId="372A0288" w:rsidR="00374D73" w:rsidRPr="0088374C" w:rsidRDefault="008F015F" w:rsidP="00374D7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tag w:val="sdf"/>
                    <w:id w:val="1874734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4D73" w:rsidRPr="0088374C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374D73" w:rsidRPr="0088374C">
                  <w:rPr>
                    <w:rFonts w:cstheme="minorHAnsi"/>
                    <w:szCs w:val="20"/>
                    <w:lang w:val="fr-CH"/>
                  </w:rPr>
                  <w:t>Championnat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374D73" w:rsidRPr="0088374C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374D73" w:rsidRPr="0088374C">
                  <w:rPr>
                    <w:rFonts w:cstheme="minorHAnsi"/>
                    <w:szCs w:val="20"/>
                    <w:lang w:val="fr-CH"/>
                  </w:rPr>
                  <w:t>uisse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374D73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Quickline </w:t>
                </w:r>
                <w:r w:rsidR="00374D73">
                  <w:rPr>
                    <w:rFonts w:cstheme="minorHAnsi"/>
                    <w:szCs w:val="20"/>
                    <w:lang w:val="fr-CH"/>
                  </w:rPr>
                  <w:t>J</w:t>
                </w:r>
                <w:r>
                  <w:rPr>
                    <w:rFonts w:cstheme="minorHAnsi"/>
                    <w:szCs w:val="20"/>
                    <w:lang w:val="fr-CH"/>
                  </w:rPr>
                  <w:t>unior Beachtour</w:t>
                </w:r>
              </w:p>
              <w:p w14:paraId="0E4CFE90" w14:textId="4833EAC9" w:rsidR="002B5D42" w:rsidRPr="00883260" w:rsidRDefault="008F015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197086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 w:rsidRPr="0088326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2B5D42" w:rsidRPr="0088326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Pr="00883260">
                  <w:rPr>
                    <w:rFonts w:cstheme="minorHAnsi"/>
                    <w:szCs w:val="20"/>
                    <w:lang w:val="fr-CH"/>
                  </w:rPr>
                  <w:t>Masters</w:t>
                </w:r>
                <w:r w:rsidRPr="0088326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Quickline</w:t>
                </w:r>
                <w:r w:rsidR="002B5D42" w:rsidRPr="00883260">
                  <w:rPr>
                    <w:rFonts w:cstheme="minorHAnsi"/>
                    <w:szCs w:val="20"/>
                    <w:lang w:val="fr-CH"/>
                  </w:rPr>
                  <w:t xml:space="preserve"> J</w:t>
                </w:r>
                <w:r>
                  <w:rPr>
                    <w:rFonts w:cstheme="minorHAnsi"/>
                    <w:szCs w:val="20"/>
                    <w:lang w:val="fr-CH"/>
                  </w:rPr>
                  <w:t>unior Beachtour</w:t>
                </w:r>
                <w:r w:rsidR="002B5D42" w:rsidRPr="0088326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  <w:p w14:paraId="3ACEA0BF" w14:textId="393F2B6D" w:rsidR="002B5D42" w:rsidRDefault="008F015F" w:rsidP="0088374C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544948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5D42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74C">
                  <w:rPr>
                    <w:rFonts w:cstheme="minorHAnsi"/>
                    <w:szCs w:val="20"/>
                    <w:lang w:val="fr-CH"/>
                  </w:rPr>
                  <w:t xml:space="preserve"> Swiss Volley</w:t>
                </w:r>
                <w:r w:rsidR="002B5D42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c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>hampionnat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>uisse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 xml:space="preserve"> B</w:t>
                </w:r>
              </w:p>
              <w:p w14:paraId="23F98F56" w14:textId="726F85F6" w:rsidR="006F31C8" w:rsidRPr="00DD6080" w:rsidRDefault="008F015F" w:rsidP="006F31C8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654120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31C8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6F31C8">
                  <w:rPr>
                    <w:rFonts w:cstheme="minorHAnsi"/>
                    <w:szCs w:val="20"/>
                    <w:lang w:val="fr-CH"/>
                  </w:rPr>
                  <w:t xml:space="preserve"> Swiss Volley</w:t>
                </w:r>
                <w:r w:rsidR="006F31C8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c</w:t>
                </w:r>
                <w:r w:rsidR="006F31C8">
                  <w:rPr>
                    <w:rFonts w:cstheme="minorHAnsi"/>
                    <w:szCs w:val="20"/>
                    <w:lang w:val="fr-CH"/>
                  </w:rPr>
                  <w:t>hampionnat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6F31C8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6F31C8">
                  <w:rPr>
                    <w:rFonts w:cstheme="minorHAnsi"/>
                    <w:szCs w:val="20"/>
                    <w:lang w:val="fr-CH"/>
                  </w:rPr>
                  <w:t>uisse</w:t>
                </w:r>
                <w:r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6F31C8">
                  <w:rPr>
                    <w:rFonts w:cstheme="minorHAnsi"/>
                    <w:szCs w:val="20"/>
                    <w:lang w:val="fr-CH"/>
                  </w:rPr>
                  <w:t xml:space="preserve"> Senior</w:t>
                </w:r>
              </w:p>
            </w:tc>
          </w:tr>
          <w:tr w:rsidR="002B5D42" w:rsidRPr="008F015F" w14:paraId="3511B058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2E513D8" w14:textId="77777777" w:rsidR="002B5D42" w:rsidRPr="00DD6080" w:rsidRDefault="00DD6080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Lieu de l’événement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48814729"/>
                <w:placeholder>
                  <w:docPart w:val="BB424E38CE994CFFB9A99B9DC1EA5296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59372EF7" w14:textId="77777777" w:rsidR="002B5D42" w:rsidRPr="00883260" w:rsidRDefault="00883260" w:rsidP="002B5D42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069D7B52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2A6E80E" w14:textId="77777777" w:rsidR="001072E3" w:rsidRPr="00DD6080" w:rsidRDefault="00DD6080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Date 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>souhaitée</w:t>
                </w:r>
              </w:p>
            </w:tc>
            <w:tc>
              <w:tcPr>
                <w:tcW w:w="7087" w:type="dxa"/>
              </w:tcPr>
              <w:p w14:paraId="58210A85" w14:textId="77777777" w:rsidR="001072E3" w:rsidRPr="00DD6080" w:rsidRDefault="00DD6080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1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ère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</w:t>
                </w:r>
                <w:r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90822494"/>
                    <w:placeholder>
                      <w:docPart w:val="00CFE25264654D50BA1F7F0A1BFBCECF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  <w:r>
                  <w:rPr>
                    <w:rFonts w:cstheme="minorHAnsi"/>
                    <w:szCs w:val="20"/>
                    <w:lang w:val="fr-CH"/>
                  </w:rPr>
                  <w:tab/>
                  <w:t>2</w:t>
                </w:r>
                <w:r w:rsidRPr="00AC5D5F">
                  <w:rPr>
                    <w:rFonts w:cstheme="minorHAnsi"/>
                    <w:szCs w:val="20"/>
                    <w:vertAlign w:val="superscript"/>
                    <w:lang w:val="fr-CH"/>
                  </w:rPr>
                  <w:t>ème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priorité </w:t>
                </w:r>
                <w:r w:rsidRPr="00AC5D5F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  <w:lang w:val="fr-CH"/>
                    </w:rPr>
                    <w:id w:val="512649877"/>
                    <w:placeholder>
                      <w:docPart w:val="2737BDFA17F7451DAC440D626DF7A278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cstheme="minorHAnsi"/>
                        <w:color w:val="808080" w:themeColor="background1" w:themeShade="80"/>
                        <w:szCs w:val="20"/>
                        <w:lang w:val="fr-CH"/>
                      </w:rPr>
                      <w:t>Choisir la date</w:t>
                    </w:r>
                  </w:sdtContent>
                </w:sdt>
              </w:p>
            </w:tc>
          </w:tr>
          <w:tr w:rsidR="001072E3" w:rsidRPr="00DD6080" w14:paraId="57F2E71A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290AB97" w14:textId="77777777" w:rsidR="001072E3" w:rsidRPr="00DD6080" w:rsidRDefault="0088374C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</w:t>
                </w:r>
                <w:r w:rsidRPr="00DD6080">
                  <w:rPr>
                    <w:rFonts w:cstheme="minorHAnsi"/>
                    <w:szCs w:val="20"/>
                    <w:lang w:val="fr-CH"/>
                  </w:rPr>
                  <w:t>atégorie</w:t>
                </w:r>
              </w:p>
            </w:tc>
            <w:tc>
              <w:tcPr>
                <w:tcW w:w="7087" w:type="dxa"/>
              </w:tcPr>
              <w:p w14:paraId="63139F89" w14:textId="77777777" w:rsidR="001072E3" w:rsidRPr="00DD6080" w:rsidRDefault="008F015F" w:rsidP="00CA4A78">
                <w:pPr>
                  <w:tabs>
                    <w:tab w:val="left" w:pos="1845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DD6080">
                      <w:rPr>
                        <w:rFonts w:ascii="Segoe UI Symbol" w:eastAsia="MS Gothic" w:hAnsi="Segoe UI Symbol" w:cs="Segoe UI Symbol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74C">
                  <w:rPr>
                    <w:rFonts w:cstheme="minorHAnsi"/>
                    <w:szCs w:val="20"/>
                    <w:lang w:val="fr-CH"/>
                  </w:rPr>
                  <w:t xml:space="preserve"> Femme</w:t>
                </w:r>
                <w:r w:rsidR="00CA4A78">
                  <w:rPr>
                    <w:rFonts w:cstheme="minorHAnsi"/>
                    <w:szCs w:val="20"/>
                    <w:lang w:val="fr-CH"/>
                  </w:rPr>
                  <w:t>s</w:t>
                </w:r>
              </w:p>
              <w:p w14:paraId="02DC4941" w14:textId="77777777" w:rsidR="001072E3" w:rsidRPr="00DD6080" w:rsidRDefault="008F015F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DD6080">
                      <w:rPr>
                        <w:rFonts w:ascii="Segoe UI Symbol" w:eastAsia="MS Gothic" w:hAnsi="Segoe UI Symbol" w:cs="Segoe UI Symbol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DD6080">
                  <w:rPr>
                    <w:rFonts w:cstheme="minorHAnsi"/>
                    <w:szCs w:val="20"/>
                    <w:lang w:val="fr-CH"/>
                  </w:rPr>
                  <w:t xml:space="preserve"> Hommes</w:t>
                </w:r>
              </w:p>
            </w:tc>
          </w:tr>
          <w:tr w:rsidR="004F2840" w:rsidRPr="00DD6080" w14:paraId="36F6D1CB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C98BBE6" w14:textId="77777777" w:rsidR="004F2840" w:rsidRPr="00DD6080" w:rsidRDefault="00A16A04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Brève</w:t>
                </w:r>
                <w:r w:rsid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>description</w:t>
                </w:r>
                <w:r w:rsidR="00DD6080">
                  <w:rPr>
                    <w:rFonts w:cstheme="minorHAnsi"/>
                    <w:szCs w:val="20"/>
                    <w:lang w:val="fr-CH"/>
                  </w:rPr>
                  <w:t xml:space="preserve"> du </w:t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>tournoi</w:t>
                </w:r>
                <w:r w:rsidR="004F284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1299494811"/>
                <w:placeholder>
                  <w:docPart w:val="2253BED299D84C4C9E7F046CFFA061A6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A6D1CCE" w14:textId="77777777" w:rsidR="004F2840" w:rsidRPr="00DD6080" w:rsidRDefault="0088326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>
                      <w:rPr>
                        <w:rStyle w:val="Platzhaltertext"/>
                        <w:lang w:val="fr-CH"/>
                      </w:rPr>
                      <w:t>Idées</w:t>
                    </w:r>
                  </w:p>
                </w:tc>
              </w:sdtContent>
            </w:sdt>
          </w:tr>
          <w:tr w:rsidR="004F2840" w:rsidRPr="008F015F" w14:paraId="231EE7E2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5DB331C" w14:textId="77777777" w:rsidR="004F2840" w:rsidRPr="00DD6080" w:rsidRDefault="004F2840" w:rsidP="00DD6080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DD6080">
                  <w:rPr>
                    <w:rFonts w:cstheme="minorHAnsi"/>
                    <w:szCs w:val="20"/>
                    <w:lang w:val="fr-CH"/>
                  </w:rPr>
                  <w:t xml:space="preserve">Motivation </w:t>
                </w:r>
                <w:r w:rsidR="00DD6080">
                  <w:rPr>
                    <w:rFonts w:cstheme="minorHAnsi"/>
                    <w:szCs w:val="20"/>
                    <w:lang w:val="fr-CH"/>
                  </w:rPr>
                  <w:t>et</w:t>
                </w:r>
                <w:r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DD6080">
                  <w:rPr>
                    <w:rFonts w:cstheme="minorHAnsi"/>
                    <w:szCs w:val="20"/>
                    <w:lang w:val="fr-CH"/>
                  </w:rPr>
                  <w:t>buts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501781706"/>
                <w:placeholder>
                  <w:docPart w:val="618E2108B7F54DB4BD3E858ABBFA257C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35449542" w14:textId="77777777" w:rsidR="004F2840" w:rsidRPr="00883260" w:rsidRDefault="0088326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4F2840" w:rsidRPr="008F015F" w14:paraId="252FC65E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3B299F2" w14:textId="77777777" w:rsidR="004F2840" w:rsidRPr="00DD6080" w:rsidRDefault="00DD6080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Expérience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 xml:space="preserve"> en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événements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1870254752"/>
                <w:placeholder>
                  <w:docPart w:val="C9EB863989C141688D47C81DB39426F0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5C8D8BE" w14:textId="77777777" w:rsidR="004F2840" w:rsidRPr="00883260" w:rsidRDefault="00883260" w:rsidP="00730201">
                    <w:pPr>
                      <w:tabs>
                        <w:tab w:val="left" w:pos="1845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4F2840" w:rsidRPr="00DD6080" w14:paraId="30DD0DC0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4D9D9B8" w14:textId="77777777" w:rsidR="004F2840" w:rsidRPr="00DD6080" w:rsidRDefault="0088374C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Comité</w:t>
                </w:r>
                <w:r w:rsidR="00DD6080">
                  <w:rPr>
                    <w:rFonts w:cstheme="minorHAnsi"/>
                    <w:szCs w:val="20"/>
                    <w:lang w:val="fr-CH"/>
                  </w:rPr>
                  <w:t xml:space="preserve"> d’organisation </w:t>
                </w:r>
              </w:p>
            </w:tc>
            <w:tc>
              <w:tcPr>
                <w:tcW w:w="7087" w:type="dxa"/>
              </w:tcPr>
              <w:sdt>
                <w:sdtPr>
                  <w:rPr>
                    <w:rFonts w:cstheme="minorHAnsi"/>
                    <w:szCs w:val="20"/>
                    <w:lang w:val="fr-CH"/>
                  </w:rPr>
                  <w:id w:val="-1701708736"/>
                  <w:placeholder>
                    <w:docPart w:val="543285664D1F49D69F7F913D3B2AA6D5"/>
                  </w:placeholder>
                  <w:showingPlcHdr/>
                  <w:text/>
                </w:sdtPr>
                <w:sdtEndPr/>
                <w:sdtContent>
                  <w:p w14:paraId="24822BF5" w14:textId="77777777" w:rsidR="004F2840" w:rsidRPr="0088374C" w:rsidRDefault="004F284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8D6E45">
                      <w:rPr>
                        <w:rStyle w:val="Platzhaltertext"/>
                      </w:rPr>
                      <w:t>Mit welchen Personen organisieren wir den Event. Bitte bei den Personen jeweils den Bereich (Turnierverantwortlich/Spielbetrieb/Gastronomie, etc.) dazuschreiben.</w:t>
                    </w:r>
                  </w:p>
                </w:sdtContent>
              </w:sdt>
            </w:tc>
          </w:tr>
          <w:tr w:rsidR="00483690" w:rsidRPr="008F015F" w14:paraId="4A455E8F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B655DFC" w14:textId="77777777" w:rsidR="00483690" w:rsidRPr="00DD6080" w:rsidRDefault="00DD6080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Lieu des 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>terrains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310020955"/>
                <w:placeholder>
                  <w:docPart w:val="78336DDBD4574FD3A3BCFFBFC8EC1B9D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AD36137" w14:textId="77777777" w:rsidR="00483690" w:rsidRPr="00883260" w:rsidRDefault="00B228ED" w:rsidP="00B228E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B228ED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B228ED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483690" w:rsidRPr="008F015F" w14:paraId="4FE917F4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2497D39" w14:textId="77777777" w:rsidR="00483690" w:rsidRPr="00DD6080" w:rsidRDefault="00DD6080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Nombre de 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>terrains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1625269702"/>
                <w:placeholder>
                  <w:docPart w:val="190D3240DF6443B398C405459AE17C85"/>
                </w:placeholder>
                <w:showingPlcHdr/>
                <w:dropDownList>
                  <w:listItem w:value="Choisissez le nombre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3855D56A" w14:textId="77777777" w:rsidR="00483690" w:rsidRPr="00883260" w:rsidRDefault="00B228ED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B228ED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Choisissez le nombre avec le Dropdown.</w:t>
                    </w:r>
                  </w:p>
                </w:tc>
              </w:sdtContent>
            </w:sdt>
          </w:tr>
          <w:tr w:rsidR="001072E3" w:rsidRPr="008F015F" w14:paraId="177EB402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C48BA51" w14:textId="77777777" w:rsidR="001072E3" w:rsidRPr="00DD6080" w:rsidRDefault="00DD6080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Taille du tableau </w:t>
                </w:r>
              </w:p>
            </w:tc>
            <w:tc>
              <w:tcPr>
                <w:tcW w:w="7087" w:type="dxa"/>
              </w:tcPr>
              <w:p w14:paraId="4D2084A0" w14:textId="77777777" w:rsidR="00883260" w:rsidRDefault="008F015F" w:rsidP="00883260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-1147896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3260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A5333">
                  <w:rPr>
                    <w:rFonts w:cstheme="minorHAnsi"/>
                    <w:szCs w:val="20"/>
                    <w:lang w:val="fr-CH"/>
                  </w:rPr>
                  <w:t xml:space="preserve"> 8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 xml:space="preserve"> joueur</w:t>
                </w:r>
                <w:r w:rsidR="00883260" w:rsidRPr="00883260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/joueuses</w:t>
                </w:r>
              </w:p>
              <w:p w14:paraId="738CC7BD" w14:textId="77777777" w:rsidR="008A5333" w:rsidRPr="00883260" w:rsidRDefault="008F015F" w:rsidP="00883260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834495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333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A5333">
                  <w:rPr>
                    <w:rFonts w:cstheme="minorHAnsi"/>
                    <w:szCs w:val="20"/>
                    <w:lang w:val="fr-CH"/>
                  </w:rPr>
                  <w:t xml:space="preserve"> 12 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joueur</w:t>
                </w:r>
                <w:r w:rsidR="00CB0599" w:rsidRPr="00883260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/joueuses</w:t>
                </w:r>
              </w:p>
              <w:p w14:paraId="7AD780C9" w14:textId="77777777" w:rsidR="00883260" w:rsidRPr="00883260" w:rsidRDefault="008F015F" w:rsidP="00883260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12577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3260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260" w:rsidRPr="00883260">
                  <w:rPr>
                    <w:rFonts w:cstheme="minorHAnsi"/>
                    <w:szCs w:val="20"/>
                    <w:lang w:val="fr-CH"/>
                  </w:rPr>
                  <w:t xml:space="preserve"> 16 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joueur</w:t>
                </w:r>
                <w:r w:rsidR="00CB0599" w:rsidRPr="00883260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/joueuses</w:t>
                </w:r>
              </w:p>
              <w:p w14:paraId="3874AB36" w14:textId="77777777" w:rsidR="00883260" w:rsidRPr="00883260" w:rsidRDefault="008F015F" w:rsidP="00883260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764430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3260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260" w:rsidRPr="00883260">
                  <w:rPr>
                    <w:rFonts w:cstheme="minorHAnsi"/>
                    <w:szCs w:val="20"/>
                    <w:lang w:val="fr-CH"/>
                  </w:rPr>
                  <w:t xml:space="preserve"> 24 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joueur</w:t>
                </w:r>
                <w:r w:rsidR="00CB0599" w:rsidRPr="00883260">
                  <w:rPr>
                    <w:rFonts w:cstheme="minorHAnsi"/>
                    <w:szCs w:val="20"/>
                    <w:lang w:val="fr-CH"/>
                  </w:rPr>
                  <w:t>s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/joueuses</w:t>
                </w:r>
              </w:p>
              <w:p w14:paraId="6ED90AC2" w14:textId="77777777" w:rsidR="001072E3" w:rsidRPr="00883260" w:rsidRDefault="008F015F" w:rsidP="00883260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ascii="Segoe UI Symbol" w:hAnsi="Segoe UI Symbol" w:cs="Segoe UI Symbol"/>
                      <w:szCs w:val="20"/>
                      <w:lang w:val="fr-CH"/>
                    </w:rPr>
                    <w:id w:val="857848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3260" w:rsidRPr="00883260">
                      <w:rPr>
                        <w:rFonts w:ascii="MS Gothic" w:eastAsia="MS Gothic" w:hAnsi="MS Gothic" w:cs="Segoe UI Symbol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83260" w:rsidRPr="0088326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700473991"/>
                    <w:placeholder>
                      <w:docPart w:val="354B3A3F6F984F5695E1008F9EF84CA3"/>
                    </w:placeholder>
                    <w:showingPlcHdr/>
                  </w:sdtPr>
                  <w:sdtEndPr/>
                  <w:sdtContent>
                    <w:r w:rsidR="00883260" w:rsidRPr="00883260">
                      <w:rPr>
                        <w:rStyle w:val="Platzhaltertext"/>
                        <w:lang w:val="fr-CH"/>
                      </w:rPr>
                      <w:t>Cliquer ici pour édi</w:t>
                    </w:r>
                    <w:r w:rsidR="00883260">
                      <w:rPr>
                        <w:rStyle w:val="Platzhaltertext"/>
                        <w:lang w:val="fr-CH"/>
                      </w:rPr>
                      <w:t>ter la taille du tableau désiré</w:t>
                    </w:r>
                    <w:r w:rsidR="00883260" w:rsidRPr="00883260">
                      <w:rPr>
                        <w:rStyle w:val="Platzhaltertext"/>
                        <w:lang w:val="fr-CH"/>
                      </w:rPr>
                      <w:t>.</w:t>
                    </w:r>
                  </w:sdtContent>
                </w:sdt>
                <w:r w:rsidR="00883260" w:rsidRPr="0088326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</w:tc>
          </w:tr>
          <w:tr w:rsidR="00483690" w:rsidRPr="008F015F" w14:paraId="1B16B51C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2CC6A32" w14:textId="77777777" w:rsidR="00483690" w:rsidRPr="00DD6080" w:rsidRDefault="00685121" w:rsidP="0068512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Plan de jeu</w:t>
                </w:r>
                <w:r w:rsidR="00483690" w:rsidRPr="00DD6080">
                  <w:rPr>
                    <w:rFonts w:cstheme="minorHAnsi"/>
                    <w:szCs w:val="20"/>
                    <w:lang w:val="fr-CH"/>
                  </w:rPr>
                  <w:t xml:space="preserve"> (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>non-</w:t>
                </w:r>
                <w:r>
                  <w:rPr>
                    <w:rFonts w:cstheme="minorHAnsi"/>
                    <w:szCs w:val="20"/>
                    <w:lang w:val="fr-CH"/>
                  </w:rPr>
                  <w:t>détaillé)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2145001947"/>
                <w:placeholder>
                  <w:docPart w:val="1FB3B2FAF16D49A4B26473BA512C11F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712E638" w14:textId="77777777" w:rsidR="00483690" w:rsidRPr="00883260" w:rsidRDefault="00883260" w:rsidP="00883260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CD7D19" w:rsidRPr="00DD6080" w14:paraId="503A1B0C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12EA094" w14:textId="77777777" w:rsidR="00CD7D19" w:rsidRPr="00DD6080" w:rsidRDefault="00685121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Infrastruc</w:t>
                </w:r>
                <w:r w:rsidR="00CD7D19" w:rsidRPr="00DD6080">
                  <w:rPr>
                    <w:rFonts w:cstheme="minorHAnsi"/>
                    <w:szCs w:val="20"/>
                    <w:lang w:val="fr-CH"/>
                  </w:rPr>
                  <w:t>tur</w:t>
                </w:r>
                <w:r>
                  <w:rPr>
                    <w:rFonts w:cstheme="minorHAnsi"/>
                    <w:szCs w:val="20"/>
                    <w:lang w:val="fr-CH"/>
                  </w:rPr>
                  <w:t>e</w:t>
                </w:r>
              </w:p>
            </w:tc>
            <w:tc>
              <w:tcPr>
                <w:tcW w:w="7087" w:type="dxa"/>
              </w:tcPr>
              <w:p w14:paraId="04D32A75" w14:textId="77777777" w:rsidR="00CC5866" w:rsidRPr="00DD6080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Vestiaires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 xml:space="preserve"> séparés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par sexe</w:t>
                </w:r>
                <w:r w:rsidR="00F94C3A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480261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4C3A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CC5866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219427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4C3A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CC5866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34107211" w14:textId="77777777" w:rsidR="00CC5866" w:rsidRPr="00DD6080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Douche chaude</w:t>
                </w:r>
                <w:r w:rsidR="00CC5866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216396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44607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28ED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75F4CC6A" w14:textId="77777777" w:rsidR="00CC5866" w:rsidRPr="00DD6080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Douche extérieure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 xml:space="preserve"> froide</w:t>
                </w:r>
                <w:r w:rsidR="00CC5866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809289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28ED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013583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28ED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4B530155" w14:textId="77777777" w:rsidR="008D6E45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Système sanitaire</w:t>
                </w:r>
                <w:r w:rsidR="00CC5866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65025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421861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Non </w:t>
                </w:r>
              </w:p>
              <w:p w14:paraId="4A66F96A" w14:textId="77777777" w:rsidR="00685121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Bureau de tournois 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avec</w:t>
                </w:r>
                <w:r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i</w:t>
                </w:r>
                <w:r w:rsidR="0034339E">
                  <w:rPr>
                    <w:rFonts w:cstheme="minorHAnsi"/>
                    <w:szCs w:val="20"/>
                    <w:lang w:val="fr-CH"/>
                  </w:rPr>
                  <w:t>nst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>al</w:t>
                </w:r>
                <w:r w:rsidR="0034339E">
                  <w:rPr>
                    <w:rFonts w:cstheme="minorHAnsi"/>
                    <w:szCs w:val="20"/>
                    <w:lang w:val="fr-CH"/>
                  </w:rPr>
                  <w:t>. techniques</w:t>
                </w:r>
                <w:r w:rsidR="008D6E45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220872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6E45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D6E45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8D6E45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400023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6E45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8D6E45">
                  <w:rPr>
                    <w:rFonts w:cstheme="minorHAnsi"/>
                    <w:szCs w:val="20"/>
                    <w:lang w:val="fr-CH"/>
                  </w:rPr>
                  <w:t xml:space="preserve"> Non</w:t>
                </w:r>
              </w:p>
              <w:p w14:paraId="6B7B21AF" w14:textId="77777777" w:rsidR="004D353F" w:rsidRPr="00CA4A78" w:rsidRDefault="00CB0599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 w:rsidRPr="00CA4A78">
                  <w:rPr>
                    <w:rFonts w:cstheme="minorHAnsi"/>
                    <w:szCs w:val="20"/>
                    <w:lang w:val="fr-CH"/>
                  </w:rPr>
                  <w:t>Salle pour check-in</w:t>
                </w:r>
                <w:r w:rsidR="004D353F" w:rsidRPr="00CA4A78">
                  <w:rPr>
                    <w:rFonts w:cstheme="minorHAnsi"/>
                    <w:szCs w:val="20"/>
                    <w:lang w:val="fr-CH"/>
                  </w:rPr>
                  <w:t>/Technical Meeting</w:t>
                </w:r>
                <w:r w:rsidR="004D353F" w:rsidRPr="00CA4A78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</w:rPr>
                    <w:id w:val="2113312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353F" w:rsidRPr="00CA4A78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4D353F" w:rsidRPr="00CA4A78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4D353F" w:rsidRPr="00CA4A78">
                  <w:rPr>
                    <w:rFonts w:cstheme="minorHAnsi"/>
                    <w:szCs w:val="20"/>
                    <w:lang w:val="fr-CH"/>
                  </w:rPr>
                  <w:tab/>
                  <w:t xml:space="preserve"> </w:t>
                </w:r>
                <w:sdt>
                  <w:sdtPr>
                    <w:rPr>
                      <w:rFonts w:cstheme="minorHAnsi"/>
                      <w:szCs w:val="20"/>
                    </w:rPr>
                    <w:id w:val="-1050153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353F" w:rsidRPr="00CA4A78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4D353F" w:rsidRPr="00CA4A78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6DC83008" w14:textId="77777777" w:rsidR="00877BC8" w:rsidRPr="00DD6080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Connexion électriques</w:t>
                </w:r>
                <w:r w:rsidR="00877BC8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877BC8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680016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614554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33E78DAE" w14:textId="77777777" w:rsidR="00CD7D19" w:rsidRPr="00DD6080" w:rsidRDefault="00F94C3A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Installation sonore</w:t>
                </w:r>
                <w:r w:rsidR="00CB0599">
                  <w:rPr>
                    <w:rFonts w:cstheme="minorHAnsi"/>
                    <w:szCs w:val="20"/>
                    <w:lang w:val="fr-CH"/>
                  </w:rPr>
                  <w:t xml:space="preserve"> des terrains</w:t>
                </w:r>
                <w:r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021890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707371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</w:p>
              <w:p w14:paraId="55331FE8" w14:textId="77777777" w:rsidR="004F2840" w:rsidRPr="00DD6080" w:rsidRDefault="00685121" w:rsidP="00F94C3A">
                <w:pPr>
                  <w:tabs>
                    <w:tab w:val="left" w:pos="4538"/>
                    <w:tab w:val="left" w:pos="5672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Installation pour le speaker</w:t>
                </w:r>
                <w:r w:rsidR="00CC5866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CD7D19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364568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50370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2B3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  <w:r w:rsidR="009F2B30">
                  <w:rPr>
                    <w:rFonts w:cstheme="minorHAnsi"/>
                    <w:szCs w:val="20"/>
                    <w:lang w:val="fr-CH"/>
                  </w:rPr>
                  <w:t>Non</w:t>
                </w:r>
                <w:r w:rsidR="009F2B30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  <w:sdt>
                <w:sdtPr>
                  <w:rPr>
                    <w:rFonts w:cstheme="minorHAnsi"/>
                    <w:szCs w:val="20"/>
                    <w:lang w:val="fr-CH"/>
                  </w:rPr>
                  <w:id w:val="744146908"/>
                  <w:placeholder>
                    <w:docPart w:val="EEB5C3C9915E49DFB0975BFE6F04E3B7"/>
                  </w:placeholder>
                  <w:showingPlcHdr/>
                  <w:text/>
                </w:sdtPr>
                <w:sdtEndPr/>
                <w:sdtContent>
                  <w:p w14:paraId="255BDD00" w14:textId="77777777" w:rsidR="00CD7D19" w:rsidRPr="00DD6080" w:rsidRDefault="00FE5DB7" w:rsidP="004F2840">
                    <w:pPr>
                      <w:tabs>
                        <w:tab w:val="left" w:pos="3546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DD6080">
                      <w:rPr>
                        <w:rStyle w:val="Platzhaltertext"/>
                        <w:lang w:val="fr-CH"/>
                      </w:rPr>
                      <w:t>Weitere Ergänzungen zur Infrastruktur.</w:t>
                    </w:r>
                  </w:p>
                </w:sdtContent>
              </w:sdt>
            </w:tc>
          </w:tr>
          <w:tr w:rsidR="00483690" w:rsidRPr="00DD6080" w14:paraId="40D7C2DA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02C713A" w14:textId="77777777" w:rsidR="00483690" w:rsidRPr="00DD6080" w:rsidRDefault="00A16A04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Gradins</w:t>
                </w:r>
              </w:p>
            </w:tc>
            <w:tc>
              <w:tcPr>
                <w:tcW w:w="7087" w:type="dxa"/>
              </w:tcPr>
              <w:p w14:paraId="24009E0E" w14:textId="77777777" w:rsidR="00483690" w:rsidRPr="00DD6080" w:rsidRDefault="008F015F" w:rsidP="00730201">
                <w:pPr>
                  <w:tabs>
                    <w:tab w:val="left" w:pos="1845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621496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85121">
                      <w:rPr>
                        <w:rFonts w:ascii="MS Gothic" w:eastAsia="MS Gothic" w:hAnsi="MS Gothic" w:cstheme="minorHAnsi" w:hint="eastAsia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685121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483690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r w:rsidR="00685121">
                  <w:rPr>
                    <w:rFonts w:cstheme="minorHAnsi"/>
                    <w:szCs w:val="20"/>
                    <w:lang w:val="fr-CH"/>
                  </w:rPr>
                  <w:t>Nombre de places</w:t>
                </w:r>
                <w:r w:rsidR="00483690" w:rsidRPr="00DD6080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968927856"/>
                    <w:placeholder>
                      <w:docPart w:val="1F0C1625E51746B196FAB456AA8CB0CD"/>
                    </w:placeholder>
                    <w:showingPlcHdr/>
                    <w:text/>
                  </w:sdtPr>
                  <w:sdtEndPr/>
                  <w:sdtContent>
                    <w:r w:rsidR="0034339E" w:rsidRPr="0034339E">
                      <w:rPr>
                        <w:rStyle w:val="Platzhaltertext"/>
                        <w:lang w:val="fr-CH"/>
                      </w:rPr>
                      <w:t>Nombre</w:t>
                    </w:r>
                  </w:sdtContent>
                </w:sdt>
              </w:p>
              <w:p w14:paraId="46BC4CB6" w14:textId="77777777" w:rsidR="00483690" w:rsidRPr="00DD6080" w:rsidRDefault="008F015F" w:rsidP="00730201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112412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3690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685121">
                  <w:rPr>
                    <w:rFonts w:cstheme="minorHAnsi"/>
                    <w:szCs w:val="20"/>
                    <w:lang w:val="fr-CH"/>
                  </w:rPr>
                  <w:t xml:space="preserve"> non</w:t>
                </w:r>
              </w:p>
            </w:tc>
          </w:tr>
          <w:tr w:rsidR="00877BC8" w:rsidRPr="008F015F" w14:paraId="3B97220A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05AEBC7" w14:textId="77777777" w:rsidR="00877BC8" w:rsidRPr="00DD6080" w:rsidRDefault="00685121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lastRenderedPageBreak/>
                  <w:t>Situation de parking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1852913067"/>
                <w:placeholder>
                  <w:docPart w:val="2F3703EED2A048068DFA4EF60ECB046B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B140F2E" w14:textId="77777777" w:rsidR="00877BC8" w:rsidRPr="00883260" w:rsidRDefault="0088326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60274A" w:rsidRPr="008F015F" w14:paraId="67598161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001BAAB" w14:textId="77777777" w:rsidR="0060274A" w:rsidRPr="00DD6080" w:rsidRDefault="00A16A04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</w:t>
                </w:r>
                <w:r w:rsidR="00685121">
                  <w:rPr>
                    <w:rFonts w:cstheme="minorHAnsi"/>
                    <w:szCs w:val="20"/>
                    <w:lang w:val="fr-CH"/>
                  </w:rPr>
                  <w:t xml:space="preserve">ransport public (Distance </w:t>
                </w:r>
                <w:r>
                  <w:rPr>
                    <w:rFonts w:cstheme="minorHAnsi"/>
                    <w:szCs w:val="20"/>
                    <w:lang w:val="fr-CH"/>
                  </w:rPr>
                  <w:t>par rapport aux terrains</w:t>
                </w:r>
                <w:r w:rsidR="00877BC8" w:rsidRPr="00DD6080">
                  <w:rPr>
                    <w:rFonts w:cstheme="minorHAnsi"/>
                    <w:szCs w:val="20"/>
                    <w:lang w:val="fr-CH"/>
                  </w:rPr>
                  <w:t>)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1082218565"/>
                <w:placeholder>
                  <w:docPart w:val="8A76077A64274969B82947437FB16684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4D62EE37" w14:textId="77777777" w:rsidR="0060274A" w:rsidRPr="00883260" w:rsidRDefault="00883260" w:rsidP="0060274A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877BC8" w:rsidRPr="008F015F" w14:paraId="6A530F1D" w14:textId="77777777" w:rsidTr="00730201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FC5586D" w14:textId="77777777" w:rsidR="00877BC8" w:rsidRPr="00DD6080" w:rsidRDefault="00685121" w:rsidP="00730201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Programme-cadre</w:t>
                </w:r>
                <w:r w:rsidR="00877BC8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1475130248"/>
                <w:placeholder>
                  <w:docPart w:val="FCE346116B364D2C811AF317DFB969E2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0DE46E9" w14:textId="77777777" w:rsidR="00877BC8" w:rsidRPr="00883260" w:rsidRDefault="00883260" w:rsidP="00730201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B06D4" w:rsidRPr="008F015F" w14:paraId="42760488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F77CDC4" w14:textId="77777777" w:rsidR="00AB06D4" w:rsidRPr="00DD6080" w:rsidRDefault="00A16A04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Sponsors déjà connus</w:t>
                </w:r>
                <w:r w:rsidR="00AB06D4" w:rsidRPr="00DD6080">
                  <w:rPr>
                    <w:rFonts w:cstheme="minorHAnsi"/>
                    <w:szCs w:val="20"/>
                    <w:lang w:val="fr-CH"/>
                  </w:rPr>
                  <w:t xml:space="preserve"> 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974751262"/>
                <w:placeholder>
                  <w:docPart w:val="5FD9CBF805D748BDBBF96F73E004217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021D8B4F" w14:textId="77777777" w:rsidR="00AB06D4" w:rsidRPr="00883260" w:rsidRDefault="00883260" w:rsidP="0060274A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B06D4" w:rsidRPr="00DD6080" w14:paraId="77FFBAFD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4989D0A" w14:textId="77777777" w:rsidR="00AB06D4" w:rsidRPr="00DD6080" w:rsidRDefault="00AB06D4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DD6080">
                  <w:rPr>
                    <w:rFonts w:cstheme="minorHAnsi"/>
                    <w:szCs w:val="20"/>
                    <w:lang w:val="fr-CH"/>
                  </w:rPr>
                  <w:t>Gastronomie</w:t>
                </w:r>
              </w:p>
            </w:tc>
            <w:tc>
              <w:tcPr>
                <w:tcW w:w="7087" w:type="dxa"/>
              </w:tcPr>
              <w:p w14:paraId="2DCD6BFD" w14:textId="77777777" w:rsidR="00AB06D4" w:rsidRPr="00DD6080" w:rsidRDefault="008F015F" w:rsidP="00AB06D4">
                <w:pPr>
                  <w:tabs>
                    <w:tab w:val="left" w:pos="1845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-1329052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06D4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685121">
                  <w:rPr>
                    <w:rFonts w:cstheme="minorHAnsi"/>
                    <w:szCs w:val="20"/>
                    <w:lang w:val="fr-CH"/>
                  </w:rPr>
                  <w:t xml:space="preserve"> oui</w:t>
                </w:r>
                <w:r w:rsidR="00AB06D4" w:rsidRPr="00DD6080">
                  <w:rPr>
                    <w:rFonts w:cstheme="minorHAnsi"/>
                    <w:szCs w:val="20"/>
                    <w:lang w:val="fr-CH"/>
                  </w:rPr>
                  <w:tab/>
                </w:r>
                <w:r w:rsidR="0088374C">
                  <w:rPr>
                    <w:rFonts w:cstheme="minorHAnsi"/>
                    <w:szCs w:val="20"/>
                    <w:lang w:val="fr-CH"/>
                  </w:rPr>
                  <w:t>Description</w:t>
                </w:r>
                <w:r w:rsidR="00AB06D4" w:rsidRPr="00DD6080">
                  <w:rPr>
                    <w:rFonts w:cstheme="minorHAnsi"/>
                    <w:szCs w:val="20"/>
                    <w:lang w:val="fr-CH"/>
                  </w:rPr>
                  <w:t xml:space="preserve">: </w:t>
                </w: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2132050098"/>
                    <w:placeholder>
                      <w:docPart w:val="C0F8883607FE4A628273265E07ED1B6E"/>
                    </w:placeholder>
                    <w:showingPlcHdr/>
                    <w:text/>
                  </w:sdtPr>
                  <w:sdtEndPr/>
                  <w:sdtContent>
                    <w:r w:rsidR="0034339E">
                      <w:rPr>
                        <w:rStyle w:val="Platzhaltertext"/>
                        <w:lang w:val="fr-CH"/>
                      </w:rPr>
                      <w:t>Offre</w:t>
                    </w:r>
                  </w:sdtContent>
                </w:sdt>
              </w:p>
              <w:p w14:paraId="3CB49D34" w14:textId="77777777" w:rsidR="00AB06D4" w:rsidRPr="00DD6080" w:rsidRDefault="008F015F" w:rsidP="00AB06D4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  <w:lang w:val="fr-CH"/>
                  </w:rPr>
                </w:pPr>
                <w:sdt>
                  <w:sdtPr>
                    <w:rPr>
                      <w:rFonts w:cstheme="minorHAnsi"/>
                      <w:szCs w:val="20"/>
                      <w:lang w:val="fr-CH"/>
                    </w:rPr>
                    <w:id w:val="2006859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B06D4" w:rsidRPr="00DD6080">
                      <w:rPr>
                        <w:rFonts w:ascii="MS Gothic" w:eastAsia="MS Gothic" w:hAnsi="MS Gothic" w:cstheme="minorHAnsi"/>
                        <w:szCs w:val="20"/>
                        <w:lang w:val="fr-CH"/>
                      </w:rPr>
                      <w:t>☐</w:t>
                    </w:r>
                  </w:sdtContent>
                </w:sdt>
                <w:r w:rsidR="00685121">
                  <w:rPr>
                    <w:rFonts w:cstheme="minorHAnsi"/>
                    <w:szCs w:val="20"/>
                    <w:lang w:val="fr-CH"/>
                  </w:rPr>
                  <w:t xml:space="preserve"> non</w:t>
                </w:r>
              </w:p>
            </w:tc>
          </w:tr>
          <w:tr w:rsidR="00AB06D4" w:rsidRPr="008F015F" w14:paraId="2ACD0C04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8B579B7" w14:textId="77777777" w:rsidR="00AB06D4" w:rsidRPr="00DD6080" w:rsidRDefault="0088374C" w:rsidP="00AB06D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Commentaires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1466807369"/>
                <w:placeholder>
                  <w:docPart w:val="63F291BCEF8A4318A5E66E8E4099A01E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50B3A6B" w14:textId="77777777" w:rsidR="00AB06D4" w:rsidRPr="00883260" w:rsidRDefault="00883260" w:rsidP="00AB06D4">
                    <w:pPr>
                      <w:tabs>
                        <w:tab w:val="left" w:pos="1845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</w:tbl>
        <w:p w14:paraId="1752B392" w14:textId="77777777" w:rsidR="00685121" w:rsidRPr="00AC5D5F" w:rsidRDefault="00685121" w:rsidP="00685121">
          <w:pPr>
            <w:pStyle w:val="berschrift1"/>
            <w:rPr>
              <w:lang w:val="fr-CH"/>
            </w:rPr>
          </w:pPr>
          <w:r>
            <w:rPr>
              <w:lang w:val="fr-CH"/>
            </w:rPr>
            <w:t>Détails sur l’organisateur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8F015F" w14:paraId="1742F50B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ABFB1C4" w14:textId="77777777" w:rsidR="001072E3" w:rsidRPr="00DD6080" w:rsidRDefault="00685121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Prénom</w:t>
                </w:r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0713A238" w14:textId="77777777" w:rsidR="001072E3" w:rsidRPr="00883260" w:rsidRDefault="00883260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color w:val="808080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color w:val="808080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4D4F7D6C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EBF7165" w14:textId="77777777" w:rsidR="001072E3" w:rsidRPr="00DD6080" w:rsidRDefault="00685121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Nom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7003BBED2CA243BB96A0BE107595EA85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116E3E0F" w14:textId="77777777" w:rsidR="001072E3" w:rsidRPr="00883260" w:rsidRDefault="00883260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B06D4" w:rsidRPr="008F015F" w14:paraId="7C6D8C77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7D8B6602" w14:textId="77777777" w:rsidR="00AB06D4" w:rsidRPr="00DD6080" w:rsidRDefault="0088374C" w:rsidP="00A16A04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 xml:space="preserve">Club / </w:t>
                </w:r>
                <w:r w:rsidR="00A16A04">
                  <w:rPr>
                    <w:rFonts w:cstheme="minorHAnsi"/>
                    <w:szCs w:val="20"/>
                    <w:lang w:val="fr-CH"/>
                  </w:rPr>
                  <w:t>cadre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167761363"/>
                <w:placeholder>
                  <w:docPart w:val="6B2D8302E1CD443493E7C0B2E2C7E65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67D54965" w14:textId="77777777" w:rsidR="00AB06D4" w:rsidRPr="00883260" w:rsidRDefault="00883260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5620C0DC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1B2BD33" w14:textId="77777777" w:rsidR="001072E3" w:rsidRPr="00DD6080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DD6080">
                  <w:rPr>
                    <w:rFonts w:cstheme="minorHAnsi"/>
                    <w:szCs w:val="20"/>
                    <w:lang w:val="fr-CH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7F814C8037484C1C8196CFD22DFB6F2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11110CB2" w14:textId="77777777" w:rsidR="001072E3" w:rsidRPr="00883260" w:rsidRDefault="00883260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2940C514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1939A9A" w14:textId="77777777" w:rsidR="001072E3" w:rsidRPr="00DD6080" w:rsidRDefault="00685121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CP / Lieu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1CF3B8CABAA64FA48A58C676C323B21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69EE840" w14:textId="77777777" w:rsidR="001072E3" w:rsidRPr="00883260" w:rsidRDefault="00883260" w:rsidP="00883260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66B1F17D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4D56456" w14:textId="77777777" w:rsidR="001072E3" w:rsidRPr="00DD6080" w:rsidRDefault="00685121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Téléphone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866339665"/>
                <w:placeholder>
                  <w:docPart w:val="44CB732B108A44BCB5281A7AAC59794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7977096F" w14:textId="77777777" w:rsidR="001072E3" w:rsidRPr="00883260" w:rsidRDefault="00883260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1072E3" w:rsidRPr="008F015F" w14:paraId="3372E435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38A4683" w14:textId="77777777" w:rsidR="001072E3" w:rsidRPr="00DD6080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DD6080"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1216818930"/>
                <w:placeholder>
                  <w:docPart w:val="47A3F6BCEBE84500B2D84C6EADC2245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7AC00453" w14:textId="77777777" w:rsidR="001072E3" w:rsidRPr="00883260" w:rsidRDefault="00883260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  <w:lang w:val="fr-CH"/>
                      </w:rPr>
                    </w:pPr>
                    <w:r w:rsidRPr="00883260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t>Cliquer ici pour éditer le texte.</w:t>
                    </w:r>
                    <w:r w:rsidRPr="00883260">
                      <w:rPr>
                        <w:rStyle w:val="Platzhaltertext"/>
                        <w:rFonts w:cstheme="minorHAnsi"/>
                        <w:szCs w:val="20"/>
                        <w:lang w:val="fr-CH"/>
                      </w:rPr>
                      <w:cr/>
                    </w:r>
                  </w:p>
                </w:tc>
              </w:sdtContent>
            </w:sdt>
          </w:tr>
          <w:tr w:rsidR="00AB06D4" w:rsidRPr="00DD6080" w14:paraId="7C8192DC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9A98910" w14:textId="77777777" w:rsidR="00AB06D4" w:rsidRPr="00DD6080" w:rsidRDefault="00685121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Partenaires contractuels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2121604563"/>
                <w:placeholder>
                  <w:docPart w:val="EBF0A11F06A2476CAA1A8F0702BD89FC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7FC1369" w14:textId="77777777" w:rsidR="00AB06D4" w:rsidRPr="0088374C" w:rsidRDefault="00AB06D4" w:rsidP="00AB06D4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8D6E45">
                      <w:rPr>
                        <w:rStyle w:val="Platzhaltertext"/>
                      </w:rPr>
                      <w:t>Der Vertrag wird jeweils mit zwei Parteien unterzeichnet. Bitte die Personen die den Vertrag unterzeichnen hier mit Titel vermerken.</w:t>
                    </w:r>
                  </w:p>
                </w:tc>
              </w:sdtContent>
            </w:sdt>
          </w:tr>
        </w:tbl>
        <w:p w14:paraId="11EBFB75" w14:textId="77777777" w:rsidR="00685121" w:rsidRPr="00862299" w:rsidRDefault="00862299" w:rsidP="00862299">
          <w:pPr>
            <w:pStyle w:val="berschrift1"/>
            <w:rPr>
              <w:sz w:val="22"/>
              <w:lang w:val="fr-CH"/>
            </w:rPr>
          </w:pPr>
          <w:r w:rsidRPr="00862299">
            <w:t>Contact</w:t>
          </w:r>
          <w:r w:rsidRPr="00AC5D5F">
            <w:rPr>
              <w:lang w:val="fr-CH"/>
            </w:rPr>
            <w:t xml:space="preserve"> Swiss Volley</w:t>
          </w:r>
        </w:p>
      </w:sdtContent>
    </w:sdt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685121" w:rsidRPr="00AC5D5F" w14:paraId="08D737F7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251A82F5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Entreprise</w:t>
            </w:r>
          </w:p>
        </w:tc>
        <w:tc>
          <w:tcPr>
            <w:tcW w:w="7087" w:type="dxa"/>
            <w:shd w:val="clear" w:color="auto" w:fill="auto"/>
          </w:tcPr>
          <w:p w14:paraId="051EC77A" w14:textId="77777777" w:rsidR="00685121" w:rsidRPr="00AC5D5F" w:rsidRDefault="00685121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Swiss Volley</w:t>
            </w:r>
          </w:p>
        </w:tc>
      </w:tr>
      <w:tr w:rsidR="00685121" w:rsidRPr="00AC5D5F" w14:paraId="0ECEF571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438AAB63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Prénom</w:t>
            </w:r>
          </w:p>
        </w:tc>
        <w:tc>
          <w:tcPr>
            <w:tcW w:w="7087" w:type="dxa"/>
            <w:shd w:val="clear" w:color="auto" w:fill="auto"/>
          </w:tcPr>
          <w:p w14:paraId="39DDD8B2" w14:textId="77777777" w:rsidR="00685121" w:rsidRPr="00AC5D5F" w:rsidRDefault="00862299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</w:t>
            </w:r>
          </w:p>
        </w:tc>
      </w:tr>
      <w:tr w:rsidR="00685121" w:rsidRPr="00AC5D5F" w14:paraId="184E1396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4AA9C2F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 xml:space="preserve">Nom </w:t>
            </w:r>
          </w:p>
        </w:tc>
        <w:tc>
          <w:tcPr>
            <w:tcW w:w="7087" w:type="dxa"/>
          </w:tcPr>
          <w:p w14:paraId="10369064" w14:textId="77777777" w:rsidR="00685121" w:rsidRPr="00AC5D5F" w:rsidRDefault="00862299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Lamaa</w:t>
            </w:r>
          </w:p>
        </w:tc>
      </w:tr>
      <w:tr w:rsidR="00685121" w:rsidRPr="00AC5D5F" w14:paraId="2508E028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652315F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Adresse</w:t>
            </w:r>
          </w:p>
        </w:tc>
        <w:tc>
          <w:tcPr>
            <w:tcW w:w="7087" w:type="dxa"/>
          </w:tcPr>
          <w:p w14:paraId="1A3CAEC1" w14:textId="77777777" w:rsidR="00685121" w:rsidRPr="00AC5D5F" w:rsidRDefault="00685121" w:rsidP="00342B6B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 xml:space="preserve">Schwarzenburgstrasse 47, </w:t>
            </w:r>
            <w:r>
              <w:rPr>
                <w:rFonts w:cstheme="minorHAnsi"/>
                <w:szCs w:val="20"/>
                <w:lang w:val="fr-CH"/>
              </w:rPr>
              <w:t>Case postale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318</w:t>
            </w:r>
          </w:p>
        </w:tc>
      </w:tr>
      <w:tr w:rsidR="00685121" w:rsidRPr="00AC5D5F" w14:paraId="66B48C23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608C214A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CP</w:t>
            </w:r>
            <w:r w:rsidRPr="00AC5D5F">
              <w:rPr>
                <w:rFonts w:cstheme="minorHAnsi"/>
                <w:szCs w:val="20"/>
                <w:lang w:val="fr-CH"/>
              </w:rPr>
              <w:t xml:space="preserve"> / </w:t>
            </w:r>
            <w:r>
              <w:rPr>
                <w:rFonts w:cstheme="minorHAnsi"/>
                <w:szCs w:val="20"/>
                <w:lang w:val="fr-CH"/>
              </w:rPr>
              <w:t>Lieu</w:t>
            </w:r>
          </w:p>
        </w:tc>
        <w:tc>
          <w:tcPr>
            <w:tcW w:w="7087" w:type="dxa"/>
          </w:tcPr>
          <w:p w14:paraId="7AE60E03" w14:textId="77777777" w:rsidR="00685121" w:rsidRPr="00AC5D5F" w:rsidRDefault="00685121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3000 Bern</w:t>
            </w:r>
            <w:r>
              <w:rPr>
                <w:rFonts w:cstheme="minorHAnsi"/>
                <w:szCs w:val="20"/>
                <w:lang w:val="fr-CH"/>
              </w:rPr>
              <w:t>e</w:t>
            </w:r>
            <w:r w:rsidRPr="00AC5D5F">
              <w:rPr>
                <w:rFonts w:cstheme="minorHAnsi"/>
                <w:szCs w:val="20"/>
                <w:lang w:val="fr-CH"/>
              </w:rPr>
              <w:t xml:space="preserve"> 14</w:t>
            </w:r>
          </w:p>
        </w:tc>
      </w:tr>
      <w:tr w:rsidR="00685121" w:rsidRPr="00AC5D5F" w14:paraId="7B61D3A8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7710F14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Téléphone</w:t>
            </w:r>
          </w:p>
        </w:tc>
        <w:tc>
          <w:tcPr>
            <w:tcW w:w="7087" w:type="dxa"/>
          </w:tcPr>
          <w:p w14:paraId="075C4F7B" w14:textId="77777777" w:rsidR="00685121" w:rsidRPr="00AC5D5F" w:rsidRDefault="00862299" w:rsidP="00862299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+41 31 303 37 74</w:t>
            </w:r>
          </w:p>
        </w:tc>
      </w:tr>
      <w:tr w:rsidR="00685121" w:rsidRPr="00862299" w14:paraId="0878E92A" w14:textId="77777777" w:rsidTr="00342B6B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7301DA26" w14:textId="77777777" w:rsidR="00685121" w:rsidRPr="00AC5D5F" w:rsidRDefault="00685121" w:rsidP="00342B6B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 w:rsidRPr="00AC5D5F"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14:paraId="291AE967" w14:textId="77777777" w:rsidR="00685121" w:rsidRPr="00AC5D5F" w:rsidRDefault="00862299" w:rsidP="00342B6B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jeffrey.lamaa</w:t>
            </w:r>
            <w:r w:rsidR="00685121" w:rsidRPr="00AC5D5F">
              <w:rPr>
                <w:rFonts w:cstheme="minorHAnsi"/>
                <w:szCs w:val="20"/>
                <w:lang w:val="fr-CH"/>
              </w:rPr>
              <w:t>@volleyball.ch</w:t>
            </w:r>
          </w:p>
        </w:tc>
      </w:tr>
    </w:tbl>
    <w:p w14:paraId="2195B472" w14:textId="77777777" w:rsidR="00685121" w:rsidRDefault="00685121" w:rsidP="0078389B">
      <w:pPr>
        <w:rPr>
          <w:lang w:val="fr-CH"/>
        </w:rPr>
      </w:pPr>
    </w:p>
    <w:p w14:paraId="07383822" w14:textId="77777777" w:rsidR="00CD7D19" w:rsidRPr="00DD6080" w:rsidRDefault="00685121" w:rsidP="0078389B">
      <w:pPr>
        <w:rPr>
          <w:lang w:val="fr-CH"/>
        </w:rPr>
      </w:pPr>
      <w:r>
        <w:rPr>
          <w:lang w:val="fr-CH"/>
        </w:rPr>
        <w:t>Annexe (si disponible</w:t>
      </w:r>
      <w:r w:rsidR="00CD7D19" w:rsidRPr="00DD6080">
        <w:rPr>
          <w:lang w:val="fr-CH"/>
        </w:rPr>
        <w:t>):</w:t>
      </w:r>
    </w:p>
    <w:p w14:paraId="12CE251B" w14:textId="77777777" w:rsidR="00CD7D19" w:rsidRDefault="00685121" w:rsidP="00CD7D19">
      <w:pPr>
        <w:pStyle w:val="Listenabsatz"/>
        <w:numPr>
          <w:ilvl w:val="0"/>
          <w:numId w:val="21"/>
        </w:numPr>
        <w:rPr>
          <w:lang w:val="fr-CH"/>
        </w:rPr>
      </w:pPr>
      <w:r>
        <w:rPr>
          <w:lang w:val="fr-CH"/>
        </w:rPr>
        <w:t>Photos du lieu du tournoi</w:t>
      </w:r>
    </w:p>
    <w:p w14:paraId="09722B7E" w14:textId="77777777" w:rsidR="007C6055" w:rsidRPr="00CB0599" w:rsidRDefault="00CB0599" w:rsidP="00CD7D19">
      <w:pPr>
        <w:pStyle w:val="Listenabsatz"/>
        <w:numPr>
          <w:ilvl w:val="0"/>
          <w:numId w:val="21"/>
        </w:numPr>
        <w:rPr>
          <w:lang w:val="fr-CH"/>
        </w:rPr>
      </w:pPr>
      <w:r w:rsidRPr="00CB0599">
        <w:rPr>
          <w:lang w:val="fr-CH"/>
        </w:rPr>
        <w:t>Plan</w:t>
      </w:r>
    </w:p>
    <w:p w14:paraId="7BFB3A77" w14:textId="77777777" w:rsidR="00AB06D4" w:rsidRPr="00DD6080" w:rsidRDefault="00685121" w:rsidP="00CD7D19">
      <w:pPr>
        <w:pStyle w:val="Listenabsatz"/>
        <w:numPr>
          <w:ilvl w:val="0"/>
          <w:numId w:val="21"/>
        </w:numPr>
        <w:rPr>
          <w:lang w:val="fr-CH"/>
        </w:rPr>
      </w:pPr>
      <w:r>
        <w:rPr>
          <w:lang w:val="fr-CH"/>
        </w:rPr>
        <w:t xml:space="preserve">Organigramme des organisateurs </w:t>
      </w:r>
    </w:p>
    <w:p w14:paraId="6FFEE22F" w14:textId="77777777" w:rsidR="00BC31C6" w:rsidRDefault="00685121" w:rsidP="00CD7D19">
      <w:pPr>
        <w:pStyle w:val="Listenabsatz"/>
        <w:numPr>
          <w:ilvl w:val="0"/>
          <w:numId w:val="21"/>
        </w:numPr>
        <w:rPr>
          <w:lang w:val="fr-CH"/>
        </w:rPr>
      </w:pPr>
      <w:r>
        <w:rPr>
          <w:lang w:val="fr-CH"/>
        </w:rPr>
        <w:t xml:space="preserve">Plan de jeu </w:t>
      </w:r>
    </w:p>
    <w:p w14:paraId="20382820" w14:textId="77777777" w:rsidR="00947347" w:rsidRPr="00CB0599" w:rsidRDefault="00CB0599" w:rsidP="003D5A55">
      <w:pPr>
        <w:rPr>
          <w:b/>
          <w:sz w:val="22"/>
          <w:lang w:val="fr-CH"/>
        </w:rPr>
      </w:pPr>
      <w:r w:rsidRPr="00CB0599">
        <w:rPr>
          <w:b/>
          <w:sz w:val="22"/>
          <w:lang w:val="fr-CH"/>
        </w:rPr>
        <w:t>Délai d’inscription</w:t>
      </w:r>
      <w:r w:rsidR="003D5A55" w:rsidRPr="00CB0599">
        <w:rPr>
          <w:b/>
          <w:sz w:val="22"/>
          <w:lang w:val="fr-CH"/>
        </w:rPr>
        <w:t xml:space="preserve">: </w:t>
      </w:r>
      <w:r w:rsidRPr="00CB0599">
        <w:rPr>
          <w:b/>
          <w:sz w:val="22"/>
          <w:lang w:val="fr-CH"/>
        </w:rPr>
        <w:t>au plus tard en automne/hiver de l’année précédant le tournoi en question</w:t>
      </w:r>
    </w:p>
    <w:sectPr w:rsidR="00947347" w:rsidRPr="00CB0599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618D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73F77055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17CF4BD3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069CA01E" w14:textId="77777777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862299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862299">
              <w:rPr>
                <w:bCs/>
                <w:color w:val="BFBFBF" w:themeColor="background1" w:themeShade="BF"/>
                <w:szCs w:val="18"/>
              </w:rPr>
              <w:t>2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2382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3561C7A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098F3D87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7382947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21A1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4D84BF95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07D" w14:textId="771D2328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8EAD942" wp14:editId="349D67CF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8F015F" w:rsidRPr="008F015F">
        <w:rPr>
          <w:b/>
          <w:bCs/>
          <w:noProof/>
          <w:lang w:val="de-DE"/>
        </w:rPr>
        <w:t>Inscription des tournois Swiss Volley</w:t>
      </w:r>
    </w:fldSimple>
  </w:p>
  <w:p w14:paraId="3E53B3FB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2C2C8358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96EB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5A437D5" wp14:editId="57FEB2B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F81CD" w14:textId="77777777" w:rsidR="002A784C" w:rsidRDefault="002A784C" w:rsidP="00A81940"/>
  <w:p w14:paraId="7ED3536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18D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8691C"/>
    <w:multiLevelType w:val="hybridMultilevel"/>
    <w:tmpl w:val="998C0936"/>
    <w:lvl w:ilvl="0" w:tplc="1CDEE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32385">
    <w:abstractNumId w:val="4"/>
  </w:num>
  <w:num w:numId="2" w16cid:durableId="1441953021">
    <w:abstractNumId w:val="12"/>
  </w:num>
  <w:num w:numId="3" w16cid:durableId="1049064873">
    <w:abstractNumId w:val="14"/>
  </w:num>
  <w:num w:numId="4" w16cid:durableId="1853110267">
    <w:abstractNumId w:val="13"/>
  </w:num>
  <w:num w:numId="5" w16cid:durableId="1134786119">
    <w:abstractNumId w:val="8"/>
  </w:num>
  <w:num w:numId="6" w16cid:durableId="1532451813">
    <w:abstractNumId w:val="9"/>
  </w:num>
  <w:num w:numId="7" w16cid:durableId="1781878770">
    <w:abstractNumId w:val="6"/>
  </w:num>
  <w:num w:numId="8" w16cid:durableId="1345589157">
    <w:abstractNumId w:val="11"/>
  </w:num>
  <w:num w:numId="9" w16cid:durableId="806556941">
    <w:abstractNumId w:val="10"/>
  </w:num>
  <w:num w:numId="10" w16cid:durableId="1859269171">
    <w:abstractNumId w:val="4"/>
  </w:num>
  <w:num w:numId="11" w16cid:durableId="341009470">
    <w:abstractNumId w:val="15"/>
  </w:num>
  <w:num w:numId="12" w16cid:durableId="233783985">
    <w:abstractNumId w:val="5"/>
  </w:num>
  <w:num w:numId="13" w16cid:durableId="1451120986">
    <w:abstractNumId w:val="5"/>
    <w:lvlOverride w:ilvl="0">
      <w:startOverride w:val="1"/>
    </w:lvlOverride>
  </w:num>
  <w:num w:numId="14" w16cid:durableId="647709424">
    <w:abstractNumId w:val="5"/>
    <w:lvlOverride w:ilvl="0">
      <w:startOverride w:val="1"/>
    </w:lvlOverride>
  </w:num>
  <w:num w:numId="15" w16cid:durableId="1233463656">
    <w:abstractNumId w:val="9"/>
  </w:num>
  <w:num w:numId="16" w16cid:durableId="685596392">
    <w:abstractNumId w:val="2"/>
  </w:num>
  <w:num w:numId="17" w16cid:durableId="815605679">
    <w:abstractNumId w:val="3"/>
  </w:num>
  <w:num w:numId="18" w16cid:durableId="143205666">
    <w:abstractNumId w:val="3"/>
  </w:num>
  <w:num w:numId="19" w16cid:durableId="1890191677">
    <w:abstractNumId w:val="3"/>
  </w:num>
  <w:num w:numId="20" w16cid:durableId="1896429997">
    <w:abstractNumId w:val="7"/>
  </w:num>
  <w:num w:numId="21" w16cid:durableId="2125928184">
    <w:abstractNumId w:val="1"/>
  </w:num>
  <w:num w:numId="22" w16cid:durableId="13249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CE5"/>
    <w:rsid w:val="00013A4F"/>
    <w:rsid w:val="00013A57"/>
    <w:rsid w:val="000175C7"/>
    <w:rsid w:val="00020ABD"/>
    <w:rsid w:val="000408EC"/>
    <w:rsid w:val="0004508A"/>
    <w:rsid w:val="000A3A05"/>
    <w:rsid w:val="000B79F6"/>
    <w:rsid w:val="000C1221"/>
    <w:rsid w:val="000D4F85"/>
    <w:rsid w:val="000F1F2C"/>
    <w:rsid w:val="000F24DC"/>
    <w:rsid w:val="001072E3"/>
    <w:rsid w:val="001117D0"/>
    <w:rsid w:val="00124F65"/>
    <w:rsid w:val="00130BB5"/>
    <w:rsid w:val="0013120E"/>
    <w:rsid w:val="00141058"/>
    <w:rsid w:val="00154387"/>
    <w:rsid w:val="00163B94"/>
    <w:rsid w:val="001747A9"/>
    <w:rsid w:val="001842B0"/>
    <w:rsid w:val="001853A9"/>
    <w:rsid w:val="00196990"/>
    <w:rsid w:val="001B2433"/>
    <w:rsid w:val="001D3E2A"/>
    <w:rsid w:val="001D52D9"/>
    <w:rsid w:val="001D63E6"/>
    <w:rsid w:val="001F560A"/>
    <w:rsid w:val="002213A5"/>
    <w:rsid w:val="00224A3E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B5D42"/>
    <w:rsid w:val="002C61D0"/>
    <w:rsid w:val="002D7B9C"/>
    <w:rsid w:val="002F30F9"/>
    <w:rsid w:val="00312E15"/>
    <w:rsid w:val="00330FF6"/>
    <w:rsid w:val="0033658A"/>
    <w:rsid w:val="0034339E"/>
    <w:rsid w:val="00344283"/>
    <w:rsid w:val="00346940"/>
    <w:rsid w:val="003605CD"/>
    <w:rsid w:val="00374D73"/>
    <w:rsid w:val="003A38E5"/>
    <w:rsid w:val="003B4405"/>
    <w:rsid w:val="003D1CA8"/>
    <w:rsid w:val="003D5A55"/>
    <w:rsid w:val="00420D21"/>
    <w:rsid w:val="0044115C"/>
    <w:rsid w:val="00441168"/>
    <w:rsid w:val="00456010"/>
    <w:rsid w:val="00483690"/>
    <w:rsid w:val="0049649A"/>
    <w:rsid w:val="004A0CB3"/>
    <w:rsid w:val="004B5411"/>
    <w:rsid w:val="004B6CD9"/>
    <w:rsid w:val="004C3AD9"/>
    <w:rsid w:val="004D353F"/>
    <w:rsid w:val="004F2840"/>
    <w:rsid w:val="00502E02"/>
    <w:rsid w:val="0051253D"/>
    <w:rsid w:val="00540B4A"/>
    <w:rsid w:val="0055153A"/>
    <w:rsid w:val="0055158C"/>
    <w:rsid w:val="0059508F"/>
    <w:rsid w:val="005A7A8C"/>
    <w:rsid w:val="005B6D1F"/>
    <w:rsid w:val="005B78E5"/>
    <w:rsid w:val="005E1098"/>
    <w:rsid w:val="005F681D"/>
    <w:rsid w:val="00601D63"/>
    <w:rsid w:val="0060274A"/>
    <w:rsid w:val="00612671"/>
    <w:rsid w:val="00636A9D"/>
    <w:rsid w:val="00642612"/>
    <w:rsid w:val="00685121"/>
    <w:rsid w:val="006F31C8"/>
    <w:rsid w:val="0070069C"/>
    <w:rsid w:val="00701E65"/>
    <w:rsid w:val="007261A7"/>
    <w:rsid w:val="007271F1"/>
    <w:rsid w:val="00740958"/>
    <w:rsid w:val="0078389B"/>
    <w:rsid w:val="007B11EC"/>
    <w:rsid w:val="007C13D1"/>
    <w:rsid w:val="007C6055"/>
    <w:rsid w:val="007E40E4"/>
    <w:rsid w:val="007E4155"/>
    <w:rsid w:val="007E424B"/>
    <w:rsid w:val="007E4F64"/>
    <w:rsid w:val="007F7CBE"/>
    <w:rsid w:val="0080308D"/>
    <w:rsid w:val="00823B66"/>
    <w:rsid w:val="00836BC6"/>
    <w:rsid w:val="00862299"/>
    <w:rsid w:val="00876BA2"/>
    <w:rsid w:val="00877BC8"/>
    <w:rsid w:val="00883260"/>
    <w:rsid w:val="0088374C"/>
    <w:rsid w:val="00893CBC"/>
    <w:rsid w:val="008A5333"/>
    <w:rsid w:val="008C07F8"/>
    <w:rsid w:val="008D6E45"/>
    <w:rsid w:val="008E5034"/>
    <w:rsid w:val="008E535E"/>
    <w:rsid w:val="008F015F"/>
    <w:rsid w:val="008F7422"/>
    <w:rsid w:val="00935EC4"/>
    <w:rsid w:val="00940BD1"/>
    <w:rsid w:val="00947347"/>
    <w:rsid w:val="009503D9"/>
    <w:rsid w:val="0096062B"/>
    <w:rsid w:val="00971538"/>
    <w:rsid w:val="00986DC7"/>
    <w:rsid w:val="009A07E7"/>
    <w:rsid w:val="009A21BC"/>
    <w:rsid w:val="009B4286"/>
    <w:rsid w:val="009C6E5B"/>
    <w:rsid w:val="009D7620"/>
    <w:rsid w:val="009E0B95"/>
    <w:rsid w:val="009F058F"/>
    <w:rsid w:val="009F2B30"/>
    <w:rsid w:val="009F487F"/>
    <w:rsid w:val="009F6305"/>
    <w:rsid w:val="00A16A04"/>
    <w:rsid w:val="00A26A3A"/>
    <w:rsid w:val="00A54AAE"/>
    <w:rsid w:val="00A773A1"/>
    <w:rsid w:val="00A81940"/>
    <w:rsid w:val="00AA6E3D"/>
    <w:rsid w:val="00AB06D4"/>
    <w:rsid w:val="00AD0071"/>
    <w:rsid w:val="00AE59F7"/>
    <w:rsid w:val="00B00607"/>
    <w:rsid w:val="00B0458B"/>
    <w:rsid w:val="00B1274C"/>
    <w:rsid w:val="00B228ED"/>
    <w:rsid w:val="00B23C64"/>
    <w:rsid w:val="00B45327"/>
    <w:rsid w:val="00BB2CAD"/>
    <w:rsid w:val="00BC31C6"/>
    <w:rsid w:val="00BC7337"/>
    <w:rsid w:val="00BD369D"/>
    <w:rsid w:val="00BF4FBF"/>
    <w:rsid w:val="00C001D6"/>
    <w:rsid w:val="00C4228B"/>
    <w:rsid w:val="00C522E6"/>
    <w:rsid w:val="00C76113"/>
    <w:rsid w:val="00C828E1"/>
    <w:rsid w:val="00CA4A78"/>
    <w:rsid w:val="00CB0599"/>
    <w:rsid w:val="00CB621C"/>
    <w:rsid w:val="00CC5866"/>
    <w:rsid w:val="00CD7D19"/>
    <w:rsid w:val="00D2075C"/>
    <w:rsid w:val="00D21E3B"/>
    <w:rsid w:val="00D451F0"/>
    <w:rsid w:val="00D454AE"/>
    <w:rsid w:val="00D6140F"/>
    <w:rsid w:val="00D75FF0"/>
    <w:rsid w:val="00D806A0"/>
    <w:rsid w:val="00D849FB"/>
    <w:rsid w:val="00DA64D3"/>
    <w:rsid w:val="00DD6080"/>
    <w:rsid w:val="00DE0567"/>
    <w:rsid w:val="00DF06C1"/>
    <w:rsid w:val="00DF0F5E"/>
    <w:rsid w:val="00E04C81"/>
    <w:rsid w:val="00E2514A"/>
    <w:rsid w:val="00E45D04"/>
    <w:rsid w:val="00E654B4"/>
    <w:rsid w:val="00EC1693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858BF"/>
    <w:rsid w:val="00F8749B"/>
    <w:rsid w:val="00F94C3A"/>
    <w:rsid w:val="00FE0F68"/>
    <w:rsid w:val="00FE5DB7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9085C85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84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7C6055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0408CE" w:rsidP="000408CE">
          <w:pPr>
            <w:pStyle w:val="7003BBED2CA243BB96A0BE107595EA852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0408CE" w:rsidP="000408CE">
          <w:pPr>
            <w:pStyle w:val="7F814C8037484C1C8196CFD22DFB6F282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0408CE" w:rsidP="000408CE">
          <w:pPr>
            <w:pStyle w:val="1CF3B8CABAA64FA48A58C676C323B2172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0408CE" w:rsidP="000408CE">
          <w:pPr>
            <w:pStyle w:val="44CB732B108A44BCB5281A7AAC59794921"/>
          </w:pPr>
          <w:r w:rsidRPr="00883260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883260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0408CE" w:rsidP="000408CE">
          <w:pPr>
            <w:pStyle w:val="47A3F6BCEBE84500B2D84C6EADC2245121"/>
          </w:pPr>
          <w:r w:rsidRPr="00883260">
            <w:rPr>
              <w:rStyle w:val="Platzhaltertext"/>
              <w:rFonts w:cstheme="minorHAnsi"/>
              <w:szCs w:val="20"/>
              <w:lang w:val="fr-CH"/>
            </w:rPr>
            <w:t>Cliquer ici pour éditer le texte.</w:t>
          </w:r>
          <w:r w:rsidRPr="00883260">
            <w:rPr>
              <w:rStyle w:val="Platzhaltertext"/>
              <w:rFonts w:cstheme="minorHAnsi"/>
              <w:szCs w:val="20"/>
              <w:lang w:val="fr-CH"/>
            </w:rPr>
            <w:cr/>
          </w:r>
        </w:p>
      </w:docPartBody>
    </w:docPart>
    <w:docPart>
      <w:docPartPr>
        <w:name w:val="BB424E38CE994CFFB9A99B9DC1EA5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6FF9-149E-4DD5-A394-E82B420ED2C7}"/>
      </w:docPartPr>
      <w:docPartBody>
        <w:p w:rsidR="00913941" w:rsidRDefault="000408CE" w:rsidP="000408CE">
          <w:pPr>
            <w:pStyle w:val="BB424E38CE994CFFB9A99B9DC1EA52962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8A76077A64274969B82947437FB16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6389-BE1D-4C9F-A73E-6F1E07CC4D92}"/>
      </w:docPartPr>
      <w:docPartBody>
        <w:p w:rsidR="00913941" w:rsidRDefault="000408CE" w:rsidP="000408CE">
          <w:pPr>
            <w:pStyle w:val="8A76077A64274969B82947437FB1668417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C0F8883607FE4A628273265E07ED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8AE4E-7C2E-4FEE-8308-C6418F8DB185}"/>
      </w:docPartPr>
      <w:docPartBody>
        <w:p w:rsidR="00913941" w:rsidRDefault="000408CE" w:rsidP="000408CE">
          <w:pPr>
            <w:pStyle w:val="C0F8883607FE4A628273265E07ED1B6E17"/>
          </w:pPr>
          <w:r>
            <w:rPr>
              <w:rStyle w:val="Platzhaltertext"/>
              <w:lang w:val="fr-CH"/>
            </w:rPr>
            <w:t>Offre</w:t>
          </w:r>
        </w:p>
      </w:docPartBody>
    </w:docPart>
    <w:docPart>
      <w:docPartPr>
        <w:name w:val="5FD9CBF805D748BDBBF96F73E0042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90279-8978-4E3A-B64C-60B40D0358DB}"/>
      </w:docPartPr>
      <w:docPartBody>
        <w:p w:rsidR="00913941" w:rsidRDefault="000408CE" w:rsidP="000408CE">
          <w:pPr>
            <w:pStyle w:val="5FD9CBF805D748BDBBF96F73E004217816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63F291BCEF8A4318A5E66E8E4099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71E0-7367-494A-B60D-C7FE266A19B0}"/>
      </w:docPartPr>
      <w:docPartBody>
        <w:p w:rsidR="00913941" w:rsidRDefault="000408CE" w:rsidP="000408CE">
          <w:pPr>
            <w:pStyle w:val="63F291BCEF8A4318A5E66E8E4099A01E16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6B2D8302E1CD443493E7C0B2E2C7E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C9AA9-7448-4002-9ED5-0D74446E936E}"/>
      </w:docPartPr>
      <w:docPartBody>
        <w:p w:rsidR="00913941" w:rsidRDefault="000408CE" w:rsidP="000408CE">
          <w:pPr>
            <w:pStyle w:val="6B2D8302E1CD443493E7C0B2E2C7E65916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EBF0A11F06A2476CAA1A8F0702BD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F659-EF46-40DC-A2A3-317B7F2A2230}"/>
      </w:docPartPr>
      <w:docPartBody>
        <w:p w:rsidR="00913941" w:rsidRDefault="000408CE" w:rsidP="000408CE">
          <w:pPr>
            <w:pStyle w:val="EBF0A11F06A2476CAA1A8F0702BD89FC16"/>
          </w:pPr>
          <w:r w:rsidRPr="008D6E45">
            <w:rPr>
              <w:rStyle w:val="Platzhaltertext"/>
            </w:rPr>
            <w:t>Der Vertrag wird jeweils mit zwei Parteien unterzeichnet. Bitte die Personen die den Vertrag unterzeichnen hier mit Titel vermerken.</w:t>
          </w:r>
        </w:p>
      </w:docPartBody>
    </w:docPart>
    <w:docPart>
      <w:docPartPr>
        <w:name w:val="EEB5C3C9915E49DFB0975BFE6F04E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B1886-3904-4BD6-8D73-5ADF8DD0FE8C}"/>
      </w:docPartPr>
      <w:docPartBody>
        <w:p w:rsidR="00EC56CC" w:rsidRDefault="000408CE" w:rsidP="000408CE">
          <w:pPr>
            <w:pStyle w:val="EEB5C3C9915E49DFB0975BFE6F04E3B714"/>
          </w:pPr>
          <w:r w:rsidRPr="00DD6080">
            <w:rPr>
              <w:rStyle w:val="Platzhaltertext"/>
              <w:lang w:val="fr-CH"/>
            </w:rPr>
            <w:t>Weitere Ergänzungen zur Infrastruktur.</w:t>
          </w:r>
        </w:p>
      </w:docPartBody>
    </w:docPart>
    <w:docPart>
      <w:docPartPr>
        <w:name w:val="2253BED299D84C4C9E7F046CFFA06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EDAD9-D387-4A58-8214-F0BD1924CB38}"/>
      </w:docPartPr>
      <w:docPartBody>
        <w:p w:rsidR="00EC56CC" w:rsidRDefault="000408CE" w:rsidP="000408CE">
          <w:pPr>
            <w:pStyle w:val="2253BED299D84C4C9E7F046CFFA061A611"/>
          </w:pPr>
          <w:r>
            <w:rPr>
              <w:rStyle w:val="Platzhaltertext"/>
              <w:lang w:val="fr-CH"/>
            </w:rPr>
            <w:t>Idées</w:t>
          </w:r>
        </w:p>
      </w:docPartBody>
    </w:docPart>
    <w:docPart>
      <w:docPartPr>
        <w:name w:val="618E2108B7F54DB4BD3E858ABBFA2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7F693-CC2A-4E30-A986-E16D916B3021}"/>
      </w:docPartPr>
      <w:docPartBody>
        <w:p w:rsidR="00EC56CC" w:rsidRDefault="000408CE" w:rsidP="000408CE">
          <w:pPr>
            <w:pStyle w:val="618E2108B7F54DB4BD3E858ABBFA257C1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C9EB863989C141688D47C81DB3942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6CA3D-C0D7-44E2-B4AC-280F91E0E365}"/>
      </w:docPartPr>
      <w:docPartBody>
        <w:p w:rsidR="00EC56CC" w:rsidRDefault="000408CE" w:rsidP="000408CE">
          <w:pPr>
            <w:pStyle w:val="C9EB863989C141688D47C81DB39426F01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543285664D1F49D69F7F913D3B2AA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8946-2D97-4282-B2B6-CF0984F93923}"/>
      </w:docPartPr>
      <w:docPartBody>
        <w:p w:rsidR="00EC56CC" w:rsidRDefault="000408CE" w:rsidP="000408CE">
          <w:pPr>
            <w:pStyle w:val="543285664D1F49D69F7F913D3B2AA6D511"/>
          </w:pPr>
          <w:r w:rsidRPr="008D6E45">
            <w:rPr>
              <w:rStyle w:val="Platzhaltertext"/>
            </w:rPr>
            <w:t>Mit welchen Personen organisieren wir den Event. Bitte bei den Personen jeweils den Bereich (Turnierverantwortlich/Spielbetrieb/Gastronomie, etc.) dazuschreiben.</w:t>
          </w:r>
        </w:p>
      </w:docPartBody>
    </w:docPart>
    <w:docPart>
      <w:docPartPr>
        <w:name w:val="2F3703EED2A048068DFA4EF60ECB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D6EC-534A-4D05-886F-5ECCF08FBD3D}"/>
      </w:docPartPr>
      <w:docPartBody>
        <w:p w:rsidR="00EC56CC" w:rsidRDefault="000408CE" w:rsidP="000408CE">
          <w:pPr>
            <w:pStyle w:val="2F3703EED2A048068DFA4EF60ECB046B1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FCE346116B364D2C811AF317DFB96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5BD7-820B-4E56-9B4C-3890C000E8B1}"/>
      </w:docPartPr>
      <w:docPartBody>
        <w:p w:rsidR="00EC56CC" w:rsidRDefault="000408CE" w:rsidP="000408CE">
          <w:pPr>
            <w:pStyle w:val="FCE346116B364D2C811AF317DFB969E21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78336DDBD4574FD3A3BCFFBFC8EC1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CB6C5-E8DD-4813-8D05-280A4BEAD73F}"/>
      </w:docPartPr>
      <w:docPartBody>
        <w:p w:rsidR="00EC56CC" w:rsidRDefault="000408CE" w:rsidP="000408CE">
          <w:pPr>
            <w:pStyle w:val="78336DDBD4574FD3A3BCFFBFC8EC1B9D11"/>
          </w:pPr>
          <w:r w:rsidRPr="00B228ED">
            <w:rPr>
              <w:rStyle w:val="Platzhaltertext"/>
              <w:lang w:val="fr-CH"/>
            </w:rPr>
            <w:t>Cliquer ici pour éditer le texte.</w:t>
          </w:r>
          <w:r w:rsidRPr="00B228ED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190D3240DF6443B398C405459AE17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CC19C-D334-425D-A48F-B219C0BB7207}"/>
      </w:docPartPr>
      <w:docPartBody>
        <w:p w:rsidR="00EC56CC" w:rsidRDefault="000408CE" w:rsidP="000408CE">
          <w:pPr>
            <w:pStyle w:val="190D3240DF6443B398C405459AE17C8511"/>
          </w:pPr>
          <w:r w:rsidRPr="00B228ED">
            <w:rPr>
              <w:rStyle w:val="Platzhaltertext"/>
              <w:rFonts w:cstheme="minorHAnsi"/>
              <w:szCs w:val="20"/>
              <w:lang w:val="fr-CH"/>
            </w:rPr>
            <w:t>Choisissez le nombre avec le Dropdown.</w:t>
          </w:r>
        </w:p>
      </w:docPartBody>
    </w:docPart>
    <w:docPart>
      <w:docPartPr>
        <w:name w:val="1FB3B2FAF16D49A4B26473BA512C1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64FC-70B5-4627-A496-8D56BD3984A8}"/>
      </w:docPartPr>
      <w:docPartBody>
        <w:p w:rsidR="00EC56CC" w:rsidRDefault="000408CE" w:rsidP="000408CE">
          <w:pPr>
            <w:pStyle w:val="1FB3B2FAF16D49A4B26473BA512C11F711"/>
          </w:pPr>
          <w:r w:rsidRPr="00883260">
            <w:rPr>
              <w:rStyle w:val="Platzhaltertext"/>
              <w:lang w:val="fr-CH"/>
            </w:rPr>
            <w:t>Cliquer ici pour éditer le texte.</w:t>
          </w:r>
          <w:r w:rsidRPr="00883260">
            <w:rPr>
              <w:rStyle w:val="Platzhaltertext"/>
              <w:lang w:val="fr-CH"/>
            </w:rPr>
            <w:cr/>
          </w:r>
        </w:p>
      </w:docPartBody>
    </w:docPart>
    <w:docPart>
      <w:docPartPr>
        <w:name w:val="1F0C1625E51746B196FAB456AA8CB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12AF9-B3AA-4FB3-AD25-003D306DC5A2}"/>
      </w:docPartPr>
      <w:docPartBody>
        <w:p w:rsidR="00EC56CC" w:rsidRDefault="000408CE" w:rsidP="000408CE">
          <w:pPr>
            <w:pStyle w:val="1F0C1625E51746B196FAB456AA8CB0CD11"/>
          </w:pPr>
          <w:r w:rsidRPr="0034339E">
            <w:rPr>
              <w:rStyle w:val="Platzhaltertext"/>
              <w:lang w:val="fr-CH"/>
            </w:rPr>
            <w:t>Nombre</w:t>
          </w:r>
        </w:p>
      </w:docPartBody>
    </w:docPart>
    <w:docPart>
      <w:docPartPr>
        <w:name w:val="00CFE25264654D50BA1F7F0A1BFBC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0DBD7-9749-4398-8402-B0B93745DE62}"/>
      </w:docPartPr>
      <w:docPartBody>
        <w:p w:rsidR="00FA3010" w:rsidRDefault="00EC56CC" w:rsidP="00EC56CC">
          <w:pPr>
            <w:pStyle w:val="00CFE25264654D50BA1F7F0A1BFBCECF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37BDFA17F7451DAC440D626DF7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F3B4C-BD7C-43C5-A8B0-2018B2AD0524}"/>
      </w:docPartPr>
      <w:docPartBody>
        <w:p w:rsidR="00FA3010" w:rsidRDefault="00EC56CC" w:rsidP="00EC56CC">
          <w:pPr>
            <w:pStyle w:val="2737BDFA17F7451DAC440D626DF7A278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4B3A3F6F984F5695E1008F9EF84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5086F-ED1A-41A3-8AF3-1420A3EC18B3}"/>
      </w:docPartPr>
      <w:docPartBody>
        <w:p w:rsidR="0092444A" w:rsidRDefault="000408CE" w:rsidP="000408CE">
          <w:pPr>
            <w:pStyle w:val="354B3A3F6F984F5695E1008F9EF84CA39"/>
          </w:pPr>
          <w:r w:rsidRPr="00883260">
            <w:rPr>
              <w:rStyle w:val="Platzhaltertext"/>
              <w:lang w:val="fr-CH"/>
            </w:rPr>
            <w:t>Cliquer ici pour édi</w:t>
          </w:r>
          <w:r>
            <w:rPr>
              <w:rStyle w:val="Platzhaltertext"/>
              <w:lang w:val="fr-CH"/>
            </w:rPr>
            <w:t>ter la taille du tableau désiré</w:t>
          </w:r>
          <w:r w:rsidRPr="00883260">
            <w:rPr>
              <w:rStyle w:val="Platzhaltertext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0408CE"/>
    <w:rsid w:val="003A5A0D"/>
    <w:rsid w:val="0082169B"/>
    <w:rsid w:val="00913941"/>
    <w:rsid w:val="0092444A"/>
    <w:rsid w:val="00C93487"/>
    <w:rsid w:val="00E639BB"/>
    <w:rsid w:val="00E94067"/>
    <w:rsid w:val="00EC56CC"/>
    <w:rsid w:val="00FA3010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408CE"/>
    <w:rPr>
      <w:color w:val="808080"/>
    </w:rPr>
  </w:style>
  <w:style w:type="paragraph" w:customStyle="1" w:styleId="AD1F4E158A1842F6B488FD4FBA5371BA">
    <w:name w:val="AD1F4E158A1842F6B488FD4FBA5371BA"/>
  </w:style>
  <w:style w:type="paragraph" w:customStyle="1" w:styleId="00CFE25264654D50BA1F7F0A1BFBCECF">
    <w:name w:val="00CFE25264654D50BA1F7F0A1BFBCECF"/>
    <w:rsid w:val="00EC56CC"/>
  </w:style>
  <w:style w:type="paragraph" w:customStyle="1" w:styleId="2737BDFA17F7451DAC440D626DF7A278">
    <w:name w:val="2737BDFA17F7451DAC440D626DF7A278"/>
    <w:rsid w:val="00EC56CC"/>
  </w:style>
  <w:style w:type="paragraph" w:customStyle="1" w:styleId="BB424E38CE994CFFB9A99B9DC1EA529621">
    <w:name w:val="BB424E38CE994CFFB9A99B9DC1EA5296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2253BED299D84C4C9E7F046CFFA061A611">
    <w:name w:val="2253BED299D84C4C9E7F046CFFA061A6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18E2108B7F54DB4BD3E858ABBFA257C11">
    <w:name w:val="618E2108B7F54DB4BD3E858ABBFA257C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9EB863989C141688D47C81DB39426F011">
    <w:name w:val="C9EB863989C141688D47C81DB39426F0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43285664D1F49D69F7F913D3B2AA6D511">
    <w:name w:val="543285664D1F49D69F7F913D3B2AA6D5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8336DDBD4574FD3A3BCFFBFC8EC1B9D11">
    <w:name w:val="78336DDBD4574FD3A3BCFFBFC8EC1B9D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90D3240DF6443B398C405459AE17C8511">
    <w:name w:val="190D3240DF6443B398C405459AE17C85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354B3A3F6F984F5695E1008F9EF84CA39">
    <w:name w:val="354B3A3F6F984F5695E1008F9EF84CA39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FB3B2FAF16D49A4B26473BA512C11F711">
    <w:name w:val="1FB3B2FAF16D49A4B26473BA512C11F7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EB5C3C9915E49DFB0975BFE6F04E3B714">
    <w:name w:val="EEB5C3C9915E49DFB0975BFE6F04E3B714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F0C1625E51746B196FAB456AA8CB0CD11">
    <w:name w:val="1F0C1625E51746B196FAB456AA8CB0CD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2F3703EED2A048068DFA4EF60ECB046B11">
    <w:name w:val="2F3703EED2A048068DFA4EF60ECB046B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A76077A64274969B82947437FB1668417">
    <w:name w:val="8A76077A64274969B82947437FB1668417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FCE346116B364D2C811AF317DFB969E211">
    <w:name w:val="FCE346116B364D2C811AF317DFB969E21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5FD9CBF805D748BDBBF96F73E004217816">
    <w:name w:val="5FD9CBF805D748BDBBF96F73E004217816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C0F8883607FE4A628273265E07ED1B6E17">
    <w:name w:val="C0F8883607FE4A628273265E07ED1B6E17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3F291BCEF8A4318A5E66E8E4099A01E16">
    <w:name w:val="63F291BCEF8A4318A5E66E8E4099A01E16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21">
    <w:name w:val="7003BBED2CA243BB96A0BE107595EA85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6B2D8302E1CD443493E7C0B2E2C7E65916">
    <w:name w:val="6B2D8302E1CD443493E7C0B2E2C7E65916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21">
    <w:name w:val="7F814C8037484C1C8196CFD22DFB6F28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21">
    <w:name w:val="1CF3B8CABAA64FA48A58C676C323B217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21">
    <w:name w:val="44CB732B108A44BCB5281A7AAC597949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21">
    <w:name w:val="47A3F6BCEBE84500B2D84C6EADC2245121"/>
    <w:rsid w:val="000408CE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BF0A11F06A2476CAA1A8F0702BD89FC16">
    <w:name w:val="EBF0A11F06A2476CAA1A8F0702BD89FC16"/>
    <w:rsid w:val="000408CE"/>
    <w:pPr>
      <w:spacing w:line="264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242F0-DE81-4F4F-A0D1-B34C73D5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39</cp:revision>
  <dcterms:created xsi:type="dcterms:W3CDTF">2020-09-09T08:58:00Z</dcterms:created>
  <dcterms:modified xsi:type="dcterms:W3CDTF">2023-10-17T06:45:00Z</dcterms:modified>
</cp:coreProperties>
</file>