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80738587"/>
        <w:docPartObj>
          <w:docPartGallery w:val="Cover Pages"/>
          <w:docPartUnique/>
        </w:docPartObj>
      </w:sdtPr>
      <w:sdtEndPr/>
      <w:sdtContent>
        <w:p w14:paraId="1CE3F410" w14:textId="77777777" w:rsidR="00FE0F68" w:rsidRPr="001117D0" w:rsidRDefault="00FE0F68" w:rsidP="00006CE5"/>
        <w:p w14:paraId="7016C920" w14:textId="77777777" w:rsidR="00FF4524" w:rsidRPr="00FF4524" w:rsidRDefault="00330FF6" w:rsidP="00FF4524">
          <w:pPr>
            <w:pStyle w:val="Titel"/>
          </w:pPr>
          <w:bookmarkStart w:id="0" w:name="KonzepttitelSV"/>
          <w:r>
            <w:t xml:space="preserve">Anmeldung </w:t>
          </w:r>
          <w:r w:rsidR="000175C7">
            <w:t>Swiss Volley Turniere</w:t>
          </w:r>
        </w:p>
        <w:bookmarkEnd w:id="0"/>
        <w:p w14:paraId="352EBD1F" w14:textId="77777777" w:rsidR="0051253D" w:rsidRDefault="00DA64D3" w:rsidP="00EE5514">
          <w:pPr>
            <w:pStyle w:val="berschrift1"/>
          </w:pPr>
          <w:r>
            <w:t>Angaben zum Turnier</w:t>
          </w:r>
        </w:p>
        <w:tbl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2"/>
            <w:gridCol w:w="7087"/>
          </w:tblGrid>
          <w:tr w:rsidR="001072E3" w:rsidRPr="001072E3" w14:paraId="6A20F3E4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5D1A28B3" w14:textId="77777777" w:rsidR="001072E3" w:rsidRPr="001072E3" w:rsidRDefault="002B5D42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proofErr w:type="spellStart"/>
                <w:r>
                  <w:rPr>
                    <w:rFonts w:cstheme="minorHAnsi"/>
                    <w:szCs w:val="20"/>
                    <w:lang w:val="fr-CH"/>
                  </w:rPr>
                  <w:t>Turnierart</w:t>
                </w:r>
                <w:proofErr w:type="spellEnd"/>
              </w:p>
            </w:tc>
            <w:tc>
              <w:tcPr>
                <w:tcW w:w="7087" w:type="dxa"/>
                <w:shd w:val="clear" w:color="auto" w:fill="auto"/>
              </w:tcPr>
              <w:p w14:paraId="4F983E15" w14:textId="77777777" w:rsidR="001072E3" w:rsidRDefault="000C3B03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tag w:val="sdf"/>
                    <w:id w:val="-7622223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5D42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 w:rsidR="002B5D42">
                  <w:rPr>
                    <w:rFonts w:cstheme="minorHAnsi"/>
                    <w:szCs w:val="20"/>
                  </w:rPr>
                  <w:t xml:space="preserve"> </w:t>
                </w:r>
                <w:r w:rsidR="00975A17">
                  <w:rPr>
                    <w:rFonts w:cstheme="minorHAnsi"/>
                    <w:szCs w:val="20"/>
                  </w:rPr>
                  <w:t>Qualifikations-Turnier Elite Schweizermeisterschaften</w:t>
                </w:r>
              </w:p>
              <w:p w14:paraId="1E928A6A" w14:textId="2BAC4B05" w:rsidR="00975A17" w:rsidRDefault="000C3B03" w:rsidP="00975A17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tag w:val="sdf"/>
                    <w:id w:val="-5344267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5A1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 w:rsidR="00975A17">
                  <w:rPr>
                    <w:rFonts w:cstheme="minorHAnsi"/>
                    <w:szCs w:val="20"/>
                  </w:rPr>
                  <w:t xml:space="preserve"> </w:t>
                </w:r>
                <w:r>
                  <w:rPr>
                    <w:rFonts w:cstheme="minorHAnsi"/>
                    <w:szCs w:val="20"/>
                  </w:rPr>
                  <w:t>Quickline</w:t>
                </w:r>
                <w:r w:rsidR="00975A17">
                  <w:rPr>
                    <w:rFonts w:cstheme="minorHAnsi"/>
                    <w:szCs w:val="20"/>
                  </w:rPr>
                  <w:t xml:space="preserve"> J</w:t>
                </w:r>
                <w:r>
                  <w:rPr>
                    <w:rFonts w:cstheme="minorHAnsi"/>
                    <w:szCs w:val="20"/>
                  </w:rPr>
                  <w:t>unior Beachtour</w:t>
                </w:r>
                <w:r w:rsidR="00975A17">
                  <w:rPr>
                    <w:rFonts w:cstheme="minorHAnsi"/>
                    <w:szCs w:val="20"/>
                  </w:rPr>
                  <w:t xml:space="preserve"> Schweizermeisterschaften</w:t>
                </w:r>
              </w:p>
              <w:p w14:paraId="76D4D5BA" w14:textId="40B0766F" w:rsidR="002B5D42" w:rsidRDefault="000C3B03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-1197086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5D42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 w:rsidR="002B5D42">
                  <w:rPr>
                    <w:rFonts w:cstheme="minorHAnsi"/>
                    <w:szCs w:val="20"/>
                  </w:rPr>
                  <w:t xml:space="preserve"> </w:t>
                </w:r>
                <w:r>
                  <w:rPr>
                    <w:rFonts w:cstheme="minorHAnsi"/>
                    <w:szCs w:val="20"/>
                  </w:rPr>
                  <w:t>Quickline</w:t>
                </w:r>
                <w:r w:rsidR="002B5D42">
                  <w:rPr>
                    <w:rFonts w:cstheme="minorHAnsi"/>
                    <w:szCs w:val="20"/>
                  </w:rPr>
                  <w:t xml:space="preserve"> J</w:t>
                </w:r>
                <w:r>
                  <w:rPr>
                    <w:rFonts w:cstheme="minorHAnsi"/>
                    <w:szCs w:val="20"/>
                  </w:rPr>
                  <w:t>unior Beachtour</w:t>
                </w:r>
                <w:r w:rsidR="002B5D42">
                  <w:rPr>
                    <w:rFonts w:cstheme="minorHAnsi"/>
                    <w:szCs w:val="20"/>
                  </w:rPr>
                  <w:t xml:space="preserve"> Masters</w:t>
                </w:r>
              </w:p>
              <w:p w14:paraId="5E183CE0" w14:textId="77777777" w:rsidR="002B5D42" w:rsidRDefault="000C3B03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15449487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5D42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 w:rsidR="002B5D42">
                  <w:rPr>
                    <w:rFonts w:cstheme="minorHAnsi"/>
                    <w:szCs w:val="20"/>
                  </w:rPr>
                  <w:t xml:space="preserve"> Swiss Volley B Schweizermeisterschaften</w:t>
                </w:r>
              </w:p>
              <w:p w14:paraId="62E44466" w14:textId="77777777" w:rsidR="00311A11" w:rsidRPr="001072E3" w:rsidRDefault="000C3B03" w:rsidP="00311A11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-9176266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11A11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 w:rsidR="00311A11">
                  <w:rPr>
                    <w:rFonts w:cstheme="minorHAnsi"/>
                    <w:szCs w:val="20"/>
                  </w:rPr>
                  <w:t xml:space="preserve"> Swiss Volley Senioren Schweizermeisterschaften</w:t>
                </w:r>
              </w:p>
            </w:tc>
          </w:tr>
          <w:tr w:rsidR="002B5D42" w:rsidRPr="001072E3" w14:paraId="67D0948B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0D394ED1" w14:textId="77777777" w:rsidR="002B5D42" w:rsidRPr="002B5D42" w:rsidRDefault="002B5D42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proofErr w:type="spellStart"/>
                <w:r w:rsidRPr="001072E3">
                  <w:rPr>
                    <w:rFonts w:cstheme="minorHAnsi"/>
                    <w:szCs w:val="20"/>
                    <w:lang w:val="fr-CH"/>
                  </w:rPr>
                  <w:t>Ort</w:t>
                </w:r>
                <w:proofErr w:type="spellEnd"/>
                <w:r w:rsidRPr="001072E3">
                  <w:rPr>
                    <w:rFonts w:cstheme="minorHAnsi"/>
                    <w:szCs w:val="20"/>
                    <w:lang w:val="fr-CH"/>
                  </w:rPr>
                  <w:t xml:space="preserve"> der </w:t>
                </w:r>
                <w:proofErr w:type="spellStart"/>
                <w:r w:rsidRPr="001072E3">
                  <w:rPr>
                    <w:rFonts w:cstheme="minorHAnsi"/>
                    <w:szCs w:val="20"/>
                    <w:lang w:val="fr-CH"/>
                  </w:rPr>
                  <w:t>Veranstaltung</w:t>
                </w:r>
                <w:proofErr w:type="spellEnd"/>
              </w:p>
            </w:tc>
            <w:sdt>
              <w:sdtPr>
                <w:rPr>
                  <w:rFonts w:cstheme="minorHAnsi"/>
                  <w:szCs w:val="20"/>
                  <w:lang w:val="fr-CH"/>
                </w:rPr>
                <w:id w:val="48814729"/>
                <w:placeholder>
                  <w:docPart w:val="BB424E38CE994CFFB9A99B9DC1EA5296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  <w:shd w:val="clear" w:color="auto" w:fill="auto"/>
                  </w:tcPr>
                  <w:p w14:paraId="6A916B5C" w14:textId="77777777" w:rsidR="002B5D42" w:rsidRPr="002B5D42" w:rsidRDefault="002B5D42" w:rsidP="002B5D42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5A00D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14:paraId="68F99062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47DF7675" w14:textId="77777777" w:rsidR="001072E3" w:rsidRPr="001072E3" w:rsidRDefault="001072E3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proofErr w:type="spellStart"/>
                <w:r w:rsidRPr="001072E3">
                  <w:rPr>
                    <w:rFonts w:cstheme="minorHAnsi"/>
                    <w:szCs w:val="20"/>
                    <w:lang w:val="fr-CH"/>
                  </w:rPr>
                  <w:t>Gewünschtes</w:t>
                </w:r>
                <w:proofErr w:type="spellEnd"/>
                <w:r w:rsidRPr="001072E3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proofErr w:type="spellStart"/>
                <w:r w:rsidRPr="001072E3">
                  <w:rPr>
                    <w:rFonts w:cstheme="minorHAnsi"/>
                    <w:szCs w:val="20"/>
                    <w:lang w:val="fr-CH"/>
                  </w:rPr>
                  <w:t>Datu</w:t>
                </w:r>
                <w:proofErr w:type="spellEnd"/>
                <w:r w:rsidRPr="001072E3">
                  <w:rPr>
                    <w:rFonts w:cstheme="minorHAnsi"/>
                    <w:szCs w:val="20"/>
                  </w:rPr>
                  <w:t>m</w:t>
                </w:r>
              </w:p>
            </w:tc>
            <w:tc>
              <w:tcPr>
                <w:tcW w:w="7087" w:type="dxa"/>
              </w:tcPr>
              <w:p w14:paraId="62D037CD" w14:textId="77777777" w:rsidR="001072E3" w:rsidRPr="001072E3" w:rsidRDefault="001072E3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r w:rsidRPr="001072E3">
                  <w:rPr>
                    <w:rFonts w:cstheme="minorHAnsi"/>
                    <w:szCs w:val="20"/>
                  </w:rPr>
                  <w:t xml:space="preserve">1. Priorität: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Cs w:val="20"/>
                    </w:rPr>
                    <w:id w:val="90822494"/>
                    <w:placeholder>
                      <w:docPart w:val="DED811A64174400CA6B033CEBDB7BF4B"/>
                    </w:placeholder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072E3">
                      <w:rPr>
                        <w:rFonts w:cstheme="minorHAnsi"/>
                        <w:color w:val="808080" w:themeColor="background1" w:themeShade="80"/>
                        <w:szCs w:val="20"/>
                      </w:rPr>
                      <w:t>Datum wählen</w:t>
                    </w:r>
                  </w:sdtContent>
                </w:sdt>
                <w:r w:rsidRPr="001072E3">
                  <w:rPr>
                    <w:rFonts w:cstheme="minorHAnsi"/>
                    <w:szCs w:val="20"/>
                  </w:rPr>
                  <w:tab/>
                  <w:t xml:space="preserve">2. Priorität: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Cs w:val="20"/>
                    </w:rPr>
                    <w:id w:val="512649877"/>
                    <w:placeholder>
                      <w:docPart w:val="436BE1A969554A039BE8A4AECC927F37"/>
                    </w:placeholder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072E3">
                      <w:rPr>
                        <w:rFonts w:cstheme="minorHAnsi"/>
                        <w:color w:val="808080" w:themeColor="background1" w:themeShade="80"/>
                        <w:szCs w:val="20"/>
                      </w:rPr>
                      <w:t>Datum wählen</w:t>
                    </w:r>
                  </w:sdtContent>
                </w:sdt>
              </w:p>
            </w:tc>
          </w:tr>
          <w:tr w:rsidR="001072E3" w:rsidRPr="001072E3" w14:paraId="1DAE5B24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4924E26F" w14:textId="77777777" w:rsidR="001072E3" w:rsidRPr="001072E3" w:rsidRDefault="001072E3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 w:rsidRPr="001072E3">
                  <w:rPr>
                    <w:rFonts w:cstheme="minorHAnsi"/>
                    <w:szCs w:val="20"/>
                  </w:rPr>
                  <w:t>Kategorie</w:t>
                </w:r>
              </w:p>
            </w:tc>
            <w:tc>
              <w:tcPr>
                <w:tcW w:w="7087" w:type="dxa"/>
              </w:tcPr>
              <w:p w14:paraId="270F8635" w14:textId="77777777" w:rsidR="001072E3" w:rsidRPr="001072E3" w:rsidRDefault="000C3B03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-2016838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72E3" w:rsidRPr="001072E3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1072E3" w:rsidRPr="001072E3">
                  <w:rPr>
                    <w:rFonts w:cstheme="minorHAnsi"/>
                    <w:szCs w:val="20"/>
                  </w:rPr>
                  <w:t xml:space="preserve"> Frauen</w:t>
                </w:r>
              </w:p>
              <w:p w14:paraId="199C567B" w14:textId="77777777" w:rsidR="001072E3" w:rsidRPr="001072E3" w:rsidRDefault="000C3B03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-14004362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72E3" w:rsidRPr="001072E3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1072E3" w:rsidRPr="001072E3">
                  <w:rPr>
                    <w:rFonts w:cstheme="minorHAnsi"/>
                    <w:szCs w:val="20"/>
                  </w:rPr>
                  <w:t xml:space="preserve"> Männer</w:t>
                </w:r>
              </w:p>
            </w:tc>
          </w:tr>
          <w:tr w:rsidR="004F2840" w:rsidRPr="001072E3" w14:paraId="768726D0" w14:textId="77777777" w:rsidTr="00730201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44EB3F3B" w14:textId="77777777" w:rsidR="004F2840" w:rsidRPr="001072E3" w:rsidRDefault="004F2840" w:rsidP="00730201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proofErr w:type="spellStart"/>
                <w:r>
                  <w:rPr>
                    <w:rFonts w:cstheme="minorHAnsi"/>
                    <w:szCs w:val="20"/>
                    <w:lang w:val="fr-CH"/>
                  </w:rPr>
                  <w:t>Kurzbeschrieb</w:t>
                </w:r>
                <w:proofErr w:type="spellEnd"/>
                <w:r>
                  <w:rPr>
                    <w:rFonts w:cstheme="minorHAnsi"/>
                    <w:szCs w:val="20"/>
                    <w:lang w:val="fr-CH"/>
                  </w:rPr>
                  <w:t xml:space="preserve"> Event 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1299494811"/>
                <w:placeholder>
                  <w:docPart w:val="2253BED299D84C4C9E7F046CFFA061A6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0FE59B65" w14:textId="77777777" w:rsidR="004F2840" w:rsidRDefault="004F2840" w:rsidP="00730201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Ideen</w:t>
                    </w:r>
                  </w:p>
                </w:tc>
              </w:sdtContent>
            </w:sdt>
          </w:tr>
          <w:tr w:rsidR="004F2840" w:rsidRPr="001072E3" w14:paraId="2ADA71E7" w14:textId="77777777" w:rsidTr="00730201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39E8F173" w14:textId="77777777" w:rsidR="004F2840" w:rsidRPr="00124F65" w:rsidRDefault="004F2840" w:rsidP="00730201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>Motivation und Ziele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501781706"/>
                <w:placeholder>
                  <w:docPart w:val="618E2108B7F54DB4BD3E858ABBFA257C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3883943B" w14:textId="77777777" w:rsidR="004F2840" w:rsidRDefault="004F2840" w:rsidP="00730201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EE7D59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4F2840" w:rsidRPr="001072E3" w14:paraId="34581CD8" w14:textId="77777777" w:rsidTr="00730201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195075ED" w14:textId="77777777" w:rsidR="004F2840" w:rsidRDefault="004F2840" w:rsidP="00730201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proofErr w:type="spellStart"/>
                <w:r>
                  <w:rPr>
                    <w:rFonts w:cstheme="minorHAnsi"/>
                    <w:szCs w:val="20"/>
                    <w:lang w:val="fr-CH"/>
                  </w:rPr>
                  <w:t>Erfahrungen</w:t>
                </w:r>
                <w:proofErr w:type="spellEnd"/>
                <w:r>
                  <w:rPr>
                    <w:rFonts w:cstheme="minorHAnsi"/>
                    <w:szCs w:val="20"/>
                    <w:lang w:val="fr-CH"/>
                  </w:rPr>
                  <w:t xml:space="preserve"> Events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1870254752"/>
                <w:placeholder>
                  <w:docPart w:val="C9EB863989C141688D47C81DB39426F0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3EC8B1C1" w14:textId="77777777" w:rsidR="004F2840" w:rsidRDefault="004F2840" w:rsidP="00730201">
                    <w:pPr>
                      <w:tabs>
                        <w:tab w:val="left" w:pos="1845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6641D1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4F2840" w:rsidRPr="001072E3" w14:paraId="6D299521" w14:textId="77777777" w:rsidTr="00730201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33575B3E" w14:textId="77777777" w:rsidR="004F2840" w:rsidRDefault="004F2840" w:rsidP="00730201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proofErr w:type="spellStart"/>
                <w:r>
                  <w:rPr>
                    <w:rFonts w:cstheme="minorHAnsi"/>
                    <w:szCs w:val="20"/>
                    <w:lang w:val="fr-CH"/>
                  </w:rPr>
                  <w:t>Organisationskomitee</w:t>
                </w:r>
                <w:proofErr w:type="spellEnd"/>
              </w:p>
            </w:tc>
            <w:tc>
              <w:tcPr>
                <w:tcW w:w="7087" w:type="dxa"/>
              </w:tcPr>
              <w:sdt>
                <w:sdtPr>
                  <w:rPr>
                    <w:rFonts w:cstheme="minorHAnsi"/>
                    <w:szCs w:val="20"/>
                  </w:rPr>
                  <w:id w:val="-1701708736"/>
                  <w:placeholder>
                    <w:docPart w:val="543285664D1F49D69F7F913D3B2AA6D5"/>
                  </w:placeholder>
                  <w:showingPlcHdr/>
                  <w:text/>
                </w:sdtPr>
                <w:sdtEndPr/>
                <w:sdtContent>
                  <w:p w14:paraId="39542C05" w14:textId="77777777" w:rsidR="004F2840" w:rsidRDefault="004F2840" w:rsidP="00730201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Mit welchen Personen organisieren wir den Event. Bitte bei den Personen jeweils den Bereich (Turnierverantwortlich/Spielbetrieb/Gastronomie, etc.) dazuschreiben</w:t>
                    </w:r>
                    <w:r w:rsidRPr="006641D1">
                      <w:rPr>
                        <w:rStyle w:val="Platzhaltertext"/>
                      </w:rPr>
                      <w:t>.</w:t>
                    </w:r>
                  </w:p>
                </w:sdtContent>
              </w:sdt>
            </w:tc>
          </w:tr>
          <w:tr w:rsidR="00483690" w:rsidRPr="001072E3" w14:paraId="174D1669" w14:textId="77777777" w:rsidTr="00730201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6F4B009B" w14:textId="77777777" w:rsidR="00483690" w:rsidRPr="001072E3" w:rsidRDefault="00483690" w:rsidP="00730201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proofErr w:type="spellStart"/>
                <w:r w:rsidRPr="001072E3">
                  <w:rPr>
                    <w:rFonts w:cstheme="minorHAnsi"/>
                    <w:szCs w:val="20"/>
                    <w:lang w:val="fr-CH"/>
                  </w:rPr>
                  <w:t>Ort</w:t>
                </w:r>
                <w:proofErr w:type="spellEnd"/>
                <w:r w:rsidRPr="001072E3">
                  <w:rPr>
                    <w:rFonts w:cstheme="minorHAnsi"/>
                    <w:szCs w:val="20"/>
                    <w:lang w:val="fr-CH"/>
                  </w:rPr>
                  <w:t xml:space="preserve"> Felder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-310020955"/>
                <w:placeholder>
                  <w:docPart w:val="78336DDBD4574FD3A3BCFFBFC8EC1B9D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2B63309F" w14:textId="77777777" w:rsidR="00483690" w:rsidRPr="001072E3" w:rsidRDefault="00483690" w:rsidP="00730201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Bitte genauen Standort der Felder inklusive Beschrieb der Felder</w:t>
                    </w:r>
                    <w:r w:rsidRPr="006641D1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  <w:tr w:rsidR="00483690" w:rsidRPr="001072E3" w14:paraId="6B1F0C24" w14:textId="77777777" w:rsidTr="00730201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03617B09" w14:textId="77777777" w:rsidR="00483690" w:rsidRPr="001072E3" w:rsidRDefault="00483690" w:rsidP="00730201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 w:rsidRPr="001072E3">
                  <w:rPr>
                    <w:rFonts w:cstheme="minorHAnsi"/>
                    <w:szCs w:val="20"/>
                  </w:rPr>
                  <w:t>Anzahl Felder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1625269702"/>
                <w:placeholder>
                  <w:docPart w:val="190D3240DF6443B398C405459AE17C85"/>
                </w:placeholder>
                <w:showingPlcHdr/>
                <w:dropDownList>
                  <w:listItem w:value="Bitte Anzahl auswähle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7087" w:type="dxa"/>
                  </w:tcPr>
                  <w:p w14:paraId="4DB9C749" w14:textId="77777777" w:rsidR="00483690" w:rsidRPr="001072E3" w:rsidRDefault="00483690" w:rsidP="00730201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1072E3">
                      <w:rPr>
                        <w:rStyle w:val="Platzhaltertext"/>
                        <w:rFonts w:cstheme="minorHAnsi"/>
                        <w:szCs w:val="20"/>
                      </w:rPr>
                      <w:t>Wählen Sie die Anzahl mit Dropdown aus.</w:t>
                    </w:r>
                  </w:p>
                </w:tc>
              </w:sdtContent>
            </w:sdt>
          </w:tr>
          <w:tr w:rsidR="001072E3" w:rsidRPr="001072E3" w14:paraId="5CF27F64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2121AC01" w14:textId="77777777" w:rsidR="001072E3" w:rsidRPr="001072E3" w:rsidRDefault="001072E3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proofErr w:type="spellStart"/>
                <w:r w:rsidRPr="001072E3">
                  <w:rPr>
                    <w:rFonts w:cstheme="minorHAnsi"/>
                    <w:szCs w:val="20"/>
                  </w:rPr>
                  <w:t>Tableaugrösse</w:t>
                </w:r>
                <w:proofErr w:type="spellEnd"/>
              </w:p>
            </w:tc>
            <w:tc>
              <w:tcPr>
                <w:tcW w:w="7087" w:type="dxa"/>
              </w:tcPr>
              <w:p w14:paraId="23D05DA2" w14:textId="77777777" w:rsidR="001072E3" w:rsidRDefault="000C3B03" w:rsidP="00F9342D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761806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9342D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 w:rsidR="001072E3" w:rsidRPr="001072E3">
                  <w:rPr>
                    <w:rFonts w:cstheme="minorHAnsi"/>
                    <w:szCs w:val="20"/>
                  </w:rPr>
                  <w:t xml:space="preserve"> </w:t>
                </w:r>
                <w:r w:rsidR="00F9342D">
                  <w:rPr>
                    <w:rFonts w:cstheme="minorHAnsi"/>
                    <w:szCs w:val="20"/>
                  </w:rPr>
                  <w:t>8</w:t>
                </w:r>
                <w:r w:rsidR="001072E3" w:rsidRPr="001072E3">
                  <w:rPr>
                    <w:rFonts w:cstheme="minorHAnsi"/>
                    <w:szCs w:val="20"/>
                  </w:rPr>
                  <w:t>er</w:t>
                </w:r>
              </w:p>
              <w:p w14:paraId="0BA4DD55" w14:textId="77777777" w:rsidR="00F9342D" w:rsidRPr="001072E3" w:rsidRDefault="000C3B03" w:rsidP="00F9342D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-120619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9342D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 w:rsidR="00F9342D">
                  <w:rPr>
                    <w:rFonts w:cstheme="minorHAnsi"/>
                    <w:szCs w:val="20"/>
                  </w:rPr>
                  <w:t xml:space="preserve"> 12er</w:t>
                </w:r>
              </w:p>
              <w:p w14:paraId="4ECBB250" w14:textId="77777777" w:rsidR="001072E3" w:rsidRPr="001072E3" w:rsidRDefault="000C3B03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-16381052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72E3" w:rsidRPr="001072E3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1072E3" w:rsidRPr="001072E3">
                  <w:rPr>
                    <w:rFonts w:cstheme="minorHAnsi"/>
                    <w:szCs w:val="20"/>
                  </w:rPr>
                  <w:t xml:space="preserve"> 16er</w:t>
                </w:r>
              </w:p>
              <w:p w14:paraId="778475E2" w14:textId="77777777" w:rsidR="001072E3" w:rsidRPr="001072E3" w:rsidRDefault="000C3B03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1121576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72E3" w:rsidRPr="001072E3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1072E3" w:rsidRPr="001072E3">
                  <w:rPr>
                    <w:rFonts w:cstheme="minorHAnsi"/>
                    <w:szCs w:val="20"/>
                  </w:rPr>
                  <w:t xml:space="preserve"> 24er</w:t>
                </w:r>
              </w:p>
              <w:p w14:paraId="2FAB629A" w14:textId="77777777" w:rsidR="001072E3" w:rsidRPr="001072E3" w:rsidRDefault="000C3B03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20480219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72E3" w:rsidRPr="001072E3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1072E3" w:rsidRPr="001072E3">
                  <w:rPr>
                    <w:rFonts w:cstheme="minorHAnsi"/>
                    <w:szCs w:val="20"/>
                  </w:rPr>
                  <w:t xml:space="preserve"> </w:t>
                </w:r>
                <w:sdt>
                  <w:sdtPr>
                    <w:rPr>
                      <w:rFonts w:cstheme="minorHAnsi"/>
                      <w:szCs w:val="20"/>
                    </w:rPr>
                    <w:id w:val="-751425548"/>
                    <w:placeholder>
                      <w:docPart w:val="E011D3C6DDCF4CA6B85DEB670A2DF471"/>
                    </w:placeholder>
                    <w:showingPlcHdr/>
                    <w:text/>
                  </w:sdtPr>
                  <w:sdtEndPr/>
                  <w:sdtContent>
                    <w:r w:rsidR="001072E3" w:rsidRPr="001072E3">
                      <w:rPr>
                        <w:rStyle w:val="Platzhaltertext"/>
                        <w:rFonts w:cstheme="minorHAnsi"/>
                        <w:szCs w:val="20"/>
                      </w:rPr>
                      <w:t>? er</w:t>
                    </w:r>
                  </w:sdtContent>
                </w:sdt>
              </w:p>
            </w:tc>
          </w:tr>
          <w:tr w:rsidR="00483690" w:rsidRPr="001072E3" w14:paraId="0646D3D2" w14:textId="77777777" w:rsidTr="00730201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5E0E0A2D" w14:textId="77777777" w:rsidR="00483690" w:rsidRPr="00154387" w:rsidRDefault="00483690" w:rsidP="00730201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 w:rsidRPr="00154387">
                  <w:rPr>
                    <w:rFonts w:cstheme="minorHAnsi"/>
                    <w:szCs w:val="20"/>
                  </w:rPr>
                  <w:t>Spielplan (nicht detailliert)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2145001947"/>
                <w:placeholder>
                  <w:docPart w:val="1FB3B2FAF16D49A4B26473BA512C11F7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5BA93AEF" w14:textId="77777777" w:rsidR="00483690" w:rsidRDefault="00483690" w:rsidP="00730201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6641D1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CD7D19" w:rsidRPr="001072E3" w14:paraId="3E5E71BC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6638CF77" w14:textId="77777777" w:rsidR="00CD7D19" w:rsidRPr="00CD7D19" w:rsidRDefault="00CD7D19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 w:rsidRPr="00CD7D19">
                  <w:rPr>
                    <w:rFonts w:cstheme="minorHAnsi"/>
                    <w:szCs w:val="20"/>
                  </w:rPr>
                  <w:t>Infrastruktur</w:t>
                </w:r>
              </w:p>
            </w:tc>
            <w:tc>
              <w:tcPr>
                <w:tcW w:w="7087" w:type="dxa"/>
              </w:tcPr>
              <w:p w14:paraId="2C7C0091" w14:textId="77777777" w:rsidR="00CC5866" w:rsidRDefault="00CC5866" w:rsidP="00CC5866">
                <w:pPr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>Umkleidekabinen pro Geschlecht</w:t>
                </w:r>
                <w:r>
                  <w:rPr>
                    <w:rFonts w:cstheme="minorHAnsi"/>
                    <w:szCs w:val="20"/>
                  </w:rPr>
                  <w:tab/>
                </w:r>
                <w:r>
                  <w:rPr>
                    <w:rFonts w:cstheme="minorHAnsi"/>
                    <w:szCs w:val="20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</w:rPr>
                    <w:id w:val="1480261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cstheme="minorHAnsi"/>
                    <w:szCs w:val="20"/>
                  </w:rPr>
                  <w:t xml:space="preserve"> Ja</w:t>
                </w:r>
                <w:r>
                  <w:rPr>
                    <w:rFonts w:cstheme="minorHAnsi"/>
                    <w:szCs w:val="20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</w:rPr>
                    <w:id w:val="-12194278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cstheme="minorHAnsi"/>
                    <w:szCs w:val="20"/>
                  </w:rPr>
                  <w:t xml:space="preserve"> Nein</w:t>
                </w:r>
              </w:p>
              <w:p w14:paraId="2C2E8994" w14:textId="77777777" w:rsidR="00CC5866" w:rsidRDefault="00CC5866" w:rsidP="00CC5866">
                <w:pPr>
                  <w:tabs>
                    <w:tab w:val="left" w:pos="3546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>Warme Duschen</w:t>
                </w:r>
                <w:r>
                  <w:rPr>
                    <w:rFonts w:cstheme="minorHAnsi"/>
                    <w:szCs w:val="20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</w:rPr>
                    <w:id w:val="-1491944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cstheme="minorHAnsi"/>
                    <w:szCs w:val="20"/>
                  </w:rPr>
                  <w:t xml:space="preserve"> Ja</w:t>
                </w:r>
                <w:r>
                  <w:rPr>
                    <w:rFonts w:cstheme="minorHAnsi"/>
                    <w:szCs w:val="20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</w:rPr>
                    <w:id w:val="-13860254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cstheme="minorHAnsi"/>
                    <w:szCs w:val="20"/>
                  </w:rPr>
                  <w:t xml:space="preserve"> Nein</w:t>
                </w:r>
              </w:p>
              <w:p w14:paraId="1060B083" w14:textId="77777777" w:rsidR="00CC5866" w:rsidRDefault="00CC5866" w:rsidP="00CC5866">
                <w:pPr>
                  <w:tabs>
                    <w:tab w:val="left" w:pos="3546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>Kalte Aussenduschen</w:t>
                </w:r>
                <w:r>
                  <w:rPr>
                    <w:rFonts w:cstheme="minorHAnsi"/>
                    <w:szCs w:val="20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</w:rPr>
                    <w:id w:val="1621570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0C45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cstheme="minorHAnsi"/>
                    <w:szCs w:val="20"/>
                  </w:rPr>
                  <w:t xml:space="preserve"> Ja</w:t>
                </w:r>
                <w:r>
                  <w:rPr>
                    <w:rFonts w:cstheme="minorHAnsi"/>
                    <w:szCs w:val="20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</w:rPr>
                    <w:id w:val="11191112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0C45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cstheme="minorHAnsi"/>
                    <w:szCs w:val="20"/>
                  </w:rPr>
                  <w:t xml:space="preserve"> Nein</w:t>
                </w:r>
              </w:p>
              <w:p w14:paraId="6860387A" w14:textId="77777777" w:rsidR="00CC5866" w:rsidRDefault="00CC5866" w:rsidP="00CC5866">
                <w:pPr>
                  <w:tabs>
                    <w:tab w:val="left" w:pos="3546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>Sanitäre Anlagen</w:t>
                </w:r>
                <w:r>
                  <w:rPr>
                    <w:rFonts w:cstheme="minorHAnsi"/>
                    <w:szCs w:val="20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</w:rPr>
                    <w:id w:val="-1135561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40E4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cstheme="minorHAnsi"/>
                    <w:szCs w:val="20"/>
                  </w:rPr>
                  <w:t xml:space="preserve"> Ja</w:t>
                </w:r>
                <w:r>
                  <w:rPr>
                    <w:rFonts w:cstheme="minorHAnsi"/>
                    <w:szCs w:val="20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</w:rPr>
                    <w:id w:val="-14350516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cstheme="minorHAnsi"/>
                    <w:szCs w:val="20"/>
                  </w:rPr>
                  <w:t xml:space="preserve"> Nein</w:t>
                </w:r>
              </w:p>
              <w:p w14:paraId="4E638493" w14:textId="77777777" w:rsidR="00CD7D19" w:rsidRDefault="00CD7D19" w:rsidP="00CD7D19">
                <w:pPr>
                  <w:tabs>
                    <w:tab w:val="left" w:pos="3546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>Turnierbüro inkl. technische Hilfsmittel</w:t>
                </w:r>
                <w:r>
                  <w:rPr>
                    <w:rFonts w:cstheme="minorHAnsi"/>
                    <w:szCs w:val="20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</w:rPr>
                    <w:id w:val="-4027599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cstheme="minorHAnsi"/>
                    <w:szCs w:val="20"/>
                  </w:rPr>
                  <w:t xml:space="preserve"> Ja</w:t>
                </w:r>
                <w:r>
                  <w:rPr>
                    <w:rFonts w:cstheme="minorHAnsi"/>
                    <w:szCs w:val="20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</w:rPr>
                    <w:id w:val="895780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cstheme="minorHAnsi"/>
                    <w:szCs w:val="20"/>
                  </w:rPr>
                  <w:t xml:space="preserve"> Nein</w:t>
                </w:r>
              </w:p>
              <w:p w14:paraId="5AE1D697" w14:textId="77777777" w:rsidR="00D34AB8" w:rsidRDefault="00D34AB8" w:rsidP="00D34AB8">
                <w:pPr>
                  <w:tabs>
                    <w:tab w:val="left" w:pos="3546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 xml:space="preserve">Raum für Einschreiben/Technical Meeting </w:t>
                </w:r>
                <w:sdt>
                  <w:sdtPr>
                    <w:rPr>
                      <w:rFonts w:cstheme="minorHAnsi"/>
                      <w:szCs w:val="20"/>
                    </w:rPr>
                    <w:id w:val="-19728884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cstheme="minorHAnsi"/>
                    <w:szCs w:val="20"/>
                  </w:rPr>
                  <w:t xml:space="preserve"> Ja</w:t>
                </w:r>
                <w:r>
                  <w:rPr>
                    <w:rFonts w:cstheme="minorHAnsi"/>
                    <w:szCs w:val="20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</w:rPr>
                    <w:id w:val="-659696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cstheme="minorHAnsi"/>
                    <w:szCs w:val="20"/>
                  </w:rPr>
                  <w:t xml:space="preserve"> Nein</w:t>
                </w:r>
              </w:p>
              <w:p w14:paraId="24F23ADF" w14:textId="77777777" w:rsidR="00877BC8" w:rsidRDefault="00877BC8" w:rsidP="00877BC8">
                <w:pPr>
                  <w:tabs>
                    <w:tab w:val="left" w:pos="3546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 xml:space="preserve">Stromanschlüsse </w:t>
                </w:r>
                <w:r>
                  <w:rPr>
                    <w:rFonts w:cstheme="minorHAnsi"/>
                    <w:szCs w:val="20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</w:rPr>
                    <w:id w:val="-2380130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cstheme="minorHAnsi"/>
                    <w:szCs w:val="20"/>
                  </w:rPr>
                  <w:t xml:space="preserve"> Ja</w:t>
                </w:r>
                <w:r>
                  <w:rPr>
                    <w:rFonts w:cstheme="minorHAnsi"/>
                    <w:szCs w:val="20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</w:rPr>
                    <w:id w:val="-21141989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cstheme="minorHAnsi"/>
                    <w:szCs w:val="20"/>
                  </w:rPr>
                  <w:t xml:space="preserve"> Nein</w:t>
                </w:r>
              </w:p>
              <w:p w14:paraId="7BC93295" w14:textId="77777777" w:rsidR="00CD7D19" w:rsidRDefault="00CD7D19" w:rsidP="00CD7D19">
                <w:pPr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>Beschallung der Felder vorhanden</w:t>
                </w:r>
                <w:r>
                  <w:rPr>
                    <w:rFonts w:cstheme="minorHAnsi"/>
                    <w:szCs w:val="20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</w:rPr>
                    <w:id w:val="-17608291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cstheme="minorHAnsi"/>
                    <w:szCs w:val="20"/>
                  </w:rPr>
                  <w:t xml:space="preserve"> Ja</w:t>
                </w:r>
                <w:r>
                  <w:rPr>
                    <w:rFonts w:cstheme="minorHAnsi"/>
                    <w:szCs w:val="20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</w:rPr>
                    <w:id w:val="18703396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cstheme="minorHAnsi"/>
                    <w:szCs w:val="20"/>
                  </w:rPr>
                  <w:t xml:space="preserve"> Nein</w:t>
                </w:r>
              </w:p>
              <w:p w14:paraId="70A67975" w14:textId="77777777" w:rsidR="00877BC8" w:rsidRDefault="00CC5866" w:rsidP="00877BC8">
                <w:pPr>
                  <w:tabs>
                    <w:tab w:val="left" w:pos="3546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proofErr w:type="spellStart"/>
                <w:r>
                  <w:rPr>
                    <w:rFonts w:cstheme="minorHAnsi"/>
                    <w:szCs w:val="20"/>
                  </w:rPr>
                  <w:t>Speakeranlage</w:t>
                </w:r>
                <w:proofErr w:type="spellEnd"/>
                <w:r>
                  <w:rPr>
                    <w:rFonts w:cstheme="minorHAnsi"/>
                    <w:szCs w:val="20"/>
                  </w:rPr>
                  <w:t xml:space="preserve"> </w:t>
                </w:r>
                <w:r w:rsidR="00CD7D19">
                  <w:rPr>
                    <w:rFonts w:cstheme="minorHAnsi"/>
                    <w:szCs w:val="20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</w:rPr>
                    <w:id w:val="12412895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7D19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 w:rsidR="00CD7D19">
                  <w:rPr>
                    <w:rFonts w:cstheme="minorHAnsi"/>
                    <w:szCs w:val="20"/>
                  </w:rPr>
                  <w:t xml:space="preserve"> Ja</w:t>
                </w:r>
                <w:r w:rsidR="00CD7D19">
                  <w:rPr>
                    <w:rFonts w:cstheme="minorHAnsi"/>
                    <w:szCs w:val="20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</w:rPr>
                    <w:id w:val="-22025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7D19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 w:rsidR="00CD7D19">
                  <w:rPr>
                    <w:rFonts w:cstheme="minorHAnsi"/>
                    <w:szCs w:val="20"/>
                  </w:rPr>
                  <w:t xml:space="preserve"> Nein</w:t>
                </w:r>
              </w:p>
              <w:p w14:paraId="3D8E7D1B" w14:textId="77777777" w:rsidR="004F2840" w:rsidRDefault="004F2840" w:rsidP="004F2840">
                <w:pPr>
                  <w:tabs>
                    <w:tab w:val="left" w:pos="3546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</w:p>
              <w:sdt>
                <w:sdtPr>
                  <w:rPr>
                    <w:rFonts w:cstheme="minorHAnsi"/>
                    <w:szCs w:val="20"/>
                  </w:rPr>
                  <w:id w:val="744146908"/>
                  <w:placeholder>
                    <w:docPart w:val="EEB5C3C9915E49DFB0975BFE6F04E3B7"/>
                  </w:placeholder>
                  <w:showingPlcHdr/>
                  <w:text/>
                </w:sdtPr>
                <w:sdtEndPr/>
                <w:sdtContent>
                  <w:p w14:paraId="1E625B8A" w14:textId="77777777" w:rsidR="00CD7D19" w:rsidRDefault="00FE5DB7" w:rsidP="004F2840">
                    <w:pPr>
                      <w:tabs>
                        <w:tab w:val="left" w:pos="3546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Weitere Ergänzungen zur Infrastruktur</w:t>
                    </w:r>
                    <w:r w:rsidRPr="00EE7D59">
                      <w:rPr>
                        <w:rStyle w:val="Platzhaltertext"/>
                      </w:rPr>
                      <w:t>.</w:t>
                    </w:r>
                  </w:p>
                </w:sdtContent>
              </w:sdt>
            </w:tc>
          </w:tr>
          <w:tr w:rsidR="00483690" w:rsidRPr="001072E3" w14:paraId="6FA9A097" w14:textId="77777777" w:rsidTr="00730201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483E0067" w14:textId="77777777" w:rsidR="00483690" w:rsidRPr="001072E3" w:rsidRDefault="00483690" w:rsidP="00730201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proofErr w:type="spellStart"/>
                <w:r>
                  <w:rPr>
                    <w:rFonts w:cstheme="minorHAnsi"/>
                    <w:szCs w:val="20"/>
                    <w:lang w:val="fr-CH"/>
                  </w:rPr>
                  <w:lastRenderedPageBreak/>
                  <w:t>Tribüne</w:t>
                </w:r>
                <w:proofErr w:type="spellEnd"/>
              </w:p>
            </w:tc>
            <w:tc>
              <w:tcPr>
                <w:tcW w:w="7087" w:type="dxa"/>
              </w:tcPr>
              <w:p w14:paraId="0DA257B9" w14:textId="77777777" w:rsidR="00483690" w:rsidRDefault="000C3B03" w:rsidP="00730201">
                <w:pPr>
                  <w:tabs>
                    <w:tab w:val="left" w:pos="1845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1621496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83690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 w:rsidR="00483690">
                  <w:rPr>
                    <w:rFonts w:cstheme="minorHAnsi"/>
                    <w:szCs w:val="20"/>
                  </w:rPr>
                  <w:t xml:space="preserve"> Ja</w:t>
                </w:r>
                <w:r w:rsidR="00483690">
                  <w:rPr>
                    <w:rFonts w:cstheme="minorHAnsi"/>
                    <w:szCs w:val="20"/>
                  </w:rPr>
                  <w:tab/>
                  <w:t xml:space="preserve">Anzahl Sitzplätze: </w:t>
                </w:r>
                <w:sdt>
                  <w:sdtPr>
                    <w:rPr>
                      <w:rFonts w:cstheme="minorHAnsi"/>
                      <w:szCs w:val="20"/>
                    </w:rPr>
                    <w:id w:val="1968927856"/>
                    <w:placeholder>
                      <w:docPart w:val="1F0C1625E51746B196FAB456AA8CB0CD"/>
                    </w:placeholder>
                    <w:showingPlcHdr/>
                    <w:text/>
                  </w:sdtPr>
                  <w:sdtEndPr/>
                  <w:sdtContent>
                    <w:r w:rsidR="00483690">
                      <w:rPr>
                        <w:rStyle w:val="Platzhaltertext"/>
                      </w:rPr>
                      <w:t>Anzahl</w:t>
                    </w:r>
                  </w:sdtContent>
                </w:sdt>
              </w:p>
              <w:p w14:paraId="280C01B1" w14:textId="77777777" w:rsidR="00483690" w:rsidRDefault="000C3B03" w:rsidP="00730201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1124129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83690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 w:rsidR="00483690">
                  <w:rPr>
                    <w:rFonts w:cstheme="minorHAnsi"/>
                    <w:szCs w:val="20"/>
                  </w:rPr>
                  <w:t xml:space="preserve"> Nein</w:t>
                </w:r>
              </w:p>
            </w:tc>
          </w:tr>
          <w:tr w:rsidR="00877BC8" w:rsidRPr="001072E3" w14:paraId="4C5D8FEB" w14:textId="77777777" w:rsidTr="00730201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5982B106" w14:textId="77777777" w:rsidR="00877BC8" w:rsidRPr="00154387" w:rsidRDefault="00877BC8" w:rsidP="00730201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>Parkplatzsituation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1852913067"/>
                <w:placeholder>
                  <w:docPart w:val="2F3703EED2A048068DFA4EF60ECB046B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05CE09E0" w14:textId="77777777" w:rsidR="00877BC8" w:rsidRDefault="00877BC8" w:rsidP="00730201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6641D1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60274A" w:rsidRPr="001072E3" w14:paraId="4C4CB490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3C671764" w14:textId="77777777" w:rsidR="00975A17" w:rsidRDefault="00975A17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>ÖV-Anbindung</w:t>
                </w:r>
              </w:p>
              <w:p w14:paraId="59F93C2E" w14:textId="77777777" w:rsidR="0060274A" w:rsidRPr="00154387" w:rsidRDefault="00877BC8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>(Distanz zu Felder)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-1082218565"/>
                <w:placeholder>
                  <w:docPart w:val="8A76077A64274969B82947437FB16684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49869D48" w14:textId="77777777" w:rsidR="0060274A" w:rsidRDefault="0060274A" w:rsidP="0060274A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6641D1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877BC8" w:rsidRPr="001072E3" w14:paraId="121C7910" w14:textId="77777777" w:rsidTr="00730201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35B7D73F" w14:textId="77777777" w:rsidR="00877BC8" w:rsidRPr="00154387" w:rsidRDefault="00877BC8" w:rsidP="00730201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 w:rsidRPr="00154387">
                  <w:rPr>
                    <w:rFonts w:cstheme="minorHAnsi"/>
                    <w:szCs w:val="20"/>
                  </w:rPr>
                  <w:t xml:space="preserve">Rahmenprogramm 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-1475130248"/>
                <w:placeholder>
                  <w:docPart w:val="FCE346116B364D2C811AF317DFB969E2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68C96B0B" w14:textId="77777777" w:rsidR="00877BC8" w:rsidRDefault="00877BC8" w:rsidP="00730201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6641D1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AB06D4" w:rsidRPr="001072E3" w14:paraId="0F89ECC0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695D1C26" w14:textId="77777777" w:rsidR="00AB06D4" w:rsidRPr="00154387" w:rsidRDefault="00D34AB8" w:rsidP="00AB06D4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>Bereits bekannte</w:t>
                </w:r>
                <w:r w:rsidR="00877BC8">
                  <w:rPr>
                    <w:rFonts w:cstheme="minorHAnsi"/>
                    <w:szCs w:val="20"/>
                  </w:rPr>
                  <w:t xml:space="preserve"> Sponsoren</w:t>
                </w:r>
                <w:r w:rsidR="00AB06D4" w:rsidRPr="00154387">
                  <w:rPr>
                    <w:rFonts w:cstheme="minorHAnsi"/>
                    <w:szCs w:val="20"/>
                  </w:rPr>
                  <w:t xml:space="preserve"> 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-974751262"/>
                <w:placeholder>
                  <w:docPart w:val="5FD9CBF805D748BDBBF96F73E0042178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340DC6A1" w14:textId="77777777" w:rsidR="00AB06D4" w:rsidRDefault="00AB06D4" w:rsidP="0060274A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6641D1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AB06D4" w:rsidRPr="001072E3" w14:paraId="67F66A0B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394C488F" w14:textId="77777777" w:rsidR="00AB06D4" w:rsidRDefault="00AB06D4" w:rsidP="00AB06D4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Gastronomie</w:t>
                </w:r>
              </w:p>
            </w:tc>
            <w:tc>
              <w:tcPr>
                <w:tcW w:w="7087" w:type="dxa"/>
              </w:tcPr>
              <w:p w14:paraId="3E886260" w14:textId="77777777" w:rsidR="00AB06D4" w:rsidRDefault="000C3B03" w:rsidP="00AB06D4">
                <w:pPr>
                  <w:tabs>
                    <w:tab w:val="left" w:pos="1845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-13290524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B06D4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 w:rsidR="00AB06D4">
                  <w:rPr>
                    <w:rFonts w:cstheme="minorHAnsi"/>
                    <w:szCs w:val="20"/>
                  </w:rPr>
                  <w:t xml:space="preserve"> Ja</w:t>
                </w:r>
                <w:r w:rsidR="00AB06D4">
                  <w:rPr>
                    <w:rFonts w:cstheme="minorHAnsi"/>
                    <w:szCs w:val="20"/>
                  </w:rPr>
                  <w:tab/>
                  <w:t xml:space="preserve">Beschrieb: </w:t>
                </w:r>
                <w:sdt>
                  <w:sdtPr>
                    <w:rPr>
                      <w:rFonts w:cstheme="minorHAnsi"/>
                      <w:szCs w:val="20"/>
                    </w:rPr>
                    <w:id w:val="2132050098"/>
                    <w:placeholder>
                      <w:docPart w:val="C0F8883607FE4A628273265E07ED1B6E"/>
                    </w:placeholder>
                    <w:showingPlcHdr/>
                    <w:text/>
                  </w:sdtPr>
                  <w:sdtEndPr/>
                  <w:sdtContent>
                    <w:r w:rsidR="00AB06D4">
                      <w:rPr>
                        <w:rStyle w:val="Platzhaltertext"/>
                      </w:rPr>
                      <w:t>Angebot</w:t>
                    </w:r>
                  </w:sdtContent>
                </w:sdt>
              </w:p>
              <w:p w14:paraId="1132E135" w14:textId="77777777" w:rsidR="00AB06D4" w:rsidRDefault="000C3B03" w:rsidP="00AB06D4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20068596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B06D4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sdtContent>
                </w:sdt>
                <w:r w:rsidR="00AB06D4">
                  <w:rPr>
                    <w:rFonts w:cstheme="minorHAnsi"/>
                    <w:szCs w:val="20"/>
                  </w:rPr>
                  <w:t xml:space="preserve"> Nein</w:t>
                </w:r>
              </w:p>
            </w:tc>
          </w:tr>
          <w:tr w:rsidR="00AB06D4" w:rsidRPr="001072E3" w14:paraId="198F02C3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734F263F" w14:textId="77777777" w:rsidR="00AB06D4" w:rsidRDefault="00AB06D4" w:rsidP="00AB06D4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proofErr w:type="spellStart"/>
                <w:r>
                  <w:rPr>
                    <w:rFonts w:cstheme="minorHAnsi"/>
                    <w:szCs w:val="20"/>
                    <w:lang w:val="fr-CH"/>
                  </w:rPr>
                  <w:t>Bemerkungen</w:t>
                </w:r>
                <w:proofErr w:type="spellEnd"/>
              </w:p>
            </w:tc>
            <w:sdt>
              <w:sdtPr>
                <w:rPr>
                  <w:rFonts w:cstheme="minorHAnsi"/>
                  <w:szCs w:val="20"/>
                </w:rPr>
                <w:id w:val="-1466807369"/>
                <w:placeholder>
                  <w:docPart w:val="63F291BCEF8A4318A5E66E8E4099A01E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3E7B4190" w14:textId="77777777" w:rsidR="00AB06D4" w:rsidRDefault="00AB06D4" w:rsidP="00AB06D4">
                    <w:pPr>
                      <w:tabs>
                        <w:tab w:val="left" w:pos="1845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6641D1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1E69B754" w14:textId="77777777" w:rsidR="00FF4524" w:rsidRPr="00FF4524" w:rsidRDefault="00291E7E" w:rsidP="00975A17">
          <w:pPr>
            <w:pStyle w:val="berschrift1"/>
            <w:spacing w:before="240"/>
          </w:pPr>
          <w:r>
            <w:t xml:space="preserve">Angaben zum Veranstalter </w:t>
          </w:r>
        </w:p>
        <w:tbl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2"/>
            <w:gridCol w:w="7087"/>
          </w:tblGrid>
          <w:tr w:rsidR="001072E3" w:rsidRPr="001072E3" w14:paraId="459AE136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58AAC5BD" w14:textId="77777777" w:rsidR="001072E3" w:rsidRPr="001072E3" w:rsidRDefault="001072E3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proofErr w:type="spellStart"/>
                <w:r>
                  <w:rPr>
                    <w:rFonts w:cstheme="minorHAnsi"/>
                    <w:szCs w:val="20"/>
                    <w:lang w:val="fr-CH"/>
                  </w:rPr>
                  <w:t>Vorname</w:t>
                </w:r>
                <w:proofErr w:type="spellEnd"/>
              </w:p>
            </w:tc>
            <w:sdt>
              <w:sdtPr>
                <w:rPr>
                  <w:color w:val="808080"/>
                </w:rPr>
                <w:id w:val="152114874"/>
                <w:placeholder>
                  <w:docPart w:val="AD1F4E158A1842F6B488FD4FBA5371BA"/>
                </w:placeholder>
                <w:text/>
              </w:sdtPr>
              <w:sdtEndPr/>
              <w:sdtContent>
                <w:tc>
                  <w:tcPr>
                    <w:tcW w:w="7087" w:type="dxa"/>
                    <w:shd w:val="clear" w:color="auto" w:fill="auto"/>
                  </w:tcPr>
                  <w:p w14:paraId="2A70D4A7" w14:textId="77777777" w:rsidR="001072E3" w:rsidRPr="001072E3" w:rsidRDefault="001072E3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1072E3">
                      <w:rPr>
                        <w:color w:val="808080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14:paraId="12C17938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61BEA696" w14:textId="77777777" w:rsidR="001072E3" w:rsidRPr="001072E3" w:rsidRDefault="001072E3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Name</w:t>
                </w:r>
              </w:p>
            </w:tc>
            <w:sdt>
              <w:sdtPr>
                <w:rPr>
                  <w:rFonts w:ascii="Calibri" w:hAnsi="Calibri" w:cs="Calibri"/>
                  <w:sz w:val="18"/>
                  <w:szCs w:val="18"/>
                  <w:lang w:val="fr-CH"/>
                </w:rPr>
                <w:id w:val="747233898"/>
                <w:placeholder>
                  <w:docPart w:val="7003BBED2CA243BB96A0BE107595EA85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6A09BDC1" w14:textId="77777777" w:rsidR="001072E3" w:rsidRPr="001072E3" w:rsidRDefault="001072E3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5A00D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AB06D4" w:rsidRPr="001072E3" w14:paraId="7995F224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23542699" w14:textId="77777777" w:rsidR="00AB06D4" w:rsidRDefault="00AB06D4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proofErr w:type="spellStart"/>
                <w:r>
                  <w:rPr>
                    <w:rFonts w:cstheme="minorHAnsi"/>
                    <w:szCs w:val="20"/>
                    <w:lang w:val="fr-CH"/>
                  </w:rPr>
                  <w:t>Verein</w:t>
                </w:r>
                <w:proofErr w:type="spellEnd"/>
                <w:r>
                  <w:rPr>
                    <w:rFonts w:cstheme="minorHAnsi"/>
                    <w:szCs w:val="20"/>
                    <w:lang w:val="fr-CH"/>
                  </w:rPr>
                  <w:t>/</w:t>
                </w:r>
                <w:proofErr w:type="spellStart"/>
                <w:r>
                  <w:rPr>
                    <w:rFonts w:cstheme="minorHAnsi"/>
                    <w:szCs w:val="20"/>
                    <w:lang w:val="fr-CH"/>
                  </w:rPr>
                  <w:t>Trägerschaft</w:t>
                </w:r>
                <w:proofErr w:type="spellEnd"/>
              </w:p>
            </w:tc>
            <w:sdt>
              <w:sdtPr>
                <w:rPr>
                  <w:rFonts w:ascii="Calibri" w:hAnsi="Calibri" w:cs="Calibri"/>
                  <w:sz w:val="18"/>
                  <w:szCs w:val="18"/>
                  <w:lang w:val="fr-CH"/>
                </w:rPr>
                <w:id w:val="167761363"/>
                <w:placeholder>
                  <w:docPart w:val="6B2D8302E1CD443493E7C0B2E2C7E659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6E597978" w14:textId="77777777" w:rsidR="00AB06D4" w:rsidRPr="00AB06D4" w:rsidRDefault="00AB06D4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6641D1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14:paraId="0C053D00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08775188" w14:textId="77777777" w:rsidR="001072E3" w:rsidRPr="001072E3" w:rsidRDefault="001072E3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>Adresse</w:t>
                </w:r>
              </w:p>
            </w:tc>
            <w:sdt>
              <w:sdtPr>
                <w:rPr>
                  <w:rFonts w:ascii="Calibri" w:hAnsi="Calibri" w:cs="Calibri"/>
                  <w:sz w:val="18"/>
                  <w:szCs w:val="18"/>
                  <w:lang w:val="fr-CH"/>
                </w:rPr>
                <w:id w:val="-271868102"/>
                <w:placeholder>
                  <w:docPart w:val="7F814C8037484C1C8196CFD22DFB6F28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647F8B05" w14:textId="77777777" w:rsidR="001072E3" w:rsidRPr="001072E3" w:rsidRDefault="001072E3" w:rsidP="001072E3">
                    <w:pPr>
                      <w:tabs>
                        <w:tab w:val="left" w:pos="3411"/>
                      </w:tabs>
                      <w:spacing w:before="60" w:after="60"/>
                      <w:ind w:left="143"/>
                      <w:rPr>
                        <w:rFonts w:cstheme="minorHAnsi"/>
                        <w:szCs w:val="20"/>
                      </w:rPr>
                    </w:pPr>
                    <w:r w:rsidRPr="005A00D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14:paraId="7F95E938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4001D7FB" w14:textId="77777777" w:rsidR="001072E3" w:rsidRPr="001072E3" w:rsidRDefault="001072E3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>PLZ / Ort</w:t>
                </w:r>
              </w:p>
            </w:tc>
            <w:sdt>
              <w:sdtPr>
                <w:rPr>
                  <w:rFonts w:ascii="Calibri" w:hAnsi="Calibri" w:cs="Calibri"/>
                  <w:sz w:val="18"/>
                  <w:szCs w:val="18"/>
                  <w:lang w:val="fr-CH"/>
                </w:rPr>
                <w:id w:val="2014340472"/>
                <w:placeholder>
                  <w:docPart w:val="1CF3B8CABAA64FA48A58C676C323B217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21C78DC1" w14:textId="77777777" w:rsidR="001072E3" w:rsidRPr="001072E3" w:rsidRDefault="001072E3" w:rsidP="001072E3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5A00D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14:paraId="59F2FB90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35210DD1" w14:textId="77777777" w:rsidR="001072E3" w:rsidRPr="001072E3" w:rsidRDefault="001072E3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>Mobil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866339665"/>
                <w:placeholder>
                  <w:docPart w:val="44CB732B108A44BCB5281A7AAC597949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501BEA29" w14:textId="77777777" w:rsidR="001072E3" w:rsidRPr="001072E3" w:rsidRDefault="00FF4524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1072E3">
                      <w:rPr>
                        <w:rStyle w:val="Platzhaltertext"/>
                        <w:rFonts w:cstheme="minorHAnsi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14:paraId="77E18147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59A9A6E4" w14:textId="77777777" w:rsidR="001072E3" w:rsidRPr="001072E3" w:rsidRDefault="001072E3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proofErr w:type="gramStart"/>
                <w:r>
                  <w:rPr>
                    <w:rFonts w:cstheme="minorHAnsi"/>
                    <w:szCs w:val="20"/>
                    <w:lang w:val="fr-CH"/>
                  </w:rPr>
                  <w:t>E-Mail</w:t>
                </w:r>
                <w:proofErr w:type="gramEnd"/>
              </w:p>
            </w:tc>
            <w:sdt>
              <w:sdtPr>
                <w:rPr>
                  <w:rFonts w:cstheme="minorHAnsi"/>
                  <w:szCs w:val="20"/>
                </w:rPr>
                <w:id w:val="-1216818930"/>
                <w:placeholder>
                  <w:docPart w:val="47A3F6BCEBE84500B2D84C6EADC22451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5C746207" w14:textId="77777777" w:rsidR="001072E3" w:rsidRPr="001072E3" w:rsidRDefault="001072E3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1072E3">
                      <w:rPr>
                        <w:rStyle w:val="Platzhaltertext"/>
                        <w:rFonts w:cstheme="minorHAnsi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AB06D4" w:rsidRPr="001072E3" w14:paraId="6A40CFB0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21297FB9" w14:textId="77777777" w:rsidR="00AB06D4" w:rsidRDefault="00AB06D4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proofErr w:type="spellStart"/>
                <w:r>
                  <w:rPr>
                    <w:rFonts w:cstheme="minorHAnsi"/>
                    <w:szCs w:val="20"/>
                    <w:lang w:val="fr-CH"/>
                  </w:rPr>
                  <w:t>Vertagspartner</w:t>
                </w:r>
                <w:proofErr w:type="spellEnd"/>
              </w:p>
            </w:tc>
            <w:sdt>
              <w:sdtPr>
                <w:rPr>
                  <w:rFonts w:cstheme="minorHAnsi"/>
                  <w:szCs w:val="20"/>
                </w:rPr>
                <w:id w:val="-2121604563"/>
                <w:placeholder>
                  <w:docPart w:val="EBF0A11F06A2476CAA1A8F0702BD89FC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5015AAA8" w14:textId="77777777" w:rsidR="00AB06D4" w:rsidRDefault="00AB06D4" w:rsidP="00AB06D4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Der Vertrag wird jeweils mit zwei Parteien unterzeichnet. Bitte die Personen</w:t>
                    </w:r>
                    <w:r w:rsidR="00C05318">
                      <w:rPr>
                        <w:rStyle w:val="Platzhaltertext"/>
                      </w:rPr>
                      <w:t>,</w:t>
                    </w:r>
                    <w:r>
                      <w:rPr>
                        <w:rStyle w:val="Platzhaltertext"/>
                      </w:rPr>
                      <w:t xml:space="preserve"> die den Vertrag unterzeichnen hier mit Titel vermerken</w:t>
                    </w:r>
                    <w:r w:rsidRPr="006641D1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</w:tbl>
        <w:p w14:paraId="536C78EA" w14:textId="77777777" w:rsidR="00C05318" w:rsidRDefault="000C3B03" w:rsidP="00975A17">
          <w:pPr>
            <w:spacing w:after="0"/>
          </w:pPr>
        </w:p>
      </w:sdtContent>
    </w:sdt>
    <w:p w14:paraId="03678B05" w14:textId="77777777" w:rsidR="00947347" w:rsidRDefault="00947347" w:rsidP="00975A17">
      <w:pPr>
        <w:pStyle w:val="berschrift1"/>
        <w:spacing w:before="120"/>
      </w:pPr>
      <w:r>
        <w:t xml:space="preserve">Kontakt Swiss Volley 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FF4524" w:rsidRPr="001072E3" w14:paraId="31C577F1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364CE269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 w:rsidRPr="00AB06D4">
              <w:rPr>
                <w:rFonts w:cstheme="minorHAnsi"/>
                <w:szCs w:val="20"/>
              </w:rPr>
              <w:t>Firma</w:t>
            </w:r>
          </w:p>
        </w:tc>
        <w:tc>
          <w:tcPr>
            <w:tcW w:w="7087" w:type="dxa"/>
            <w:shd w:val="clear" w:color="auto" w:fill="auto"/>
          </w:tcPr>
          <w:p w14:paraId="3E969456" w14:textId="77777777" w:rsidR="00FF4524" w:rsidRPr="001072E3" w:rsidRDefault="00FF4524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Swiss Volley</w:t>
            </w:r>
          </w:p>
        </w:tc>
      </w:tr>
      <w:tr w:rsidR="00FF4524" w:rsidRPr="001072E3" w14:paraId="69D1F058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7F972413" w14:textId="77777777" w:rsidR="00FF4524" w:rsidRPr="00AB06D4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 w:rsidRPr="00AB06D4">
              <w:rPr>
                <w:rFonts w:cstheme="minorHAnsi"/>
                <w:szCs w:val="20"/>
              </w:rPr>
              <w:t>Vorname</w:t>
            </w:r>
          </w:p>
        </w:tc>
        <w:tc>
          <w:tcPr>
            <w:tcW w:w="7087" w:type="dxa"/>
            <w:shd w:val="clear" w:color="auto" w:fill="auto"/>
          </w:tcPr>
          <w:p w14:paraId="644FF0B3" w14:textId="77777777" w:rsidR="00FF4524" w:rsidRDefault="001B7E8C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Jeffrey</w:t>
            </w:r>
          </w:p>
        </w:tc>
      </w:tr>
      <w:tr w:rsidR="00FF4524" w:rsidRPr="001072E3" w14:paraId="284F70A8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35FE60B2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 w:rsidRPr="00AB06D4">
              <w:rPr>
                <w:rFonts w:cstheme="minorHAnsi"/>
                <w:szCs w:val="20"/>
              </w:rPr>
              <w:t>Name</w:t>
            </w:r>
          </w:p>
        </w:tc>
        <w:tc>
          <w:tcPr>
            <w:tcW w:w="7087" w:type="dxa"/>
          </w:tcPr>
          <w:p w14:paraId="7AD068BF" w14:textId="77777777" w:rsidR="00FF4524" w:rsidRPr="001072E3" w:rsidRDefault="001B7E8C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Lamaa</w:t>
            </w:r>
          </w:p>
        </w:tc>
      </w:tr>
      <w:tr w:rsidR="00FF4524" w:rsidRPr="001072E3" w14:paraId="2D2F2216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0AA1ADE2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Adresse</w:t>
            </w:r>
          </w:p>
        </w:tc>
        <w:tc>
          <w:tcPr>
            <w:tcW w:w="7087" w:type="dxa"/>
          </w:tcPr>
          <w:p w14:paraId="77986A33" w14:textId="77777777" w:rsidR="00FF4524" w:rsidRPr="001072E3" w:rsidRDefault="00FF4524" w:rsidP="000F24DC">
            <w:pPr>
              <w:tabs>
                <w:tab w:val="left" w:pos="3411"/>
              </w:tabs>
              <w:spacing w:before="60" w:after="60"/>
              <w:ind w:left="143"/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Schwarzenburgstrasse</w:t>
            </w:r>
            <w:proofErr w:type="spellEnd"/>
            <w:r>
              <w:rPr>
                <w:rFonts w:cstheme="minorHAnsi"/>
                <w:szCs w:val="20"/>
              </w:rPr>
              <w:t xml:space="preserve"> 47</w:t>
            </w:r>
            <w:r w:rsidR="000F24DC">
              <w:rPr>
                <w:rFonts w:cstheme="minorHAnsi"/>
                <w:szCs w:val="20"/>
              </w:rPr>
              <w:t xml:space="preserve">, </w:t>
            </w:r>
            <w:r>
              <w:rPr>
                <w:rFonts w:cstheme="minorHAnsi"/>
                <w:szCs w:val="20"/>
              </w:rPr>
              <w:t>Postfach 318</w:t>
            </w:r>
          </w:p>
        </w:tc>
      </w:tr>
      <w:tr w:rsidR="00FF4524" w:rsidRPr="001072E3" w14:paraId="60471292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043B6DB4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PLZ / Ort</w:t>
            </w:r>
          </w:p>
        </w:tc>
        <w:tc>
          <w:tcPr>
            <w:tcW w:w="7087" w:type="dxa"/>
          </w:tcPr>
          <w:p w14:paraId="76EC3F58" w14:textId="77777777" w:rsidR="00FF4524" w:rsidRPr="001072E3" w:rsidRDefault="00FF4524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3000 Bern 14</w:t>
            </w:r>
          </w:p>
        </w:tc>
      </w:tr>
      <w:tr w:rsidR="00FF4524" w:rsidRPr="001072E3" w14:paraId="6FB2E3BA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21A051C5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Mobil</w:t>
            </w:r>
          </w:p>
        </w:tc>
        <w:tc>
          <w:tcPr>
            <w:tcW w:w="7087" w:type="dxa"/>
          </w:tcPr>
          <w:p w14:paraId="1E6DA72B" w14:textId="77777777" w:rsidR="00FF4524" w:rsidRPr="001072E3" w:rsidRDefault="001B7E8C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+41 31 303 37 74</w:t>
            </w:r>
          </w:p>
        </w:tc>
      </w:tr>
      <w:tr w:rsidR="00FF4524" w:rsidRPr="001072E3" w14:paraId="47F3E937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3CD73EDF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proofErr w:type="gramStart"/>
            <w:r>
              <w:rPr>
                <w:rFonts w:cstheme="minorHAnsi"/>
                <w:szCs w:val="20"/>
                <w:lang w:val="fr-CH"/>
              </w:rPr>
              <w:t>E-Mail</w:t>
            </w:r>
            <w:proofErr w:type="gramEnd"/>
          </w:p>
        </w:tc>
        <w:tc>
          <w:tcPr>
            <w:tcW w:w="7087" w:type="dxa"/>
          </w:tcPr>
          <w:p w14:paraId="2893C4DC" w14:textId="77777777" w:rsidR="00FF4524" w:rsidRPr="001072E3" w:rsidRDefault="001B7E8C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jeffrey.lamaa</w:t>
            </w:r>
            <w:r w:rsidR="00FF4524">
              <w:rPr>
                <w:rFonts w:cstheme="minorHAnsi"/>
                <w:szCs w:val="20"/>
              </w:rPr>
              <w:t>@volleyball.ch</w:t>
            </w:r>
          </w:p>
        </w:tc>
      </w:tr>
    </w:tbl>
    <w:p w14:paraId="7346ACC8" w14:textId="77777777" w:rsidR="00FF4524" w:rsidRDefault="00FF4524" w:rsidP="00975A17">
      <w:pPr>
        <w:spacing w:after="0"/>
      </w:pPr>
    </w:p>
    <w:p w14:paraId="795F71A2" w14:textId="77777777" w:rsidR="00CD7D19" w:rsidRDefault="00CD7D19" w:rsidP="0078389B">
      <w:r>
        <w:t>Anhang (falls vorhanden):</w:t>
      </w:r>
    </w:p>
    <w:p w14:paraId="5D975327" w14:textId="77777777" w:rsidR="00CD7D19" w:rsidRDefault="00BC31C6" w:rsidP="00CD7D19">
      <w:pPr>
        <w:pStyle w:val="Listenabsatz"/>
        <w:numPr>
          <w:ilvl w:val="0"/>
          <w:numId w:val="21"/>
        </w:numPr>
      </w:pPr>
      <w:r>
        <w:t>Bilder vom</w:t>
      </w:r>
      <w:r w:rsidR="00CD7D19">
        <w:t xml:space="preserve"> Turnierort</w:t>
      </w:r>
    </w:p>
    <w:p w14:paraId="115DF063" w14:textId="77777777" w:rsidR="00D34AB8" w:rsidRDefault="00D34AB8" w:rsidP="00CD7D19">
      <w:pPr>
        <w:pStyle w:val="Listenabsatz"/>
        <w:numPr>
          <w:ilvl w:val="0"/>
          <w:numId w:val="21"/>
        </w:numPr>
      </w:pPr>
      <w:r>
        <w:t>Layout</w:t>
      </w:r>
      <w:r w:rsidR="00CE3FD5">
        <w:t>plan</w:t>
      </w:r>
    </w:p>
    <w:p w14:paraId="5BDBCB0C" w14:textId="77777777" w:rsidR="00AB06D4" w:rsidRDefault="00AB06D4" w:rsidP="00CD7D19">
      <w:pPr>
        <w:pStyle w:val="Listenabsatz"/>
        <w:numPr>
          <w:ilvl w:val="0"/>
          <w:numId w:val="21"/>
        </w:numPr>
      </w:pPr>
      <w:r>
        <w:t>Organigramm der Organisation</w:t>
      </w:r>
    </w:p>
    <w:p w14:paraId="1A097755" w14:textId="77777777" w:rsidR="00BC31C6" w:rsidRDefault="00975A17" w:rsidP="00CD7D19">
      <w:pPr>
        <w:pStyle w:val="Listenabsatz"/>
        <w:numPr>
          <w:ilvl w:val="0"/>
          <w:numId w:val="21"/>
        </w:numPr>
      </w:pPr>
      <w:r>
        <w:t xml:space="preserve">provisorischer </w:t>
      </w:r>
      <w:r w:rsidR="00BC31C6">
        <w:t xml:space="preserve">Spielplan </w:t>
      </w:r>
    </w:p>
    <w:p w14:paraId="7833C7E6" w14:textId="77777777" w:rsidR="00947347" w:rsidRPr="00947347" w:rsidRDefault="00947347" w:rsidP="00975A17">
      <w:pPr>
        <w:spacing w:after="0"/>
        <w:rPr>
          <w:b/>
          <w:sz w:val="22"/>
        </w:rPr>
      </w:pPr>
      <w:r w:rsidRPr="00947347">
        <w:rPr>
          <w:b/>
          <w:sz w:val="22"/>
        </w:rPr>
        <w:t xml:space="preserve">Anmeldeschluss: </w:t>
      </w:r>
      <w:r w:rsidR="001B7E8C">
        <w:rPr>
          <w:b/>
          <w:sz w:val="22"/>
        </w:rPr>
        <w:t>S</w:t>
      </w:r>
      <w:r w:rsidR="00802C79">
        <w:rPr>
          <w:b/>
          <w:sz w:val="22"/>
        </w:rPr>
        <w:t>pätestens Herbst</w:t>
      </w:r>
      <w:r w:rsidR="00B9362E">
        <w:rPr>
          <w:b/>
          <w:sz w:val="22"/>
        </w:rPr>
        <w:t xml:space="preserve"> im Vorjahr zur Austragung des gewünschten Turniers</w:t>
      </w:r>
    </w:p>
    <w:sectPr w:rsidR="00947347" w:rsidRPr="00947347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B9D9" w14:textId="77777777" w:rsidR="00893CBC" w:rsidRDefault="00893CBC" w:rsidP="000D4F85">
      <w:pPr>
        <w:spacing w:after="0" w:line="240" w:lineRule="auto"/>
      </w:pPr>
      <w:r>
        <w:separator/>
      </w:r>
    </w:p>
  </w:endnote>
  <w:endnote w:type="continuationSeparator" w:id="0">
    <w:p w14:paraId="4A797A80" w14:textId="77777777" w:rsidR="00893CBC" w:rsidRDefault="00893CBC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14:paraId="444F5AC9" w14:textId="77777777" w:rsidR="00521018" w:rsidRDefault="00521018" w:rsidP="00521018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14:paraId="69911451" w14:textId="59559C05" w:rsidR="002A784C" w:rsidRPr="00EF243D" w:rsidRDefault="00521018" w:rsidP="00521018">
            <w:pPr>
              <w:pStyle w:val="Fuzeile"/>
              <w:pBdr>
                <w:top w:val="single" w:sz="4" w:space="1" w:color="BFBFBF" w:themeColor="background1" w:themeShade="BF"/>
              </w:pBdr>
              <w:rPr>
                <w:color w:val="BFBFBF" w:themeColor="background1" w:themeShade="BF"/>
                <w:szCs w:val="18"/>
              </w:rPr>
            </w:pPr>
            <w:r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965B8B">
              <w:rPr>
                <w:bCs/>
                <w:color w:val="BFBFBF" w:themeColor="background1" w:themeShade="BF"/>
                <w:szCs w:val="18"/>
              </w:rPr>
              <w:t>2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965B8B">
              <w:rPr>
                <w:bCs/>
                <w:color w:val="BFBFBF" w:themeColor="background1" w:themeShade="BF"/>
                <w:szCs w:val="18"/>
              </w:rPr>
              <w:t>2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BACB" w14:textId="77777777"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14:paraId="5DD9DF3A" w14:textId="77777777"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14:paraId="0A5599FA" w14:textId="77777777"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14:paraId="1100C080" w14:textId="77777777"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C274" w14:textId="77777777" w:rsidR="00893CBC" w:rsidRDefault="00893CBC" w:rsidP="000D4F85">
      <w:pPr>
        <w:spacing w:after="0" w:line="240" w:lineRule="auto"/>
      </w:pPr>
      <w:r>
        <w:separator/>
      </w:r>
    </w:p>
  </w:footnote>
  <w:footnote w:type="continuationSeparator" w:id="0">
    <w:p w14:paraId="75A5E993" w14:textId="77777777" w:rsidR="00893CBC" w:rsidRDefault="00893CBC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C542" w14:textId="56CABDCB" w:rsidR="00344283" w:rsidRPr="001072E3" w:rsidRDefault="002A784C" w:rsidP="004C3AD9">
    <w:pPr>
      <w:pStyle w:val="Untertitel"/>
      <w:pBdr>
        <w:bottom w:val="single" w:sz="4" w:space="1" w:color="BFBFBF" w:themeColor="background1" w:themeShade="BF"/>
      </w:pBdr>
    </w:pPr>
    <w:r w:rsidRPr="001072E3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310D5B54" wp14:editId="687585A5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STYLEREF  &quot;Titel;Titel SV&quot;  \* MERGEFORMAT ">
      <w:r w:rsidR="000C3B03" w:rsidRPr="000C3B03">
        <w:rPr>
          <w:b/>
          <w:bCs/>
          <w:noProof/>
          <w:lang w:val="de-DE"/>
        </w:rPr>
        <w:t>Anmeldung Swiss Volley Turniere</w:t>
      </w:r>
    </w:fldSimple>
  </w:p>
  <w:p w14:paraId="52C95B67" w14:textId="77777777"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14:paraId="11C463E0" w14:textId="77777777"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A49C" w14:textId="77777777"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F950CDD" wp14:editId="141B7924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8F9EB4" w14:textId="77777777" w:rsidR="002A784C" w:rsidRDefault="002A784C" w:rsidP="00A81940"/>
  <w:p w14:paraId="0BC85BC6" w14:textId="77777777"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91C"/>
    <w:multiLevelType w:val="hybridMultilevel"/>
    <w:tmpl w:val="998C0936"/>
    <w:lvl w:ilvl="0" w:tplc="1CDEE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3726D"/>
    <w:multiLevelType w:val="hybridMultilevel"/>
    <w:tmpl w:val="89B2D3C8"/>
    <w:lvl w:ilvl="0" w:tplc="D42A063C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5" w:hanging="360"/>
      </w:pPr>
    </w:lvl>
    <w:lvl w:ilvl="2" w:tplc="0807001B" w:tentative="1">
      <w:start w:val="1"/>
      <w:numFmt w:val="lowerRoman"/>
      <w:lvlText w:val="%3."/>
      <w:lvlJc w:val="right"/>
      <w:pPr>
        <w:ind w:left="1945" w:hanging="180"/>
      </w:pPr>
    </w:lvl>
    <w:lvl w:ilvl="3" w:tplc="0807000F" w:tentative="1">
      <w:start w:val="1"/>
      <w:numFmt w:val="decimal"/>
      <w:lvlText w:val="%4."/>
      <w:lvlJc w:val="left"/>
      <w:pPr>
        <w:ind w:left="2665" w:hanging="360"/>
      </w:pPr>
    </w:lvl>
    <w:lvl w:ilvl="4" w:tplc="08070019" w:tentative="1">
      <w:start w:val="1"/>
      <w:numFmt w:val="lowerLetter"/>
      <w:lvlText w:val="%5."/>
      <w:lvlJc w:val="left"/>
      <w:pPr>
        <w:ind w:left="3385" w:hanging="360"/>
      </w:pPr>
    </w:lvl>
    <w:lvl w:ilvl="5" w:tplc="0807001B" w:tentative="1">
      <w:start w:val="1"/>
      <w:numFmt w:val="lowerRoman"/>
      <w:lvlText w:val="%6."/>
      <w:lvlJc w:val="right"/>
      <w:pPr>
        <w:ind w:left="4105" w:hanging="180"/>
      </w:pPr>
    </w:lvl>
    <w:lvl w:ilvl="6" w:tplc="0807000F" w:tentative="1">
      <w:start w:val="1"/>
      <w:numFmt w:val="decimal"/>
      <w:lvlText w:val="%7."/>
      <w:lvlJc w:val="left"/>
      <w:pPr>
        <w:ind w:left="4825" w:hanging="360"/>
      </w:pPr>
    </w:lvl>
    <w:lvl w:ilvl="7" w:tplc="08070019" w:tentative="1">
      <w:start w:val="1"/>
      <w:numFmt w:val="lowerLetter"/>
      <w:lvlText w:val="%8."/>
      <w:lvlJc w:val="left"/>
      <w:pPr>
        <w:ind w:left="5545" w:hanging="360"/>
      </w:pPr>
    </w:lvl>
    <w:lvl w:ilvl="8" w:tplc="0807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7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123032">
    <w:abstractNumId w:val="3"/>
  </w:num>
  <w:num w:numId="2" w16cid:durableId="173418450">
    <w:abstractNumId w:val="11"/>
  </w:num>
  <w:num w:numId="3" w16cid:durableId="8260898">
    <w:abstractNumId w:val="13"/>
  </w:num>
  <w:num w:numId="4" w16cid:durableId="712509303">
    <w:abstractNumId w:val="12"/>
  </w:num>
  <w:num w:numId="5" w16cid:durableId="1457985941">
    <w:abstractNumId w:val="7"/>
  </w:num>
  <w:num w:numId="6" w16cid:durableId="435711027">
    <w:abstractNumId w:val="8"/>
  </w:num>
  <w:num w:numId="7" w16cid:durableId="556816459">
    <w:abstractNumId w:val="5"/>
  </w:num>
  <w:num w:numId="8" w16cid:durableId="750277549">
    <w:abstractNumId w:val="10"/>
  </w:num>
  <w:num w:numId="9" w16cid:durableId="485626834">
    <w:abstractNumId w:val="9"/>
  </w:num>
  <w:num w:numId="10" w16cid:durableId="1597589430">
    <w:abstractNumId w:val="3"/>
  </w:num>
  <w:num w:numId="11" w16cid:durableId="645477830">
    <w:abstractNumId w:val="14"/>
  </w:num>
  <w:num w:numId="12" w16cid:durableId="1390378851">
    <w:abstractNumId w:val="4"/>
  </w:num>
  <w:num w:numId="13" w16cid:durableId="715541445">
    <w:abstractNumId w:val="4"/>
    <w:lvlOverride w:ilvl="0">
      <w:startOverride w:val="1"/>
    </w:lvlOverride>
  </w:num>
  <w:num w:numId="14" w16cid:durableId="2136675816">
    <w:abstractNumId w:val="4"/>
    <w:lvlOverride w:ilvl="0">
      <w:startOverride w:val="1"/>
    </w:lvlOverride>
  </w:num>
  <w:num w:numId="15" w16cid:durableId="1149904451">
    <w:abstractNumId w:val="8"/>
  </w:num>
  <w:num w:numId="16" w16cid:durableId="53742853">
    <w:abstractNumId w:val="1"/>
  </w:num>
  <w:num w:numId="17" w16cid:durableId="1435829193">
    <w:abstractNumId w:val="2"/>
  </w:num>
  <w:num w:numId="18" w16cid:durableId="1039474501">
    <w:abstractNumId w:val="2"/>
  </w:num>
  <w:num w:numId="19" w16cid:durableId="2071151249">
    <w:abstractNumId w:val="2"/>
  </w:num>
  <w:num w:numId="20" w16cid:durableId="1427311310">
    <w:abstractNumId w:val="6"/>
  </w:num>
  <w:num w:numId="21" w16cid:durableId="46308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BC"/>
    <w:rsid w:val="00006CE5"/>
    <w:rsid w:val="00010C45"/>
    <w:rsid w:val="00013A4F"/>
    <w:rsid w:val="00013A57"/>
    <w:rsid w:val="000175C7"/>
    <w:rsid w:val="00020ABD"/>
    <w:rsid w:val="000408EC"/>
    <w:rsid w:val="0004508A"/>
    <w:rsid w:val="000A3A05"/>
    <w:rsid w:val="000B79F6"/>
    <w:rsid w:val="000C1221"/>
    <w:rsid w:val="000C3B03"/>
    <w:rsid w:val="000D4F85"/>
    <w:rsid w:val="000F1F2C"/>
    <w:rsid w:val="000F24DC"/>
    <w:rsid w:val="001072E3"/>
    <w:rsid w:val="001117D0"/>
    <w:rsid w:val="00124F65"/>
    <w:rsid w:val="00130BB5"/>
    <w:rsid w:val="0013120E"/>
    <w:rsid w:val="00141058"/>
    <w:rsid w:val="00154387"/>
    <w:rsid w:val="00163B94"/>
    <w:rsid w:val="001747A9"/>
    <w:rsid w:val="001842B0"/>
    <w:rsid w:val="001853A9"/>
    <w:rsid w:val="00196990"/>
    <w:rsid w:val="001B2433"/>
    <w:rsid w:val="001B7E8C"/>
    <w:rsid w:val="001D3E2A"/>
    <w:rsid w:val="001D52D9"/>
    <w:rsid w:val="001D63E6"/>
    <w:rsid w:val="001F560A"/>
    <w:rsid w:val="002213A5"/>
    <w:rsid w:val="00224A3E"/>
    <w:rsid w:val="00227F9E"/>
    <w:rsid w:val="0023055B"/>
    <w:rsid w:val="0025651E"/>
    <w:rsid w:val="002840C1"/>
    <w:rsid w:val="00291E7E"/>
    <w:rsid w:val="002A174D"/>
    <w:rsid w:val="002A288B"/>
    <w:rsid w:val="002A59F8"/>
    <w:rsid w:val="002A784C"/>
    <w:rsid w:val="002B1E4C"/>
    <w:rsid w:val="002B5D42"/>
    <w:rsid w:val="002C61D0"/>
    <w:rsid w:val="002D7B9C"/>
    <w:rsid w:val="002F30F9"/>
    <w:rsid w:val="00311A11"/>
    <w:rsid w:val="00330FF6"/>
    <w:rsid w:val="0033658A"/>
    <w:rsid w:val="00344283"/>
    <w:rsid w:val="00346940"/>
    <w:rsid w:val="003605CD"/>
    <w:rsid w:val="003A38E5"/>
    <w:rsid w:val="003B4405"/>
    <w:rsid w:val="003D1CA8"/>
    <w:rsid w:val="00420D21"/>
    <w:rsid w:val="0044115C"/>
    <w:rsid w:val="00456010"/>
    <w:rsid w:val="00483690"/>
    <w:rsid w:val="0049649A"/>
    <w:rsid w:val="004A0CB3"/>
    <w:rsid w:val="004B5411"/>
    <w:rsid w:val="004B6CD9"/>
    <w:rsid w:val="004C3AD9"/>
    <w:rsid w:val="004F2840"/>
    <w:rsid w:val="00502E02"/>
    <w:rsid w:val="0051253D"/>
    <w:rsid w:val="00521018"/>
    <w:rsid w:val="00540B4A"/>
    <w:rsid w:val="0055153A"/>
    <w:rsid w:val="0055158C"/>
    <w:rsid w:val="0059508F"/>
    <w:rsid w:val="005B6D1F"/>
    <w:rsid w:val="005B78E5"/>
    <w:rsid w:val="005E1098"/>
    <w:rsid w:val="005F681D"/>
    <w:rsid w:val="00601D63"/>
    <w:rsid w:val="0060274A"/>
    <w:rsid w:val="00612671"/>
    <w:rsid w:val="00636A9D"/>
    <w:rsid w:val="00642612"/>
    <w:rsid w:val="0070069C"/>
    <w:rsid w:val="00701E65"/>
    <w:rsid w:val="007261A7"/>
    <w:rsid w:val="007271F1"/>
    <w:rsid w:val="00740958"/>
    <w:rsid w:val="0078389B"/>
    <w:rsid w:val="007B11EC"/>
    <w:rsid w:val="007C13D1"/>
    <w:rsid w:val="007E40E4"/>
    <w:rsid w:val="007E4155"/>
    <w:rsid w:val="007E424B"/>
    <w:rsid w:val="007E4F64"/>
    <w:rsid w:val="007F7CBE"/>
    <w:rsid w:val="00802C79"/>
    <w:rsid w:val="0080308D"/>
    <w:rsid w:val="00823B66"/>
    <w:rsid w:val="00836BC6"/>
    <w:rsid w:val="00876BA2"/>
    <w:rsid w:val="00877BC8"/>
    <w:rsid w:val="00893CBC"/>
    <w:rsid w:val="008C07F8"/>
    <w:rsid w:val="008D3702"/>
    <w:rsid w:val="008E5034"/>
    <w:rsid w:val="008E535E"/>
    <w:rsid w:val="008F7422"/>
    <w:rsid w:val="00935EC4"/>
    <w:rsid w:val="00940BD1"/>
    <w:rsid w:val="00947347"/>
    <w:rsid w:val="009503D9"/>
    <w:rsid w:val="0096062B"/>
    <w:rsid w:val="00965B8B"/>
    <w:rsid w:val="00971538"/>
    <w:rsid w:val="00975A17"/>
    <w:rsid w:val="00986DC7"/>
    <w:rsid w:val="009A07E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4AAE"/>
    <w:rsid w:val="00A773A1"/>
    <w:rsid w:val="00A81940"/>
    <w:rsid w:val="00AA6E3D"/>
    <w:rsid w:val="00AB06D4"/>
    <w:rsid w:val="00AD0071"/>
    <w:rsid w:val="00AE59F7"/>
    <w:rsid w:val="00B00607"/>
    <w:rsid w:val="00B0458B"/>
    <w:rsid w:val="00B1274C"/>
    <w:rsid w:val="00B23C64"/>
    <w:rsid w:val="00B9362E"/>
    <w:rsid w:val="00BB2CAD"/>
    <w:rsid w:val="00BC31C6"/>
    <w:rsid w:val="00BC7337"/>
    <w:rsid w:val="00BD369D"/>
    <w:rsid w:val="00BF4FBF"/>
    <w:rsid w:val="00C001D6"/>
    <w:rsid w:val="00C05318"/>
    <w:rsid w:val="00C4228B"/>
    <w:rsid w:val="00C522E6"/>
    <w:rsid w:val="00C828E1"/>
    <w:rsid w:val="00CB621C"/>
    <w:rsid w:val="00CC5866"/>
    <w:rsid w:val="00CD7D19"/>
    <w:rsid w:val="00CE3FD5"/>
    <w:rsid w:val="00D2075C"/>
    <w:rsid w:val="00D21E3B"/>
    <w:rsid w:val="00D34AB8"/>
    <w:rsid w:val="00D451F0"/>
    <w:rsid w:val="00D454AE"/>
    <w:rsid w:val="00D6140F"/>
    <w:rsid w:val="00D75FF0"/>
    <w:rsid w:val="00D806A0"/>
    <w:rsid w:val="00D849FB"/>
    <w:rsid w:val="00DA64D3"/>
    <w:rsid w:val="00DF06C1"/>
    <w:rsid w:val="00DF0F5E"/>
    <w:rsid w:val="00E04C81"/>
    <w:rsid w:val="00E2514A"/>
    <w:rsid w:val="00E45D04"/>
    <w:rsid w:val="00E654B4"/>
    <w:rsid w:val="00EC554E"/>
    <w:rsid w:val="00ED3A59"/>
    <w:rsid w:val="00ED5476"/>
    <w:rsid w:val="00EE42D5"/>
    <w:rsid w:val="00EE5514"/>
    <w:rsid w:val="00EE6968"/>
    <w:rsid w:val="00EF243D"/>
    <w:rsid w:val="00F04D2C"/>
    <w:rsid w:val="00F12F9E"/>
    <w:rsid w:val="00F858BF"/>
    <w:rsid w:val="00F8749B"/>
    <w:rsid w:val="00F9342D"/>
    <w:rsid w:val="00FE0F68"/>
    <w:rsid w:val="00FE5DB7"/>
    <w:rsid w:val="00FE7A44"/>
    <w:rsid w:val="00FF452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7C286FDB"/>
  <w15:chartTrackingRefBased/>
  <w15:docId w15:val="{3B5749B1-82F7-41F0-BEF0-C5A26EBF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284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s.VOLLEYBALL\Desktop\Anmeldeformular_A2_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D811A64174400CA6B033CEBDB7B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6B296-BB79-4183-9253-CC446E667033}"/>
      </w:docPartPr>
      <w:docPartBody>
        <w:p w:rsidR="0082169B" w:rsidRDefault="0082169B">
          <w:pPr>
            <w:pStyle w:val="DED811A64174400CA6B033CEBDB7BF4B"/>
          </w:pPr>
          <w:r w:rsidRPr="005A00D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36BE1A969554A039BE8A4AECC927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30F6A-DF19-4724-88B4-F929D6107C01}"/>
      </w:docPartPr>
      <w:docPartBody>
        <w:p w:rsidR="0082169B" w:rsidRDefault="0082169B">
          <w:pPr>
            <w:pStyle w:val="436BE1A969554A039BE8A4AECC927F37"/>
          </w:pPr>
          <w:r w:rsidRPr="005A00D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011D3C6DDCF4CA6B85DEB670A2DF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E8047-A7D5-490C-846A-3AE2FB424EF1}"/>
      </w:docPartPr>
      <w:docPartBody>
        <w:p w:rsidR="0082169B" w:rsidRDefault="001C3591" w:rsidP="001C3591">
          <w:pPr>
            <w:pStyle w:val="E011D3C6DDCF4CA6B85DEB670A2DF47117"/>
          </w:pPr>
          <w:r w:rsidRPr="001072E3">
            <w:rPr>
              <w:rStyle w:val="Platzhaltertext"/>
              <w:rFonts w:cstheme="minorHAnsi"/>
              <w:szCs w:val="20"/>
            </w:rPr>
            <w:t>? er</w:t>
          </w:r>
        </w:p>
      </w:docPartBody>
    </w:docPart>
    <w:docPart>
      <w:docPartPr>
        <w:name w:val="AD1F4E158A1842F6B488FD4FBA537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D82E7-AE24-4165-824C-558229B86D9A}"/>
      </w:docPartPr>
      <w:docPartBody>
        <w:p w:rsidR="0082169B" w:rsidRDefault="0082169B">
          <w:pPr>
            <w:pStyle w:val="AD1F4E158A1842F6B488FD4FBA5371BA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03BBED2CA243BB96A0BE107595E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030A9-6317-4421-8E2E-083C49084B21}"/>
      </w:docPartPr>
      <w:docPartBody>
        <w:p w:rsidR="0082169B" w:rsidRDefault="001C3591" w:rsidP="001C3591">
          <w:pPr>
            <w:pStyle w:val="7003BBED2CA243BB96A0BE107595EA8517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814C8037484C1C8196CFD22DFB6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C6F27-4BD2-43D8-B01E-75957694F714}"/>
      </w:docPartPr>
      <w:docPartBody>
        <w:p w:rsidR="0082169B" w:rsidRDefault="001C3591" w:rsidP="001C3591">
          <w:pPr>
            <w:pStyle w:val="7F814C8037484C1C8196CFD22DFB6F2817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F3B8CABAA64FA48A58C676C323B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3A2D5-8492-465B-B914-7AE706C390CB}"/>
      </w:docPartPr>
      <w:docPartBody>
        <w:p w:rsidR="0082169B" w:rsidRDefault="001C3591" w:rsidP="001C3591">
          <w:pPr>
            <w:pStyle w:val="1CF3B8CABAA64FA48A58C676C323B21717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CB732B108A44BCB5281A7AAC597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82D1C-DD95-4761-8A0B-071D52A661CA}"/>
      </w:docPartPr>
      <w:docPartBody>
        <w:p w:rsidR="0082169B" w:rsidRDefault="001C3591" w:rsidP="001C3591">
          <w:pPr>
            <w:pStyle w:val="44CB732B108A44BCB5281A7AAC59794917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47A3F6BCEBE84500B2D84C6EADC22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51616-B914-4350-80DB-92FEADBAFBC4}"/>
      </w:docPartPr>
      <w:docPartBody>
        <w:p w:rsidR="0082169B" w:rsidRDefault="001C3591" w:rsidP="001C3591">
          <w:pPr>
            <w:pStyle w:val="47A3F6BCEBE84500B2D84C6EADC2245117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BB424E38CE994CFFB9A99B9DC1EA5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16FF9-149E-4DD5-A394-E82B420ED2C7}"/>
      </w:docPartPr>
      <w:docPartBody>
        <w:p w:rsidR="00913941" w:rsidRDefault="001C3591" w:rsidP="001C3591">
          <w:pPr>
            <w:pStyle w:val="BB424E38CE994CFFB9A99B9DC1EA529617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76077A64274969B82947437FB16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16389-BE1D-4C9F-A73E-6F1E07CC4D92}"/>
      </w:docPartPr>
      <w:docPartBody>
        <w:p w:rsidR="00913941" w:rsidRDefault="001C3591" w:rsidP="001C3591">
          <w:pPr>
            <w:pStyle w:val="8A76077A64274969B82947437FB1668413"/>
          </w:pPr>
          <w:r w:rsidRPr="00664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F8883607FE4A628273265E07ED1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8AE4E-7C2E-4FEE-8308-C6418F8DB185}"/>
      </w:docPartPr>
      <w:docPartBody>
        <w:p w:rsidR="00913941" w:rsidRDefault="001C3591" w:rsidP="001C3591">
          <w:pPr>
            <w:pStyle w:val="C0F8883607FE4A628273265E07ED1B6E13"/>
          </w:pPr>
          <w:r>
            <w:rPr>
              <w:rStyle w:val="Platzhaltertext"/>
            </w:rPr>
            <w:t>Angebot</w:t>
          </w:r>
        </w:p>
      </w:docPartBody>
    </w:docPart>
    <w:docPart>
      <w:docPartPr>
        <w:name w:val="5FD9CBF805D748BDBBF96F73E0042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90279-8978-4E3A-B64C-60B40D0358DB}"/>
      </w:docPartPr>
      <w:docPartBody>
        <w:p w:rsidR="00913941" w:rsidRDefault="001C3591" w:rsidP="001C3591">
          <w:pPr>
            <w:pStyle w:val="5FD9CBF805D748BDBBF96F73E004217812"/>
          </w:pPr>
          <w:r w:rsidRPr="00664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F291BCEF8A4318A5E66E8E4099A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271E0-7367-494A-B60D-C7FE266A19B0}"/>
      </w:docPartPr>
      <w:docPartBody>
        <w:p w:rsidR="00913941" w:rsidRDefault="001C3591" w:rsidP="001C3591">
          <w:pPr>
            <w:pStyle w:val="63F291BCEF8A4318A5E66E8E4099A01E12"/>
          </w:pPr>
          <w:r w:rsidRPr="00664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2D8302E1CD443493E7C0B2E2C7E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C9AA9-7448-4002-9ED5-0D74446E936E}"/>
      </w:docPartPr>
      <w:docPartBody>
        <w:p w:rsidR="00913941" w:rsidRDefault="001C3591" w:rsidP="001C3591">
          <w:pPr>
            <w:pStyle w:val="6B2D8302E1CD443493E7C0B2E2C7E65912"/>
          </w:pPr>
          <w:r w:rsidRPr="00664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F0A11F06A2476CAA1A8F0702BD8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7F659-EF46-40DC-A2A3-317B7F2A2230}"/>
      </w:docPartPr>
      <w:docPartBody>
        <w:p w:rsidR="00913941" w:rsidRDefault="001C3591" w:rsidP="001C3591">
          <w:pPr>
            <w:pStyle w:val="EBF0A11F06A2476CAA1A8F0702BD89FC12"/>
          </w:pPr>
          <w:r>
            <w:rPr>
              <w:rStyle w:val="Platzhaltertext"/>
            </w:rPr>
            <w:t>Der Vertrag wird jeweils mit zwei Parteien unterzeichnet. Bitte die Personen, die den Vertrag unterzeichnen hier mit Titel vermerken</w:t>
          </w:r>
          <w:r w:rsidRPr="006641D1">
            <w:rPr>
              <w:rStyle w:val="Platzhaltertext"/>
            </w:rPr>
            <w:t>.</w:t>
          </w:r>
        </w:p>
      </w:docPartBody>
    </w:docPart>
    <w:docPart>
      <w:docPartPr>
        <w:name w:val="EEB5C3C9915E49DFB0975BFE6F04E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B1886-3904-4BD6-8D73-5ADF8DD0FE8C}"/>
      </w:docPartPr>
      <w:docPartBody>
        <w:p w:rsidR="00FC4913" w:rsidRDefault="001C3591" w:rsidP="001C3591">
          <w:pPr>
            <w:pStyle w:val="EEB5C3C9915E49DFB0975BFE6F04E3B710"/>
          </w:pPr>
          <w:r>
            <w:rPr>
              <w:rStyle w:val="Platzhaltertext"/>
            </w:rPr>
            <w:t>Weitere Ergänzungen zur Infrastruktur</w:t>
          </w:r>
          <w:r w:rsidRPr="00EE7D59">
            <w:rPr>
              <w:rStyle w:val="Platzhaltertext"/>
            </w:rPr>
            <w:t>.</w:t>
          </w:r>
        </w:p>
      </w:docPartBody>
    </w:docPart>
    <w:docPart>
      <w:docPartPr>
        <w:name w:val="2253BED299D84C4C9E7F046CFFA06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EDAD9-D387-4A58-8214-F0BD1924CB38}"/>
      </w:docPartPr>
      <w:docPartBody>
        <w:p w:rsidR="00FC4913" w:rsidRDefault="001C3591" w:rsidP="001C3591">
          <w:pPr>
            <w:pStyle w:val="2253BED299D84C4C9E7F046CFFA061A67"/>
          </w:pPr>
          <w:r>
            <w:rPr>
              <w:rStyle w:val="Platzhaltertext"/>
            </w:rPr>
            <w:t>Ideen</w:t>
          </w:r>
        </w:p>
      </w:docPartBody>
    </w:docPart>
    <w:docPart>
      <w:docPartPr>
        <w:name w:val="618E2108B7F54DB4BD3E858ABBFA2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7F693-CC2A-4E30-A986-E16D916B3021}"/>
      </w:docPartPr>
      <w:docPartBody>
        <w:p w:rsidR="00FC4913" w:rsidRDefault="001C3591" w:rsidP="001C3591">
          <w:pPr>
            <w:pStyle w:val="618E2108B7F54DB4BD3E858ABBFA257C7"/>
          </w:pPr>
          <w:r w:rsidRPr="00EE7D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EB863989C141688D47C81DB3942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6CA3D-C0D7-44E2-B4AC-280F91E0E365}"/>
      </w:docPartPr>
      <w:docPartBody>
        <w:p w:rsidR="00FC4913" w:rsidRDefault="001C3591" w:rsidP="001C3591">
          <w:pPr>
            <w:pStyle w:val="C9EB863989C141688D47C81DB39426F07"/>
          </w:pPr>
          <w:r w:rsidRPr="00664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3285664D1F49D69F7F913D3B2AA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E8946-2D97-4282-B2B6-CF0984F93923}"/>
      </w:docPartPr>
      <w:docPartBody>
        <w:p w:rsidR="00FC4913" w:rsidRDefault="001C3591" w:rsidP="001C3591">
          <w:pPr>
            <w:pStyle w:val="543285664D1F49D69F7F913D3B2AA6D57"/>
          </w:pPr>
          <w:r>
            <w:rPr>
              <w:rStyle w:val="Platzhaltertext"/>
            </w:rPr>
            <w:t>Mit welchen Personen organisieren wir den Event. Bitte bei den Personen jeweils den Bereich (Turnierverantwortlich/Spielbetrieb/Gastronomie, etc.) dazuschreiben</w:t>
          </w:r>
          <w:r w:rsidRPr="006641D1">
            <w:rPr>
              <w:rStyle w:val="Platzhaltertext"/>
            </w:rPr>
            <w:t>.</w:t>
          </w:r>
        </w:p>
      </w:docPartBody>
    </w:docPart>
    <w:docPart>
      <w:docPartPr>
        <w:name w:val="2F3703EED2A048068DFA4EF60ECB0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6D6EC-534A-4D05-886F-5ECCF08FBD3D}"/>
      </w:docPartPr>
      <w:docPartBody>
        <w:p w:rsidR="00FC4913" w:rsidRDefault="001C3591" w:rsidP="001C3591">
          <w:pPr>
            <w:pStyle w:val="2F3703EED2A048068DFA4EF60ECB046B7"/>
          </w:pPr>
          <w:r w:rsidRPr="00664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E346116B364D2C811AF317DFB96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D5BD7-820B-4E56-9B4C-3890C000E8B1}"/>
      </w:docPartPr>
      <w:docPartBody>
        <w:p w:rsidR="00FC4913" w:rsidRDefault="001C3591" w:rsidP="001C3591">
          <w:pPr>
            <w:pStyle w:val="FCE346116B364D2C811AF317DFB969E27"/>
          </w:pPr>
          <w:r w:rsidRPr="00664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336DDBD4574FD3A3BCFFBFC8EC1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CB6C5-E8DD-4813-8D05-280A4BEAD73F}"/>
      </w:docPartPr>
      <w:docPartBody>
        <w:p w:rsidR="00FC4913" w:rsidRDefault="001C3591" w:rsidP="001C3591">
          <w:pPr>
            <w:pStyle w:val="78336DDBD4574FD3A3BCFFBFC8EC1B9D7"/>
          </w:pPr>
          <w:r>
            <w:rPr>
              <w:rStyle w:val="Platzhaltertext"/>
            </w:rPr>
            <w:t>Bitte genauen Standort der Felder inklusive Beschrieb der Felder</w:t>
          </w:r>
          <w:r w:rsidRPr="006641D1">
            <w:rPr>
              <w:rStyle w:val="Platzhaltertext"/>
            </w:rPr>
            <w:t>.</w:t>
          </w:r>
        </w:p>
      </w:docPartBody>
    </w:docPart>
    <w:docPart>
      <w:docPartPr>
        <w:name w:val="190D3240DF6443B398C405459AE17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CC19C-D334-425D-A48F-B219C0BB7207}"/>
      </w:docPartPr>
      <w:docPartBody>
        <w:p w:rsidR="00FC4913" w:rsidRDefault="001C3591" w:rsidP="001C3591">
          <w:pPr>
            <w:pStyle w:val="190D3240DF6443B398C405459AE17C857"/>
          </w:pPr>
          <w:r w:rsidRPr="001072E3">
            <w:rPr>
              <w:rStyle w:val="Platzhaltertext"/>
              <w:rFonts w:cstheme="minorHAnsi"/>
              <w:szCs w:val="20"/>
            </w:rPr>
            <w:t>Wählen Sie die Anzahl mit Dropdown aus.</w:t>
          </w:r>
        </w:p>
      </w:docPartBody>
    </w:docPart>
    <w:docPart>
      <w:docPartPr>
        <w:name w:val="1FB3B2FAF16D49A4B26473BA512C1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F64FC-70B5-4627-A496-8D56BD3984A8}"/>
      </w:docPartPr>
      <w:docPartBody>
        <w:p w:rsidR="00FC4913" w:rsidRDefault="001C3591" w:rsidP="001C3591">
          <w:pPr>
            <w:pStyle w:val="1FB3B2FAF16D49A4B26473BA512C11F77"/>
          </w:pPr>
          <w:r w:rsidRPr="00664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0C1625E51746B196FAB456AA8CB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12AF9-B3AA-4FB3-AD25-003D306DC5A2}"/>
      </w:docPartPr>
      <w:docPartBody>
        <w:p w:rsidR="00FC4913" w:rsidRDefault="001C3591" w:rsidP="001C3591">
          <w:pPr>
            <w:pStyle w:val="1F0C1625E51746B196FAB456AA8CB0CD7"/>
          </w:pPr>
          <w:r>
            <w:rPr>
              <w:rStyle w:val="Platzhaltertext"/>
            </w:rP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9B"/>
    <w:rsid w:val="001C3591"/>
    <w:rsid w:val="003A5A0D"/>
    <w:rsid w:val="0082169B"/>
    <w:rsid w:val="00913941"/>
    <w:rsid w:val="00D75C18"/>
    <w:rsid w:val="00FC4913"/>
    <w:rsid w:val="00F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1C3591"/>
    <w:rPr>
      <w:color w:val="808080"/>
    </w:rPr>
  </w:style>
  <w:style w:type="paragraph" w:customStyle="1" w:styleId="DED811A64174400CA6B033CEBDB7BF4B">
    <w:name w:val="DED811A64174400CA6B033CEBDB7BF4B"/>
  </w:style>
  <w:style w:type="paragraph" w:customStyle="1" w:styleId="436BE1A969554A039BE8A4AECC927F37">
    <w:name w:val="436BE1A969554A039BE8A4AECC927F37"/>
  </w:style>
  <w:style w:type="paragraph" w:customStyle="1" w:styleId="AD1F4E158A1842F6B488FD4FBA5371BA">
    <w:name w:val="AD1F4E158A1842F6B488FD4FBA5371BA"/>
  </w:style>
  <w:style w:type="paragraph" w:customStyle="1" w:styleId="BB424E38CE994CFFB9A99B9DC1EA529617">
    <w:name w:val="BB424E38CE994CFFB9A99B9DC1EA529617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2253BED299D84C4C9E7F046CFFA061A67">
    <w:name w:val="2253BED299D84C4C9E7F046CFFA061A67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618E2108B7F54DB4BD3E858ABBFA257C7">
    <w:name w:val="618E2108B7F54DB4BD3E858ABBFA257C7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C9EB863989C141688D47C81DB39426F07">
    <w:name w:val="C9EB863989C141688D47C81DB39426F07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543285664D1F49D69F7F913D3B2AA6D57">
    <w:name w:val="543285664D1F49D69F7F913D3B2AA6D57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78336DDBD4574FD3A3BCFFBFC8EC1B9D7">
    <w:name w:val="78336DDBD4574FD3A3BCFFBFC8EC1B9D7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190D3240DF6443B398C405459AE17C857">
    <w:name w:val="190D3240DF6443B398C405459AE17C857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E011D3C6DDCF4CA6B85DEB670A2DF47117">
    <w:name w:val="E011D3C6DDCF4CA6B85DEB670A2DF47117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1FB3B2FAF16D49A4B26473BA512C11F77">
    <w:name w:val="1FB3B2FAF16D49A4B26473BA512C11F77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EEB5C3C9915E49DFB0975BFE6F04E3B710">
    <w:name w:val="EEB5C3C9915E49DFB0975BFE6F04E3B710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1F0C1625E51746B196FAB456AA8CB0CD7">
    <w:name w:val="1F0C1625E51746B196FAB456AA8CB0CD7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2F3703EED2A048068DFA4EF60ECB046B7">
    <w:name w:val="2F3703EED2A048068DFA4EF60ECB046B7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8A76077A64274969B82947437FB1668413">
    <w:name w:val="8A76077A64274969B82947437FB1668413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FCE346116B364D2C811AF317DFB969E27">
    <w:name w:val="FCE346116B364D2C811AF317DFB969E27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5FD9CBF805D748BDBBF96F73E004217812">
    <w:name w:val="5FD9CBF805D748BDBBF96F73E004217812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C0F8883607FE4A628273265E07ED1B6E13">
    <w:name w:val="C0F8883607FE4A628273265E07ED1B6E13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63F291BCEF8A4318A5E66E8E4099A01E12">
    <w:name w:val="63F291BCEF8A4318A5E66E8E4099A01E12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7003BBED2CA243BB96A0BE107595EA8517">
    <w:name w:val="7003BBED2CA243BB96A0BE107595EA8517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6B2D8302E1CD443493E7C0B2E2C7E65912">
    <w:name w:val="6B2D8302E1CD443493E7C0B2E2C7E65912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7F814C8037484C1C8196CFD22DFB6F2817">
    <w:name w:val="7F814C8037484C1C8196CFD22DFB6F2817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1CF3B8CABAA64FA48A58C676C323B21717">
    <w:name w:val="1CF3B8CABAA64FA48A58C676C323B21717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44CB732B108A44BCB5281A7AAC59794917">
    <w:name w:val="44CB732B108A44BCB5281A7AAC59794917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47A3F6BCEBE84500B2D84C6EADC2245117">
    <w:name w:val="47A3F6BCEBE84500B2D84C6EADC2245117"/>
    <w:rsid w:val="001C3591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EBF0A11F06A2476CAA1A8F0702BD89FC12">
    <w:name w:val="EBF0A11F06A2476CAA1A8F0702BD89FC12"/>
    <w:rsid w:val="001C3591"/>
    <w:pPr>
      <w:spacing w:line="264" w:lineRule="auto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FF83DC-3FDE-4479-A843-A9CD2D2B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Anmeldeformular_A2_d</Template>
  <TotalTime>0</TotalTime>
  <Pages>2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Ursula Gugger Suter</dc:creator>
  <cp:keywords/>
  <dc:description/>
  <cp:lastModifiedBy>Jeffrey Lamaa</cp:lastModifiedBy>
  <cp:revision>30</cp:revision>
  <dcterms:created xsi:type="dcterms:W3CDTF">2020-09-09T08:58:00Z</dcterms:created>
  <dcterms:modified xsi:type="dcterms:W3CDTF">2023-10-17T06:43:00Z</dcterms:modified>
</cp:coreProperties>
</file>