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80738587"/>
        <w:docPartObj>
          <w:docPartGallery w:val="Cover Pages"/>
          <w:docPartUnique/>
        </w:docPartObj>
      </w:sdtPr>
      <w:sdtEndPr/>
      <w:sdtContent>
        <w:p w14:paraId="4F0965DF" w14:textId="77777777" w:rsidR="00FE0F68" w:rsidRPr="001117D0" w:rsidRDefault="00FE0F68" w:rsidP="007B2FF8">
          <w:pPr>
            <w:spacing w:after="0"/>
          </w:pPr>
        </w:p>
        <w:p w14:paraId="3695FEEB" w14:textId="16B6E22F" w:rsidR="00FF4524" w:rsidRPr="00FF4524" w:rsidRDefault="00451964" w:rsidP="00FF4524">
          <w:pPr>
            <w:pStyle w:val="Titel"/>
          </w:pPr>
          <w:bookmarkStart w:id="0" w:name="KonzepttitelSV"/>
          <w:r>
            <w:t>Anmeldung A3</w:t>
          </w:r>
          <w:r w:rsidR="00BE49B4">
            <w:t>-Turnier 202</w:t>
          </w:r>
          <w:r w:rsidR="00B2140F">
            <w:t>4</w:t>
          </w:r>
        </w:p>
        <w:bookmarkEnd w:id="0"/>
        <w:p w14:paraId="33614E38" w14:textId="77777777" w:rsidR="0051253D" w:rsidRDefault="00DA64D3" w:rsidP="007B2FF8">
          <w:pPr>
            <w:pStyle w:val="berschrift1"/>
            <w:spacing w:after="120"/>
          </w:pPr>
          <w:r>
            <w:t>Angaben zum Turnier</w:t>
          </w:r>
        </w:p>
        <w:tbl>
          <w:tblPr>
            <w:tblStyle w:val="Tabellenraster"/>
            <w:tblW w:w="9639" w:type="dxa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52"/>
            <w:gridCol w:w="7087"/>
          </w:tblGrid>
          <w:tr w:rsidR="001072E3" w:rsidRPr="001072E3" w14:paraId="40F28753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370293CF" w14:textId="77777777" w:rsidR="001072E3" w:rsidRPr="001072E3" w:rsidRDefault="001072E3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 w:rsidRPr="001072E3">
                  <w:rPr>
                    <w:rFonts w:cstheme="minorHAnsi"/>
                    <w:szCs w:val="20"/>
                    <w:lang w:val="fr-CH"/>
                  </w:rPr>
                  <w:t>Ort der Veranstaltung</w:t>
                </w:r>
              </w:p>
            </w:tc>
            <w:sdt>
              <w:sdtPr>
                <w:rPr>
                  <w:rFonts w:cstheme="minorHAnsi"/>
                  <w:szCs w:val="20"/>
                  <w:lang w:val="fr-CH"/>
                </w:rPr>
                <w:id w:val="-225294293"/>
                <w:placeholder>
                  <w:docPart w:val="3AE0108B4466421A914BB517598DDE90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  <w:shd w:val="clear" w:color="auto" w:fill="auto"/>
                  </w:tcPr>
                  <w:p w14:paraId="78ED4164" w14:textId="77777777" w:rsidR="001072E3" w:rsidRPr="001072E3" w:rsidRDefault="001072E3" w:rsidP="001072E3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1072E3">
                      <w:rPr>
                        <w:rStyle w:val="Platzhaltertext"/>
                        <w:rFonts w:cstheme="minorHAnsi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1072E3" w:rsidRPr="001072E3" w14:paraId="6C8459FB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333E4781" w14:textId="77777777" w:rsidR="001072E3" w:rsidRPr="001072E3" w:rsidRDefault="001072E3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 w:rsidRPr="001072E3">
                  <w:rPr>
                    <w:rFonts w:cstheme="minorHAnsi"/>
                    <w:szCs w:val="20"/>
                    <w:lang w:val="fr-CH"/>
                  </w:rPr>
                  <w:t>Gewünschtes Datu</w:t>
                </w:r>
                <w:r w:rsidRPr="001072E3">
                  <w:rPr>
                    <w:rFonts w:cstheme="minorHAnsi"/>
                    <w:szCs w:val="20"/>
                  </w:rPr>
                  <w:t>m</w:t>
                </w:r>
              </w:p>
            </w:tc>
            <w:tc>
              <w:tcPr>
                <w:tcW w:w="7087" w:type="dxa"/>
              </w:tcPr>
              <w:p w14:paraId="7749FD39" w14:textId="77777777" w:rsidR="001072E3" w:rsidRPr="001072E3" w:rsidRDefault="001072E3" w:rsidP="001072E3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r w:rsidRPr="001072E3">
                  <w:rPr>
                    <w:rFonts w:cstheme="minorHAnsi"/>
                    <w:szCs w:val="20"/>
                  </w:rPr>
                  <w:t xml:space="preserve">1. Priorität: </w:t>
                </w:r>
                <w:sdt>
                  <w:sdtPr>
                    <w:rPr>
                      <w:rFonts w:cstheme="minorHAnsi"/>
                      <w:color w:val="808080" w:themeColor="background1" w:themeShade="80"/>
                      <w:szCs w:val="20"/>
                    </w:rPr>
                    <w:id w:val="90822494"/>
                    <w:placeholder>
                      <w:docPart w:val="DED811A64174400CA6B033CEBDB7BF4B"/>
                    </w:placeholder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1072E3">
                      <w:rPr>
                        <w:rFonts w:cstheme="minorHAnsi"/>
                        <w:color w:val="808080" w:themeColor="background1" w:themeShade="80"/>
                        <w:szCs w:val="20"/>
                      </w:rPr>
                      <w:t>Datum wählen</w:t>
                    </w:r>
                  </w:sdtContent>
                </w:sdt>
                <w:r w:rsidRPr="001072E3">
                  <w:rPr>
                    <w:rFonts w:cstheme="minorHAnsi"/>
                    <w:szCs w:val="20"/>
                  </w:rPr>
                  <w:tab/>
                  <w:t xml:space="preserve">2. Priorität: </w:t>
                </w:r>
                <w:sdt>
                  <w:sdtPr>
                    <w:rPr>
                      <w:rFonts w:cstheme="minorHAnsi"/>
                      <w:color w:val="808080" w:themeColor="background1" w:themeShade="80"/>
                      <w:szCs w:val="20"/>
                    </w:rPr>
                    <w:id w:val="512649877"/>
                    <w:placeholder>
                      <w:docPart w:val="436BE1A969554A039BE8A4AECC927F37"/>
                    </w:placeholder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1072E3">
                      <w:rPr>
                        <w:rFonts w:cstheme="minorHAnsi"/>
                        <w:color w:val="808080" w:themeColor="background1" w:themeShade="80"/>
                        <w:szCs w:val="20"/>
                      </w:rPr>
                      <w:t>Datum wählen</w:t>
                    </w:r>
                  </w:sdtContent>
                </w:sdt>
              </w:p>
            </w:tc>
          </w:tr>
          <w:tr w:rsidR="001072E3" w:rsidRPr="001072E3" w14:paraId="48E95357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2C7CF024" w14:textId="77777777" w:rsidR="001072E3" w:rsidRPr="001072E3" w:rsidRDefault="001072E3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 w:rsidRPr="001072E3">
                  <w:rPr>
                    <w:rFonts w:cstheme="minorHAnsi"/>
                    <w:szCs w:val="20"/>
                  </w:rPr>
                  <w:t>Kategorie</w:t>
                </w:r>
              </w:p>
            </w:tc>
            <w:tc>
              <w:tcPr>
                <w:tcW w:w="7087" w:type="dxa"/>
              </w:tcPr>
              <w:p w14:paraId="50155597" w14:textId="77777777" w:rsidR="001072E3" w:rsidRPr="001072E3" w:rsidRDefault="00B2140F" w:rsidP="001072E3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sdt>
                  <w:sdtPr>
                    <w:rPr>
                      <w:rFonts w:cstheme="minorHAnsi"/>
                      <w:szCs w:val="20"/>
                    </w:rPr>
                    <w:id w:val="-20168388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072E3" w:rsidRPr="001072E3">
                      <w:rPr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sdtContent>
                </w:sdt>
                <w:r w:rsidR="001072E3" w:rsidRPr="001072E3">
                  <w:rPr>
                    <w:rFonts w:cstheme="minorHAnsi"/>
                    <w:szCs w:val="20"/>
                  </w:rPr>
                  <w:t xml:space="preserve"> Frauen</w:t>
                </w:r>
              </w:p>
              <w:p w14:paraId="5D816AC1" w14:textId="77777777" w:rsidR="001072E3" w:rsidRPr="001072E3" w:rsidRDefault="00B2140F" w:rsidP="001072E3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sdt>
                  <w:sdtPr>
                    <w:rPr>
                      <w:rFonts w:cstheme="minorHAnsi"/>
                      <w:szCs w:val="20"/>
                    </w:rPr>
                    <w:id w:val="-14004362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072E3" w:rsidRPr="001072E3">
                      <w:rPr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sdtContent>
                </w:sdt>
                <w:r w:rsidR="001072E3" w:rsidRPr="001072E3">
                  <w:rPr>
                    <w:rFonts w:cstheme="minorHAnsi"/>
                    <w:szCs w:val="20"/>
                  </w:rPr>
                  <w:t xml:space="preserve"> Männer</w:t>
                </w:r>
              </w:p>
            </w:tc>
          </w:tr>
          <w:tr w:rsidR="001072E3" w:rsidRPr="001072E3" w14:paraId="71960CBB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3A2F19A8" w14:textId="77777777" w:rsidR="001072E3" w:rsidRPr="001072E3" w:rsidRDefault="001072E3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 w:rsidRPr="001072E3">
                  <w:rPr>
                    <w:rFonts w:cstheme="minorHAnsi"/>
                    <w:szCs w:val="20"/>
                  </w:rPr>
                  <w:t>Tableaugrösse</w:t>
                </w:r>
              </w:p>
            </w:tc>
            <w:tc>
              <w:tcPr>
                <w:tcW w:w="7087" w:type="dxa"/>
              </w:tcPr>
              <w:p w14:paraId="3BF80ED5" w14:textId="77777777" w:rsidR="001072E3" w:rsidRDefault="00B2140F" w:rsidP="001072E3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sdt>
                  <w:sdtPr>
                    <w:rPr>
                      <w:rFonts w:cstheme="minorHAnsi"/>
                      <w:szCs w:val="20"/>
                    </w:rPr>
                    <w:id w:val="7618067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072E3" w:rsidRPr="001072E3">
                      <w:rPr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sdtContent>
                </w:sdt>
                <w:r w:rsidR="007B2FF8">
                  <w:rPr>
                    <w:rFonts w:cstheme="minorHAnsi"/>
                    <w:szCs w:val="20"/>
                  </w:rPr>
                  <w:t xml:space="preserve"> 8</w:t>
                </w:r>
                <w:r w:rsidR="001072E3" w:rsidRPr="001072E3">
                  <w:rPr>
                    <w:rFonts w:cstheme="minorHAnsi"/>
                    <w:szCs w:val="20"/>
                  </w:rPr>
                  <w:t>er</w:t>
                </w:r>
              </w:p>
              <w:p w14:paraId="365DE230" w14:textId="77777777" w:rsidR="007B2FF8" w:rsidRDefault="00B2140F" w:rsidP="007B2FF8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sdt>
                  <w:sdtPr>
                    <w:rPr>
                      <w:rFonts w:cstheme="minorHAnsi"/>
                      <w:szCs w:val="20"/>
                    </w:rPr>
                    <w:id w:val="-799903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FF8" w:rsidRPr="001072E3">
                      <w:rPr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sdtContent>
                </w:sdt>
                <w:r w:rsidR="007B2FF8" w:rsidRPr="001072E3">
                  <w:rPr>
                    <w:rFonts w:cstheme="minorHAnsi"/>
                    <w:szCs w:val="20"/>
                  </w:rPr>
                  <w:t xml:space="preserve"> 12er</w:t>
                </w:r>
              </w:p>
              <w:p w14:paraId="4ABB18FD" w14:textId="77777777" w:rsidR="001072E3" w:rsidRPr="001072E3" w:rsidRDefault="00B2140F" w:rsidP="001072E3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sdt>
                  <w:sdtPr>
                    <w:rPr>
                      <w:rFonts w:cstheme="minorHAnsi"/>
                      <w:szCs w:val="20"/>
                    </w:rPr>
                    <w:id w:val="-16381052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072E3" w:rsidRPr="001072E3">
                      <w:rPr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sdtContent>
                </w:sdt>
                <w:r w:rsidR="001072E3" w:rsidRPr="001072E3">
                  <w:rPr>
                    <w:rFonts w:cstheme="minorHAnsi"/>
                    <w:szCs w:val="20"/>
                  </w:rPr>
                  <w:t xml:space="preserve"> 16er</w:t>
                </w:r>
              </w:p>
              <w:p w14:paraId="06BA7BAE" w14:textId="77777777" w:rsidR="001072E3" w:rsidRPr="001072E3" w:rsidRDefault="00B2140F" w:rsidP="001072E3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sdt>
                  <w:sdtPr>
                    <w:rPr>
                      <w:rFonts w:cstheme="minorHAnsi"/>
                      <w:szCs w:val="20"/>
                    </w:rPr>
                    <w:id w:val="11215760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072E3" w:rsidRPr="001072E3">
                      <w:rPr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sdtContent>
                </w:sdt>
                <w:r w:rsidR="001072E3" w:rsidRPr="001072E3">
                  <w:rPr>
                    <w:rFonts w:cstheme="minorHAnsi"/>
                    <w:szCs w:val="20"/>
                  </w:rPr>
                  <w:t xml:space="preserve"> 24er</w:t>
                </w:r>
              </w:p>
              <w:p w14:paraId="3B27668D" w14:textId="77777777" w:rsidR="001072E3" w:rsidRPr="001072E3" w:rsidRDefault="00B2140F" w:rsidP="001072E3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sdt>
                  <w:sdtPr>
                    <w:rPr>
                      <w:rFonts w:cstheme="minorHAnsi"/>
                      <w:szCs w:val="20"/>
                    </w:rPr>
                    <w:id w:val="20480219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072E3" w:rsidRPr="001072E3">
                      <w:rPr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sdtContent>
                </w:sdt>
                <w:r w:rsidR="001072E3" w:rsidRPr="001072E3">
                  <w:rPr>
                    <w:rFonts w:cstheme="minorHAnsi"/>
                    <w:szCs w:val="20"/>
                  </w:rPr>
                  <w:t xml:space="preserve"> </w:t>
                </w:r>
                <w:sdt>
                  <w:sdtPr>
                    <w:rPr>
                      <w:rFonts w:cstheme="minorHAnsi"/>
                      <w:szCs w:val="20"/>
                    </w:rPr>
                    <w:id w:val="-751425548"/>
                    <w:placeholder>
                      <w:docPart w:val="E011D3C6DDCF4CA6B85DEB670A2DF471"/>
                    </w:placeholder>
                    <w:showingPlcHdr/>
                    <w:text/>
                  </w:sdtPr>
                  <w:sdtEndPr/>
                  <w:sdtContent>
                    <w:r w:rsidR="001072E3" w:rsidRPr="001072E3">
                      <w:rPr>
                        <w:rStyle w:val="Platzhaltertext"/>
                        <w:rFonts w:cstheme="minorHAnsi"/>
                        <w:szCs w:val="20"/>
                      </w:rPr>
                      <w:t>? er</w:t>
                    </w:r>
                  </w:sdtContent>
                </w:sdt>
              </w:p>
            </w:tc>
          </w:tr>
          <w:tr w:rsidR="001072E3" w:rsidRPr="001072E3" w14:paraId="1EFE22B9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24735626" w14:textId="77777777" w:rsidR="001072E3" w:rsidRPr="001072E3" w:rsidRDefault="001072E3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 w:rsidRPr="001072E3">
                  <w:rPr>
                    <w:rFonts w:cstheme="minorHAnsi"/>
                    <w:szCs w:val="20"/>
                  </w:rPr>
                  <w:t>Anzahl Felder</w:t>
                </w:r>
              </w:p>
            </w:tc>
            <w:sdt>
              <w:sdtPr>
                <w:rPr>
                  <w:rFonts w:cstheme="minorHAnsi"/>
                  <w:szCs w:val="20"/>
                </w:rPr>
                <w:id w:val="1625269702"/>
                <w:placeholder>
                  <w:docPart w:val="ADB439D405F14419B022C241558006D9"/>
                </w:placeholder>
                <w:showingPlcHdr/>
                <w:dropDownList>
                  <w:listItem w:value="Bitte Anzahl auswähle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tc>
                  <w:tcPr>
                    <w:tcW w:w="7087" w:type="dxa"/>
                  </w:tcPr>
                  <w:p w14:paraId="77BCBF27" w14:textId="77777777" w:rsidR="001072E3" w:rsidRPr="001072E3" w:rsidRDefault="001072E3" w:rsidP="001072E3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1072E3">
                      <w:rPr>
                        <w:rStyle w:val="Platzhaltertext"/>
                        <w:rFonts w:cstheme="minorHAnsi"/>
                        <w:szCs w:val="20"/>
                      </w:rPr>
                      <w:t>Wählen Sie die Anzahl mit Dropdown aus.</w:t>
                    </w:r>
                  </w:p>
                </w:tc>
              </w:sdtContent>
            </w:sdt>
          </w:tr>
          <w:tr w:rsidR="001072E3" w:rsidRPr="001072E3" w14:paraId="124D5D88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1686C7E2" w14:textId="77777777" w:rsidR="001072E3" w:rsidRPr="001072E3" w:rsidRDefault="001072E3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 w:rsidRPr="001072E3">
                  <w:rPr>
                    <w:rFonts w:cstheme="minorHAnsi"/>
                    <w:szCs w:val="20"/>
                    <w:lang w:val="fr-CH"/>
                  </w:rPr>
                  <w:t>Ort Felder</w:t>
                </w:r>
              </w:p>
            </w:tc>
            <w:sdt>
              <w:sdtPr>
                <w:rPr>
                  <w:rFonts w:cstheme="minorHAnsi"/>
                  <w:szCs w:val="20"/>
                </w:rPr>
                <w:id w:val="-1630931536"/>
                <w:placeholder>
                  <w:docPart w:val="8B474F7AA60845169C6F514929B50969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4BAEF72D" w14:textId="77777777" w:rsidR="001072E3" w:rsidRPr="001072E3" w:rsidRDefault="001072E3" w:rsidP="001072E3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1072E3">
                      <w:rPr>
                        <w:rStyle w:val="Platzhaltertext"/>
                        <w:rFonts w:cstheme="minorHAnsi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  <w:p w14:paraId="3D09D843" w14:textId="77777777" w:rsidR="00013A4F" w:rsidRPr="00013A4F" w:rsidRDefault="00013A4F" w:rsidP="00013A4F"/>
        <w:p w14:paraId="3DBA6279" w14:textId="77777777" w:rsidR="00FF4524" w:rsidRPr="00FF4524" w:rsidRDefault="00291E7E" w:rsidP="007B2FF8">
          <w:pPr>
            <w:pStyle w:val="berschrift1"/>
            <w:spacing w:before="360" w:after="120"/>
          </w:pPr>
          <w:r>
            <w:t xml:space="preserve">Angaben zum Veranstalter </w:t>
          </w:r>
        </w:p>
        <w:tbl>
          <w:tblPr>
            <w:tblStyle w:val="Tabellenraster"/>
            <w:tblW w:w="9639" w:type="dxa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52"/>
            <w:gridCol w:w="7087"/>
          </w:tblGrid>
          <w:tr w:rsidR="001072E3" w:rsidRPr="001072E3" w14:paraId="59C94988" w14:textId="77777777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32609785" w14:textId="77777777" w:rsidR="001072E3" w:rsidRPr="001072E3" w:rsidRDefault="001072E3" w:rsidP="00EA537D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Vorname</w:t>
                </w:r>
              </w:p>
            </w:tc>
            <w:sdt>
              <w:sdtPr>
                <w:rPr>
                  <w:color w:val="808080"/>
                </w:rPr>
                <w:id w:val="152114874"/>
                <w:placeholder>
                  <w:docPart w:val="AD1F4E158A1842F6B488FD4FBA5371BA"/>
                </w:placeholder>
                <w:text/>
              </w:sdtPr>
              <w:sdtEndPr/>
              <w:sdtContent>
                <w:tc>
                  <w:tcPr>
                    <w:tcW w:w="7087" w:type="dxa"/>
                    <w:shd w:val="clear" w:color="auto" w:fill="auto"/>
                  </w:tcPr>
                  <w:p w14:paraId="3EA1A1CF" w14:textId="77777777" w:rsidR="001072E3" w:rsidRPr="001072E3" w:rsidRDefault="001072E3" w:rsidP="00EA537D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1072E3">
                      <w:rPr>
                        <w:color w:val="808080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1072E3" w:rsidRPr="001072E3" w14:paraId="0CA075B7" w14:textId="77777777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1A16BD40" w14:textId="77777777" w:rsidR="001072E3" w:rsidRPr="001072E3" w:rsidRDefault="001072E3" w:rsidP="00EA537D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Name</w:t>
                </w:r>
              </w:p>
            </w:tc>
            <w:sdt>
              <w:sdtPr>
                <w:rPr>
                  <w:rFonts w:ascii="Calibri" w:hAnsi="Calibri" w:cs="Calibri"/>
                  <w:sz w:val="18"/>
                  <w:szCs w:val="18"/>
                  <w:lang w:val="fr-CH"/>
                </w:rPr>
                <w:id w:val="747233898"/>
                <w:placeholder>
                  <w:docPart w:val="7003BBED2CA243BB96A0BE107595EA85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756707BB" w14:textId="77777777" w:rsidR="001072E3" w:rsidRPr="001072E3" w:rsidRDefault="001072E3" w:rsidP="00EA537D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5A00D3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1072E3" w:rsidRPr="001072E3" w14:paraId="01B828F8" w14:textId="77777777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02D0ACCD" w14:textId="77777777" w:rsidR="001072E3" w:rsidRPr="001072E3" w:rsidRDefault="001072E3" w:rsidP="00EA537D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</w:rPr>
                  <w:t>Adresse</w:t>
                </w:r>
              </w:p>
            </w:tc>
            <w:sdt>
              <w:sdtPr>
                <w:rPr>
                  <w:rFonts w:ascii="Calibri" w:hAnsi="Calibri" w:cs="Calibri"/>
                  <w:sz w:val="18"/>
                  <w:szCs w:val="18"/>
                  <w:lang w:val="fr-CH"/>
                </w:rPr>
                <w:id w:val="-271868102"/>
                <w:placeholder>
                  <w:docPart w:val="7F814C8037484C1C8196CFD22DFB6F28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1A81D43F" w14:textId="77777777" w:rsidR="001072E3" w:rsidRPr="001072E3" w:rsidRDefault="001072E3" w:rsidP="001072E3">
                    <w:pPr>
                      <w:tabs>
                        <w:tab w:val="left" w:pos="3411"/>
                      </w:tabs>
                      <w:spacing w:before="60" w:after="60"/>
                      <w:ind w:left="143"/>
                      <w:rPr>
                        <w:rFonts w:cstheme="minorHAnsi"/>
                        <w:szCs w:val="20"/>
                      </w:rPr>
                    </w:pPr>
                    <w:r w:rsidRPr="005A00D3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1072E3" w:rsidRPr="001072E3" w14:paraId="37C9427A" w14:textId="77777777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11085F6E" w14:textId="77777777" w:rsidR="001072E3" w:rsidRPr="001072E3" w:rsidRDefault="001072E3" w:rsidP="00EA537D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</w:rPr>
                  <w:t>PLZ / Ort</w:t>
                </w:r>
              </w:p>
            </w:tc>
            <w:sdt>
              <w:sdtPr>
                <w:rPr>
                  <w:rFonts w:ascii="Calibri" w:hAnsi="Calibri" w:cs="Calibri"/>
                  <w:sz w:val="18"/>
                  <w:szCs w:val="18"/>
                  <w:lang w:val="fr-CH"/>
                </w:rPr>
                <w:id w:val="2014340472"/>
                <w:placeholder>
                  <w:docPart w:val="1CF3B8CABAA64FA48A58C676C323B217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0941AE52" w14:textId="77777777" w:rsidR="001072E3" w:rsidRPr="001072E3" w:rsidRDefault="001072E3" w:rsidP="001072E3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5A00D3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1072E3" w:rsidRPr="001072E3" w14:paraId="2BB7F517" w14:textId="77777777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3F080F1F" w14:textId="77777777" w:rsidR="001072E3" w:rsidRPr="001072E3" w:rsidRDefault="001072E3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</w:rPr>
                  <w:t>Mobil</w:t>
                </w:r>
              </w:p>
            </w:tc>
            <w:sdt>
              <w:sdtPr>
                <w:rPr>
                  <w:rFonts w:cstheme="minorHAnsi"/>
                  <w:szCs w:val="20"/>
                </w:rPr>
                <w:id w:val="866339665"/>
                <w:placeholder>
                  <w:docPart w:val="44CB732B108A44BCB5281A7AAC597949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3338F912" w14:textId="77777777" w:rsidR="001072E3" w:rsidRPr="001072E3" w:rsidRDefault="00FF4524" w:rsidP="00EA537D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1072E3">
                      <w:rPr>
                        <w:rStyle w:val="Platzhaltertext"/>
                        <w:rFonts w:cstheme="minorHAnsi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1072E3" w:rsidRPr="001072E3" w14:paraId="03E8A93F" w14:textId="77777777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4B424D1F" w14:textId="77777777" w:rsidR="001072E3" w:rsidRPr="001072E3" w:rsidRDefault="001072E3" w:rsidP="00EA537D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E-Mail</w:t>
                </w:r>
              </w:p>
            </w:tc>
            <w:sdt>
              <w:sdtPr>
                <w:rPr>
                  <w:rFonts w:cstheme="minorHAnsi"/>
                  <w:szCs w:val="20"/>
                </w:rPr>
                <w:id w:val="-1216818930"/>
                <w:placeholder>
                  <w:docPart w:val="47A3F6BCEBE84500B2D84C6EADC22451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499568F7" w14:textId="77777777" w:rsidR="001072E3" w:rsidRPr="001072E3" w:rsidRDefault="001072E3" w:rsidP="00EA537D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1072E3">
                      <w:rPr>
                        <w:rStyle w:val="Platzhaltertext"/>
                        <w:rFonts w:cstheme="minorHAnsi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  <w:p w14:paraId="0FB17D61" w14:textId="77777777" w:rsidR="002A174D" w:rsidRPr="002A174D" w:rsidRDefault="00B2140F" w:rsidP="00FF4524">
          <w:pPr>
            <w:rPr>
              <w:sz w:val="22"/>
            </w:rPr>
          </w:pPr>
        </w:p>
      </w:sdtContent>
    </w:sdt>
    <w:p w14:paraId="27239B27" w14:textId="77777777" w:rsidR="002A174D" w:rsidRDefault="00947347" w:rsidP="007B2FF8">
      <w:pPr>
        <w:pStyle w:val="berschrift1"/>
        <w:spacing w:before="360" w:after="120"/>
      </w:pPr>
      <w:r>
        <w:t>Rechnungsadresse</w:t>
      </w:r>
      <w:r w:rsidR="002A174D">
        <w:t xml:space="preserve"> </w:t>
      </w:r>
    </w:p>
    <w:p w14:paraId="1C03E164" w14:textId="77777777" w:rsidR="00947347" w:rsidRDefault="00947347" w:rsidP="00947347">
      <w:r>
        <w:t xml:space="preserve">Rechnungsstellung des Anteils der Turniergebühr (CHF 10.00/Team) erfolgt Ende Saison an diese Adresse. </w:t>
      </w:r>
    </w:p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FF4524" w:rsidRPr="001072E3" w14:paraId="7FE49B11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5BEA71F9" w14:textId="77777777" w:rsidR="00FF4524" w:rsidRPr="001072E3" w:rsidRDefault="00FF4524" w:rsidP="00EA537D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  <w:lang w:val="fr-CH"/>
              </w:rPr>
              <w:t>Vorname</w:t>
            </w:r>
            <w:r w:rsidR="00B3516F">
              <w:rPr>
                <w:rFonts w:cstheme="minorHAnsi"/>
                <w:szCs w:val="20"/>
                <w:lang w:val="fr-CH"/>
              </w:rPr>
              <w:t>/Name</w:t>
            </w:r>
          </w:p>
        </w:tc>
        <w:sdt>
          <w:sdtPr>
            <w:rPr>
              <w:color w:val="808080"/>
            </w:rPr>
            <w:id w:val="-839465047"/>
            <w:placeholder>
              <w:docPart w:val="20AF8C892614406F85602C52DF869C17"/>
            </w:placeholder>
            <w:text/>
          </w:sdtPr>
          <w:sdtEndPr/>
          <w:sdtContent>
            <w:tc>
              <w:tcPr>
                <w:tcW w:w="7087" w:type="dxa"/>
                <w:shd w:val="clear" w:color="auto" w:fill="auto"/>
              </w:tcPr>
              <w:p w14:paraId="4C234395" w14:textId="77777777" w:rsidR="00FF4524" w:rsidRPr="001072E3" w:rsidRDefault="00FF4524" w:rsidP="00EA537D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r w:rsidRPr="001072E3">
                  <w:rPr>
                    <w:color w:val="808080"/>
                  </w:rPr>
                  <w:t>Klicken oder tippen Sie hier, um Text einzugeben.</w:t>
                </w:r>
              </w:p>
            </w:tc>
          </w:sdtContent>
        </w:sdt>
      </w:tr>
      <w:tr w:rsidR="00FF4524" w:rsidRPr="001072E3" w14:paraId="62E0E021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001DE99E" w14:textId="77777777" w:rsidR="00FF4524" w:rsidRPr="001072E3" w:rsidRDefault="00B3516F" w:rsidP="00EA537D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Verein/Firma</w:t>
            </w:r>
          </w:p>
        </w:tc>
        <w:sdt>
          <w:sdtPr>
            <w:rPr>
              <w:rFonts w:ascii="Calibri" w:hAnsi="Calibri" w:cs="Calibri"/>
              <w:sz w:val="18"/>
              <w:szCs w:val="18"/>
              <w:lang w:val="fr-CH"/>
            </w:rPr>
            <w:id w:val="-119151226"/>
            <w:placeholder>
              <w:docPart w:val="4C7DC10ADB084DFC9722240B2D93A661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14:paraId="1698116A" w14:textId="77777777" w:rsidR="00FF4524" w:rsidRPr="001072E3" w:rsidRDefault="00FF4524" w:rsidP="00EA537D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r w:rsidRPr="005A00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F4524" w:rsidRPr="001072E3" w14:paraId="7ECE51E6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68034B47" w14:textId="77777777" w:rsidR="00FF4524" w:rsidRPr="001072E3" w:rsidRDefault="00FF4524" w:rsidP="00EA537D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Adresse</w:t>
            </w:r>
          </w:p>
        </w:tc>
        <w:sdt>
          <w:sdtPr>
            <w:rPr>
              <w:rFonts w:ascii="Calibri" w:hAnsi="Calibri" w:cs="Calibri"/>
              <w:sz w:val="18"/>
              <w:szCs w:val="18"/>
              <w:lang w:val="fr-CH"/>
            </w:rPr>
            <w:id w:val="-1097481700"/>
            <w:placeholder>
              <w:docPart w:val="19C3D87E96BB4164B0D5A89145DD368B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14:paraId="616BC76C" w14:textId="77777777" w:rsidR="00FF4524" w:rsidRPr="001072E3" w:rsidRDefault="00FF4524" w:rsidP="00EA537D">
                <w:pPr>
                  <w:tabs>
                    <w:tab w:val="left" w:pos="3411"/>
                  </w:tabs>
                  <w:spacing w:before="60" w:after="60"/>
                  <w:ind w:left="143"/>
                  <w:rPr>
                    <w:rFonts w:cstheme="minorHAnsi"/>
                    <w:szCs w:val="20"/>
                  </w:rPr>
                </w:pPr>
                <w:r w:rsidRPr="005A00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F4524" w:rsidRPr="001072E3" w14:paraId="51EA81F6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4C28D253" w14:textId="77777777" w:rsidR="00FF4524" w:rsidRPr="001072E3" w:rsidRDefault="00FF4524" w:rsidP="00EA537D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PLZ / Ort</w:t>
            </w:r>
          </w:p>
        </w:tc>
        <w:sdt>
          <w:sdtPr>
            <w:rPr>
              <w:rFonts w:ascii="Calibri" w:hAnsi="Calibri" w:cs="Calibri"/>
              <w:sz w:val="18"/>
              <w:szCs w:val="18"/>
              <w:lang w:val="fr-CH"/>
            </w:rPr>
            <w:id w:val="618650441"/>
            <w:placeholder>
              <w:docPart w:val="4BFC3199D91B43E8B8A0B4367DFEB270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14:paraId="55199809" w14:textId="77777777" w:rsidR="00FF4524" w:rsidRPr="001072E3" w:rsidRDefault="00FF4524" w:rsidP="00EA537D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r w:rsidRPr="005A00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F4524" w:rsidRPr="001072E3" w14:paraId="196EC0FE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2C889B67" w14:textId="77777777" w:rsidR="00FF4524" w:rsidRPr="001072E3" w:rsidRDefault="00FF4524" w:rsidP="00EA537D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Mobil</w:t>
            </w:r>
          </w:p>
        </w:tc>
        <w:sdt>
          <w:sdtPr>
            <w:rPr>
              <w:rFonts w:cstheme="minorHAnsi"/>
              <w:szCs w:val="20"/>
            </w:rPr>
            <w:id w:val="-434364120"/>
            <w:placeholder>
              <w:docPart w:val="4E1581E8F9F34EDB8CDE475A3568855E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14:paraId="0FBE7A84" w14:textId="77777777" w:rsidR="00FF4524" w:rsidRPr="001072E3" w:rsidRDefault="00FF4524" w:rsidP="00EA537D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r w:rsidRPr="001072E3">
                  <w:rPr>
                    <w:rStyle w:val="Platzhaltertext"/>
                    <w:rFonts w:cstheme="minorHAnsi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FF4524" w:rsidRPr="001072E3" w14:paraId="3C032D17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48EE9C1A" w14:textId="77777777" w:rsidR="00FF4524" w:rsidRPr="001072E3" w:rsidRDefault="00FF4524" w:rsidP="00EA537D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  <w:lang w:val="fr-CH"/>
              </w:rPr>
              <w:t>E-Mail</w:t>
            </w:r>
          </w:p>
        </w:tc>
        <w:sdt>
          <w:sdtPr>
            <w:rPr>
              <w:rFonts w:cstheme="minorHAnsi"/>
              <w:szCs w:val="20"/>
            </w:rPr>
            <w:id w:val="1004246260"/>
            <w:placeholder>
              <w:docPart w:val="529FBBFFC9CD4131A46767160300736D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14:paraId="04E76465" w14:textId="77777777" w:rsidR="00FF4524" w:rsidRPr="001072E3" w:rsidRDefault="00FF4524" w:rsidP="00EA537D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r w:rsidRPr="001072E3">
                  <w:rPr>
                    <w:rStyle w:val="Platzhaltertext"/>
                    <w:rFonts w:cstheme="minorHAnsi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60E5A03F" w14:textId="77777777" w:rsidR="00FF4524" w:rsidRPr="00947347" w:rsidRDefault="00FF4524" w:rsidP="00947347"/>
    <w:p w14:paraId="6441895F" w14:textId="77777777" w:rsidR="00947347" w:rsidRDefault="00947347" w:rsidP="00947347">
      <w:pPr>
        <w:pStyle w:val="berschrift1"/>
      </w:pPr>
      <w:r>
        <w:lastRenderedPageBreak/>
        <w:t xml:space="preserve">Kontakt Swiss Volley </w:t>
      </w:r>
    </w:p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FF4524" w:rsidRPr="001072E3" w14:paraId="5B0FC42A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413FDE59" w14:textId="77777777" w:rsidR="00FF4524" w:rsidRPr="001072E3" w:rsidRDefault="00FF4524" w:rsidP="00EA537D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  <w:lang w:val="fr-CH"/>
              </w:rPr>
              <w:t>Firma</w:t>
            </w:r>
          </w:p>
        </w:tc>
        <w:tc>
          <w:tcPr>
            <w:tcW w:w="7087" w:type="dxa"/>
            <w:shd w:val="clear" w:color="auto" w:fill="auto"/>
          </w:tcPr>
          <w:p w14:paraId="4A41D832" w14:textId="77777777" w:rsidR="00FF4524" w:rsidRPr="001072E3" w:rsidRDefault="00FF4524" w:rsidP="00EA537D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Swiss Volley</w:t>
            </w:r>
          </w:p>
        </w:tc>
      </w:tr>
      <w:tr w:rsidR="00FF4524" w:rsidRPr="001072E3" w14:paraId="6BB69395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06E55C79" w14:textId="77777777" w:rsidR="00FF4524" w:rsidRDefault="00FF4524" w:rsidP="00EA537D">
            <w:pPr>
              <w:spacing w:before="60" w:after="60"/>
              <w:ind w:left="142"/>
              <w:rPr>
                <w:rFonts w:cstheme="minorHAnsi"/>
                <w:szCs w:val="20"/>
                <w:lang w:val="fr-CH"/>
              </w:rPr>
            </w:pPr>
            <w:r>
              <w:rPr>
                <w:rFonts w:cstheme="minorHAnsi"/>
                <w:szCs w:val="20"/>
                <w:lang w:val="fr-CH"/>
              </w:rPr>
              <w:t>Vorname</w:t>
            </w:r>
          </w:p>
        </w:tc>
        <w:tc>
          <w:tcPr>
            <w:tcW w:w="7087" w:type="dxa"/>
            <w:shd w:val="clear" w:color="auto" w:fill="auto"/>
          </w:tcPr>
          <w:p w14:paraId="28193FF0" w14:textId="77777777" w:rsidR="00FF4524" w:rsidRDefault="00F318A6" w:rsidP="00EA537D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Jeffrey</w:t>
            </w:r>
          </w:p>
        </w:tc>
      </w:tr>
      <w:tr w:rsidR="00FF4524" w:rsidRPr="001072E3" w14:paraId="4F186FCF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56489A36" w14:textId="77777777" w:rsidR="00FF4524" w:rsidRPr="001072E3" w:rsidRDefault="00FF4524" w:rsidP="00EA537D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  <w:lang w:val="fr-CH"/>
              </w:rPr>
              <w:t>Name</w:t>
            </w:r>
          </w:p>
        </w:tc>
        <w:tc>
          <w:tcPr>
            <w:tcW w:w="7087" w:type="dxa"/>
          </w:tcPr>
          <w:p w14:paraId="3A50F6CA" w14:textId="77777777" w:rsidR="00FF4524" w:rsidRPr="001072E3" w:rsidRDefault="00F318A6" w:rsidP="00EA537D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Lamaa</w:t>
            </w:r>
          </w:p>
        </w:tc>
      </w:tr>
      <w:tr w:rsidR="00FF4524" w:rsidRPr="001072E3" w14:paraId="171B2192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77863C86" w14:textId="77777777" w:rsidR="00FF4524" w:rsidRPr="001072E3" w:rsidRDefault="00FF4524" w:rsidP="00EA537D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Adresse</w:t>
            </w:r>
          </w:p>
        </w:tc>
        <w:tc>
          <w:tcPr>
            <w:tcW w:w="7087" w:type="dxa"/>
          </w:tcPr>
          <w:p w14:paraId="73CCE932" w14:textId="77777777" w:rsidR="00FF4524" w:rsidRPr="001072E3" w:rsidRDefault="00FF4524" w:rsidP="000F24DC">
            <w:pPr>
              <w:tabs>
                <w:tab w:val="left" w:pos="3411"/>
              </w:tabs>
              <w:spacing w:before="60" w:after="60"/>
              <w:ind w:left="143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Schwarzenburgstrasse 47</w:t>
            </w:r>
            <w:r w:rsidR="000F24DC">
              <w:rPr>
                <w:rFonts w:cstheme="minorHAnsi"/>
                <w:szCs w:val="20"/>
              </w:rPr>
              <w:t xml:space="preserve">, </w:t>
            </w:r>
            <w:r>
              <w:rPr>
                <w:rFonts w:cstheme="minorHAnsi"/>
                <w:szCs w:val="20"/>
              </w:rPr>
              <w:t>Postfach 318</w:t>
            </w:r>
          </w:p>
        </w:tc>
      </w:tr>
      <w:tr w:rsidR="00FF4524" w:rsidRPr="001072E3" w14:paraId="2AEF4176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06E3A201" w14:textId="77777777" w:rsidR="00FF4524" w:rsidRPr="001072E3" w:rsidRDefault="00FF4524" w:rsidP="00EA537D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PLZ / Ort</w:t>
            </w:r>
          </w:p>
        </w:tc>
        <w:tc>
          <w:tcPr>
            <w:tcW w:w="7087" w:type="dxa"/>
          </w:tcPr>
          <w:p w14:paraId="65CAAA2C" w14:textId="77777777" w:rsidR="00FF4524" w:rsidRPr="001072E3" w:rsidRDefault="00FF4524" w:rsidP="00EA537D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3000 Bern 14</w:t>
            </w:r>
          </w:p>
        </w:tc>
      </w:tr>
      <w:tr w:rsidR="00FF4524" w:rsidRPr="001072E3" w14:paraId="00801BA1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37AF1FCA" w14:textId="77777777" w:rsidR="00FF4524" w:rsidRPr="001072E3" w:rsidRDefault="00FF4524" w:rsidP="00EA537D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Mobil</w:t>
            </w:r>
          </w:p>
        </w:tc>
        <w:tc>
          <w:tcPr>
            <w:tcW w:w="7087" w:type="dxa"/>
          </w:tcPr>
          <w:p w14:paraId="54634CA4" w14:textId="77777777" w:rsidR="00FF4524" w:rsidRPr="001072E3" w:rsidRDefault="00F318A6" w:rsidP="00EA537D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+41 31 303 37 74</w:t>
            </w:r>
          </w:p>
        </w:tc>
      </w:tr>
      <w:tr w:rsidR="00FF4524" w:rsidRPr="001072E3" w14:paraId="48AA2F6D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4DB0A01E" w14:textId="77777777" w:rsidR="00FF4524" w:rsidRPr="001072E3" w:rsidRDefault="00FF4524" w:rsidP="00EA537D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  <w:lang w:val="fr-CH"/>
              </w:rPr>
              <w:t>E-Mail</w:t>
            </w:r>
          </w:p>
        </w:tc>
        <w:tc>
          <w:tcPr>
            <w:tcW w:w="7087" w:type="dxa"/>
          </w:tcPr>
          <w:p w14:paraId="0BFB7452" w14:textId="77777777" w:rsidR="00FF4524" w:rsidRPr="001072E3" w:rsidRDefault="00F318A6" w:rsidP="00EA537D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jeffrey.lamaa</w:t>
            </w:r>
            <w:r w:rsidR="00FF4524">
              <w:rPr>
                <w:rFonts w:cstheme="minorHAnsi"/>
                <w:szCs w:val="20"/>
              </w:rPr>
              <w:t>@volleyball.ch</w:t>
            </w:r>
          </w:p>
        </w:tc>
      </w:tr>
    </w:tbl>
    <w:p w14:paraId="43EA46EF" w14:textId="77777777" w:rsidR="00FF4524" w:rsidRDefault="00FF4524" w:rsidP="00FF4524"/>
    <w:p w14:paraId="0DB00C9A" w14:textId="77777777" w:rsidR="00947347" w:rsidRDefault="00947347" w:rsidP="0078389B"/>
    <w:p w14:paraId="35E03841" w14:textId="49D1DAD4" w:rsidR="00947347" w:rsidRPr="00947347" w:rsidRDefault="00947347" w:rsidP="0078389B">
      <w:pPr>
        <w:rPr>
          <w:b/>
          <w:sz w:val="22"/>
        </w:rPr>
      </w:pPr>
      <w:r w:rsidRPr="00947347">
        <w:rPr>
          <w:b/>
          <w:sz w:val="22"/>
        </w:rPr>
        <w:t xml:space="preserve">Anmeldeschluss: </w:t>
      </w:r>
      <w:r w:rsidR="006D37A8">
        <w:rPr>
          <w:b/>
          <w:sz w:val="22"/>
        </w:rPr>
        <w:t>30</w:t>
      </w:r>
      <w:r w:rsidR="00451964" w:rsidRPr="00451964">
        <w:rPr>
          <w:b/>
          <w:sz w:val="22"/>
        </w:rPr>
        <w:t xml:space="preserve">. November </w:t>
      </w:r>
      <w:r w:rsidR="00F318A6">
        <w:rPr>
          <w:b/>
          <w:sz w:val="22"/>
        </w:rPr>
        <w:t>202</w:t>
      </w:r>
      <w:r w:rsidR="00B2140F">
        <w:rPr>
          <w:b/>
          <w:sz w:val="22"/>
        </w:rPr>
        <w:t>3</w:t>
      </w:r>
    </w:p>
    <w:sectPr w:rsidR="00947347" w:rsidRPr="00947347" w:rsidSect="009D76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21DE" w14:textId="77777777" w:rsidR="00893CBC" w:rsidRDefault="00893CBC" w:rsidP="000D4F85">
      <w:pPr>
        <w:spacing w:after="0" w:line="240" w:lineRule="auto"/>
      </w:pPr>
      <w:r>
        <w:separator/>
      </w:r>
    </w:p>
  </w:endnote>
  <w:endnote w:type="continuationSeparator" w:id="0">
    <w:p w14:paraId="7BE80941" w14:textId="77777777" w:rsidR="00893CBC" w:rsidRDefault="00893CBC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14:paraId="7E5B272D" w14:textId="77777777"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14:paraId="09FAD267" w14:textId="77777777" w:rsidR="002A784C" w:rsidRPr="00EF243D" w:rsidRDefault="002A784C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EF243D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F318A6">
              <w:rPr>
                <w:bCs/>
                <w:color w:val="BFBFBF" w:themeColor="background1" w:themeShade="BF"/>
                <w:szCs w:val="18"/>
              </w:rPr>
              <w:t>2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Pr="00EF243D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EF243D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F318A6">
              <w:rPr>
                <w:bCs/>
                <w:color w:val="BFBFBF" w:themeColor="background1" w:themeShade="BF"/>
                <w:szCs w:val="18"/>
              </w:rPr>
              <w:t>2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9D95" w14:textId="77777777"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14:paraId="5E9A2EB9" w14:textId="77777777"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14:paraId="5BFF67FD" w14:textId="77777777"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14:paraId="70454D9E" w14:textId="77777777"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D3F3" w14:textId="77777777" w:rsidR="00893CBC" w:rsidRDefault="00893CBC" w:rsidP="000D4F85">
      <w:pPr>
        <w:spacing w:after="0" w:line="240" w:lineRule="auto"/>
      </w:pPr>
      <w:r>
        <w:separator/>
      </w:r>
    </w:p>
  </w:footnote>
  <w:footnote w:type="continuationSeparator" w:id="0">
    <w:p w14:paraId="561D6527" w14:textId="77777777" w:rsidR="00893CBC" w:rsidRDefault="00893CBC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8CE2" w14:textId="3BF9666B" w:rsidR="00344283" w:rsidRPr="001072E3" w:rsidRDefault="002A784C" w:rsidP="004C3AD9">
    <w:pPr>
      <w:pStyle w:val="Untertitel"/>
      <w:pBdr>
        <w:bottom w:val="single" w:sz="4" w:space="1" w:color="BFBFBF" w:themeColor="background1" w:themeShade="BF"/>
      </w:pBdr>
    </w:pPr>
    <w:r w:rsidRPr="001072E3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6B23F8A1" wp14:editId="5E06294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fldSimple w:instr=" STYLEREF  &quot;Titel;Titel SV&quot;  \* MERGEFORMAT ">
      <w:r w:rsidR="00B2140F" w:rsidRPr="00B2140F">
        <w:rPr>
          <w:b/>
          <w:bCs/>
          <w:noProof/>
          <w:lang w:val="de-DE"/>
        </w:rPr>
        <w:t>Anmeldung A3-Turnier 2024</w:t>
      </w:r>
    </w:fldSimple>
  </w:p>
  <w:p w14:paraId="50296A81" w14:textId="77777777"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14:paraId="5FE7BDBD" w14:textId="77777777"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F51B" w14:textId="77777777"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2D698AB1" wp14:editId="44FA673E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30F8A2" w14:textId="77777777" w:rsidR="002A784C" w:rsidRDefault="002A784C" w:rsidP="00A81940"/>
  <w:p w14:paraId="70BF20F0" w14:textId="77777777"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D3726D"/>
    <w:multiLevelType w:val="hybridMultilevel"/>
    <w:tmpl w:val="89B2D3C8"/>
    <w:lvl w:ilvl="0" w:tplc="D42A063C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5" w:hanging="360"/>
      </w:pPr>
    </w:lvl>
    <w:lvl w:ilvl="2" w:tplc="0807001B" w:tentative="1">
      <w:start w:val="1"/>
      <w:numFmt w:val="lowerRoman"/>
      <w:lvlText w:val="%3."/>
      <w:lvlJc w:val="right"/>
      <w:pPr>
        <w:ind w:left="1945" w:hanging="180"/>
      </w:pPr>
    </w:lvl>
    <w:lvl w:ilvl="3" w:tplc="0807000F" w:tentative="1">
      <w:start w:val="1"/>
      <w:numFmt w:val="decimal"/>
      <w:lvlText w:val="%4."/>
      <w:lvlJc w:val="left"/>
      <w:pPr>
        <w:ind w:left="2665" w:hanging="360"/>
      </w:pPr>
    </w:lvl>
    <w:lvl w:ilvl="4" w:tplc="08070019" w:tentative="1">
      <w:start w:val="1"/>
      <w:numFmt w:val="lowerLetter"/>
      <w:lvlText w:val="%5."/>
      <w:lvlJc w:val="left"/>
      <w:pPr>
        <w:ind w:left="3385" w:hanging="360"/>
      </w:pPr>
    </w:lvl>
    <w:lvl w:ilvl="5" w:tplc="0807001B" w:tentative="1">
      <w:start w:val="1"/>
      <w:numFmt w:val="lowerRoman"/>
      <w:lvlText w:val="%6."/>
      <w:lvlJc w:val="right"/>
      <w:pPr>
        <w:ind w:left="4105" w:hanging="180"/>
      </w:pPr>
    </w:lvl>
    <w:lvl w:ilvl="6" w:tplc="0807000F" w:tentative="1">
      <w:start w:val="1"/>
      <w:numFmt w:val="decimal"/>
      <w:lvlText w:val="%7."/>
      <w:lvlJc w:val="left"/>
      <w:pPr>
        <w:ind w:left="4825" w:hanging="360"/>
      </w:pPr>
    </w:lvl>
    <w:lvl w:ilvl="7" w:tplc="08070019" w:tentative="1">
      <w:start w:val="1"/>
      <w:numFmt w:val="lowerLetter"/>
      <w:lvlText w:val="%8."/>
      <w:lvlJc w:val="left"/>
      <w:pPr>
        <w:ind w:left="5545" w:hanging="360"/>
      </w:pPr>
    </w:lvl>
    <w:lvl w:ilvl="8" w:tplc="0807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6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800035">
    <w:abstractNumId w:val="2"/>
  </w:num>
  <w:num w:numId="2" w16cid:durableId="2071882702">
    <w:abstractNumId w:val="10"/>
  </w:num>
  <w:num w:numId="3" w16cid:durableId="608006772">
    <w:abstractNumId w:val="12"/>
  </w:num>
  <w:num w:numId="4" w16cid:durableId="19599077">
    <w:abstractNumId w:val="11"/>
  </w:num>
  <w:num w:numId="5" w16cid:durableId="27489414">
    <w:abstractNumId w:val="6"/>
  </w:num>
  <w:num w:numId="6" w16cid:durableId="1449087329">
    <w:abstractNumId w:val="7"/>
  </w:num>
  <w:num w:numId="7" w16cid:durableId="1329096252">
    <w:abstractNumId w:val="4"/>
  </w:num>
  <w:num w:numId="8" w16cid:durableId="634145898">
    <w:abstractNumId w:val="9"/>
  </w:num>
  <w:num w:numId="9" w16cid:durableId="122237551">
    <w:abstractNumId w:val="8"/>
  </w:num>
  <w:num w:numId="10" w16cid:durableId="2052655682">
    <w:abstractNumId w:val="2"/>
  </w:num>
  <w:num w:numId="11" w16cid:durableId="1008799231">
    <w:abstractNumId w:val="13"/>
  </w:num>
  <w:num w:numId="12" w16cid:durableId="2000037234">
    <w:abstractNumId w:val="3"/>
  </w:num>
  <w:num w:numId="13" w16cid:durableId="910695242">
    <w:abstractNumId w:val="3"/>
    <w:lvlOverride w:ilvl="0">
      <w:startOverride w:val="1"/>
    </w:lvlOverride>
  </w:num>
  <w:num w:numId="14" w16cid:durableId="1083188418">
    <w:abstractNumId w:val="3"/>
    <w:lvlOverride w:ilvl="0">
      <w:startOverride w:val="1"/>
    </w:lvlOverride>
  </w:num>
  <w:num w:numId="15" w16cid:durableId="157230848">
    <w:abstractNumId w:val="7"/>
  </w:num>
  <w:num w:numId="16" w16cid:durableId="2008050927">
    <w:abstractNumId w:val="0"/>
  </w:num>
  <w:num w:numId="17" w16cid:durableId="433670017">
    <w:abstractNumId w:val="1"/>
  </w:num>
  <w:num w:numId="18" w16cid:durableId="1088619286">
    <w:abstractNumId w:val="1"/>
  </w:num>
  <w:num w:numId="19" w16cid:durableId="1303120713">
    <w:abstractNumId w:val="1"/>
  </w:num>
  <w:num w:numId="20" w16cid:durableId="1367561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CBC"/>
    <w:rsid w:val="00006CE5"/>
    <w:rsid w:val="00013A4F"/>
    <w:rsid w:val="00013A57"/>
    <w:rsid w:val="00020ABD"/>
    <w:rsid w:val="000408EC"/>
    <w:rsid w:val="0004508A"/>
    <w:rsid w:val="000A3A05"/>
    <w:rsid w:val="000B79F6"/>
    <w:rsid w:val="000C1221"/>
    <w:rsid w:val="000D4F85"/>
    <w:rsid w:val="000F1F2C"/>
    <w:rsid w:val="000F24DC"/>
    <w:rsid w:val="001072E3"/>
    <w:rsid w:val="001117D0"/>
    <w:rsid w:val="00130BB5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213A5"/>
    <w:rsid w:val="00227F9E"/>
    <w:rsid w:val="0023055B"/>
    <w:rsid w:val="0025651E"/>
    <w:rsid w:val="002840C1"/>
    <w:rsid w:val="00291E7E"/>
    <w:rsid w:val="002A174D"/>
    <w:rsid w:val="002A288B"/>
    <w:rsid w:val="002A59F8"/>
    <w:rsid w:val="002A784C"/>
    <w:rsid w:val="002B1E4C"/>
    <w:rsid w:val="002C61D0"/>
    <w:rsid w:val="002D7B9C"/>
    <w:rsid w:val="00330FF6"/>
    <w:rsid w:val="0033658A"/>
    <w:rsid w:val="00344283"/>
    <w:rsid w:val="00346940"/>
    <w:rsid w:val="003605CD"/>
    <w:rsid w:val="003A38E5"/>
    <w:rsid w:val="003B4405"/>
    <w:rsid w:val="003D1CA8"/>
    <w:rsid w:val="00420D21"/>
    <w:rsid w:val="0044115C"/>
    <w:rsid w:val="00451964"/>
    <w:rsid w:val="00456010"/>
    <w:rsid w:val="0049649A"/>
    <w:rsid w:val="004A0CB3"/>
    <w:rsid w:val="004B5411"/>
    <w:rsid w:val="004B6CD9"/>
    <w:rsid w:val="004C3AD9"/>
    <w:rsid w:val="00502E02"/>
    <w:rsid w:val="0051253D"/>
    <w:rsid w:val="00540B4A"/>
    <w:rsid w:val="0055153A"/>
    <w:rsid w:val="0055158C"/>
    <w:rsid w:val="0059508F"/>
    <w:rsid w:val="005B6D1F"/>
    <w:rsid w:val="005B78E5"/>
    <w:rsid w:val="005E1098"/>
    <w:rsid w:val="005F681D"/>
    <w:rsid w:val="00601D63"/>
    <w:rsid w:val="00612671"/>
    <w:rsid w:val="00636A9D"/>
    <w:rsid w:val="00642612"/>
    <w:rsid w:val="006D37A8"/>
    <w:rsid w:val="0070069C"/>
    <w:rsid w:val="00701E65"/>
    <w:rsid w:val="007261A7"/>
    <w:rsid w:val="007271F1"/>
    <w:rsid w:val="00740958"/>
    <w:rsid w:val="0078389B"/>
    <w:rsid w:val="007B11EC"/>
    <w:rsid w:val="007B2FF8"/>
    <w:rsid w:val="007C13D1"/>
    <w:rsid w:val="007E4155"/>
    <w:rsid w:val="007E424B"/>
    <w:rsid w:val="007E4F64"/>
    <w:rsid w:val="007F7CBE"/>
    <w:rsid w:val="0080308D"/>
    <w:rsid w:val="00823B66"/>
    <w:rsid w:val="00836BC6"/>
    <w:rsid w:val="00876BA2"/>
    <w:rsid w:val="00893CBC"/>
    <w:rsid w:val="008C07F8"/>
    <w:rsid w:val="008E5034"/>
    <w:rsid w:val="008E535E"/>
    <w:rsid w:val="008F7422"/>
    <w:rsid w:val="00935EC4"/>
    <w:rsid w:val="00940BD1"/>
    <w:rsid w:val="00947347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54AAE"/>
    <w:rsid w:val="00A773A1"/>
    <w:rsid w:val="00A81940"/>
    <w:rsid w:val="00AA6E3D"/>
    <w:rsid w:val="00AD0071"/>
    <w:rsid w:val="00AE59F7"/>
    <w:rsid w:val="00B00607"/>
    <w:rsid w:val="00B0458B"/>
    <w:rsid w:val="00B1274C"/>
    <w:rsid w:val="00B2140F"/>
    <w:rsid w:val="00B23C64"/>
    <w:rsid w:val="00B3516F"/>
    <w:rsid w:val="00BB2CAD"/>
    <w:rsid w:val="00BC7337"/>
    <w:rsid w:val="00BD369D"/>
    <w:rsid w:val="00BE49B4"/>
    <w:rsid w:val="00BF4FBF"/>
    <w:rsid w:val="00C001D6"/>
    <w:rsid w:val="00C4228B"/>
    <w:rsid w:val="00C522E6"/>
    <w:rsid w:val="00C828E1"/>
    <w:rsid w:val="00CB621C"/>
    <w:rsid w:val="00D2075C"/>
    <w:rsid w:val="00D21E3B"/>
    <w:rsid w:val="00D451F0"/>
    <w:rsid w:val="00D454AE"/>
    <w:rsid w:val="00D6140F"/>
    <w:rsid w:val="00D75FF0"/>
    <w:rsid w:val="00D806A0"/>
    <w:rsid w:val="00D849FB"/>
    <w:rsid w:val="00DA64D3"/>
    <w:rsid w:val="00DF06C1"/>
    <w:rsid w:val="00DF0F5E"/>
    <w:rsid w:val="00E04C81"/>
    <w:rsid w:val="00E2514A"/>
    <w:rsid w:val="00E45D04"/>
    <w:rsid w:val="00E654B4"/>
    <w:rsid w:val="00EC554E"/>
    <w:rsid w:val="00ED3A59"/>
    <w:rsid w:val="00ED5476"/>
    <w:rsid w:val="00EE42D5"/>
    <w:rsid w:val="00EE5514"/>
    <w:rsid w:val="00EE6968"/>
    <w:rsid w:val="00EF243D"/>
    <w:rsid w:val="00F04D2C"/>
    <w:rsid w:val="00F12F9E"/>
    <w:rsid w:val="00F1387F"/>
    <w:rsid w:val="00F318A6"/>
    <w:rsid w:val="00F858BF"/>
    <w:rsid w:val="00F8749B"/>
    <w:rsid w:val="00FE0F68"/>
    <w:rsid w:val="00FE7A44"/>
    <w:rsid w:val="00FF452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18B6D065"/>
  <w15:chartTrackingRefBased/>
  <w15:docId w15:val="{3B5749B1-82F7-41F0-BEF0-C5A26EBF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s.VOLLEYBALL\Desktop\Anmeldeformular_A2_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E0108B4466421A914BB517598DD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C441E-1737-450A-B981-8ADF95D575CF}"/>
      </w:docPartPr>
      <w:docPartBody>
        <w:p w:rsidR="0082169B" w:rsidRDefault="00115EEE" w:rsidP="00115EEE">
          <w:pPr>
            <w:pStyle w:val="3AE0108B4466421A914BB517598DDE901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  <w:docPart>
      <w:docPartPr>
        <w:name w:val="DED811A64174400CA6B033CEBDB7B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6B296-BB79-4183-9253-CC446E667033}"/>
      </w:docPartPr>
      <w:docPartBody>
        <w:p w:rsidR="0082169B" w:rsidRDefault="0082169B">
          <w:pPr>
            <w:pStyle w:val="DED811A64174400CA6B033CEBDB7BF4B"/>
          </w:pPr>
          <w:r w:rsidRPr="005A00D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36BE1A969554A039BE8A4AECC927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30F6A-DF19-4724-88B4-F929D6107C01}"/>
      </w:docPartPr>
      <w:docPartBody>
        <w:p w:rsidR="0082169B" w:rsidRDefault="0082169B">
          <w:pPr>
            <w:pStyle w:val="436BE1A969554A039BE8A4AECC927F37"/>
          </w:pPr>
          <w:r w:rsidRPr="005A00D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011D3C6DDCF4CA6B85DEB670A2DF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E8047-A7D5-490C-846A-3AE2FB424EF1}"/>
      </w:docPartPr>
      <w:docPartBody>
        <w:p w:rsidR="0082169B" w:rsidRDefault="00115EEE" w:rsidP="00115EEE">
          <w:pPr>
            <w:pStyle w:val="E011D3C6DDCF4CA6B85DEB670A2DF4711"/>
          </w:pPr>
          <w:r w:rsidRPr="001072E3">
            <w:rPr>
              <w:rStyle w:val="Platzhaltertext"/>
              <w:rFonts w:cstheme="minorHAnsi"/>
              <w:szCs w:val="20"/>
            </w:rPr>
            <w:t>? er</w:t>
          </w:r>
        </w:p>
      </w:docPartBody>
    </w:docPart>
    <w:docPart>
      <w:docPartPr>
        <w:name w:val="ADB439D405F14419B022C24155800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0D4AC-62FA-4E16-9D35-29B75EBDB455}"/>
      </w:docPartPr>
      <w:docPartBody>
        <w:p w:rsidR="0082169B" w:rsidRDefault="00115EEE" w:rsidP="00115EEE">
          <w:pPr>
            <w:pStyle w:val="ADB439D405F14419B022C241558006D91"/>
          </w:pPr>
          <w:r w:rsidRPr="001072E3">
            <w:rPr>
              <w:rStyle w:val="Platzhaltertext"/>
              <w:rFonts w:cstheme="minorHAnsi"/>
              <w:szCs w:val="20"/>
            </w:rPr>
            <w:t>Wählen Sie die Anzahl mit Dropdown aus.</w:t>
          </w:r>
        </w:p>
      </w:docPartBody>
    </w:docPart>
    <w:docPart>
      <w:docPartPr>
        <w:name w:val="8B474F7AA60845169C6F514929B50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CACDB-6684-41A4-9469-9C9DB5FBB557}"/>
      </w:docPartPr>
      <w:docPartBody>
        <w:p w:rsidR="0082169B" w:rsidRDefault="00115EEE" w:rsidP="00115EEE">
          <w:pPr>
            <w:pStyle w:val="8B474F7AA60845169C6F514929B509691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  <w:docPart>
      <w:docPartPr>
        <w:name w:val="AD1F4E158A1842F6B488FD4FBA537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D82E7-AE24-4165-824C-558229B86D9A}"/>
      </w:docPartPr>
      <w:docPartBody>
        <w:p w:rsidR="0082169B" w:rsidRDefault="0082169B">
          <w:pPr>
            <w:pStyle w:val="AD1F4E158A1842F6B488FD4FBA5371BA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03BBED2CA243BB96A0BE107595E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030A9-6317-4421-8E2E-083C49084B21}"/>
      </w:docPartPr>
      <w:docPartBody>
        <w:p w:rsidR="0082169B" w:rsidRDefault="00115EEE" w:rsidP="00115EEE">
          <w:pPr>
            <w:pStyle w:val="7003BBED2CA243BB96A0BE107595EA851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814C8037484C1C8196CFD22DFB6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C6F27-4BD2-43D8-B01E-75957694F714}"/>
      </w:docPartPr>
      <w:docPartBody>
        <w:p w:rsidR="0082169B" w:rsidRDefault="00115EEE" w:rsidP="00115EEE">
          <w:pPr>
            <w:pStyle w:val="7F814C8037484C1C8196CFD22DFB6F281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F3B8CABAA64FA48A58C676C323B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3A2D5-8492-465B-B914-7AE706C390CB}"/>
      </w:docPartPr>
      <w:docPartBody>
        <w:p w:rsidR="0082169B" w:rsidRDefault="00115EEE" w:rsidP="00115EEE">
          <w:pPr>
            <w:pStyle w:val="1CF3B8CABAA64FA48A58C676C323B2171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CB732B108A44BCB5281A7AAC597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82D1C-DD95-4761-8A0B-071D52A661CA}"/>
      </w:docPartPr>
      <w:docPartBody>
        <w:p w:rsidR="0082169B" w:rsidRDefault="00115EEE" w:rsidP="00115EEE">
          <w:pPr>
            <w:pStyle w:val="44CB732B108A44BCB5281A7AAC5979491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  <w:docPart>
      <w:docPartPr>
        <w:name w:val="47A3F6BCEBE84500B2D84C6EADC22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51616-B914-4350-80DB-92FEADBAFBC4}"/>
      </w:docPartPr>
      <w:docPartBody>
        <w:p w:rsidR="0082169B" w:rsidRDefault="00115EEE" w:rsidP="00115EEE">
          <w:pPr>
            <w:pStyle w:val="47A3F6BCEBE84500B2D84C6EADC224511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  <w:docPart>
      <w:docPartPr>
        <w:name w:val="20AF8C892614406F85602C52DF869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0A12A-2E3C-4EC8-846B-450774CDD052}"/>
      </w:docPartPr>
      <w:docPartBody>
        <w:p w:rsidR="0082169B" w:rsidRDefault="0082169B">
          <w:pPr>
            <w:pStyle w:val="20AF8C892614406F85602C52DF869C17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7DC10ADB084DFC9722240B2D93A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64D0B-6613-44CA-9DFB-A7221B663A02}"/>
      </w:docPartPr>
      <w:docPartBody>
        <w:p w:rsidR="0082169B" w:rsidRDefault="00115EEE" w:rsidP="00115EEE">
          <w:pPr>
            <w:pStyle w:val="4C7DC10ADB084DFC9722240B2D93A6611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C3D87E96BB4164B0D5A89145DD3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41BC5-2198-4BD4-A012-3C8B5D1F8556}"/>
      </w:docPartPr>
      <w:docPartBody>
        <w:p w:rsidR="0082169B" w:rsidRDefault="00115EEE" w:rsidP="00115EEE">
          <w:pPr>
            <w:pStyle w:val="19C3D87E96BB4164B0D5A89145DD368B1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FC3199D91B43E8B8A0B4367DFEB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D3401-DBC9-4578-A0AE-5898E9F4DDFE}"/>
      </w:docPartPr>
      <w:docPartBody>
        <w:p w:rsidR="0082169B" w:rsidRDefault="00115EEE" w:rsidP="00115EEE">
          <w:pPr>
            <w:pStyle w:val="4BFC3199D91B43E8B8A0B4367DFEB2701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1581E8F9F34EDB8CDE475A35688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F9A3C-060A-44BC-907E-D0D9E59D20B6}"/>
      </w:docPartPr>
      <w:docPartBody>
        <w:p w:rsidR="0082169B" w:rsidRDefault="00115EEE" w:rsidP="00115EEE">
          <w:pPr>
            <w:pStyle w:val="4E1581E8F9F34EDB8CDE475A3568855E1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  <w:docPart>
      <w:docPartPr>
        <w:name w:val="529FBBFFC9CD4131A467671603007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D916D-DC3F-495B-8B2B-D3E006B7E866}"/>
      </w:docPartPr>
      <w:docPartBody>
        <w:p w:rsidR="0082169B" w:rsidRDefault="00115EEE" w:rsidP="00115EEE">
          <w:pPr>
            <w:pStyle w:val="529FBBFFC9CD4131A46767160300736D1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9B"/>
    <w:rsid w:val="00115EEE"/>
    <w:rsid w:val="0082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115EEE"/>
    <w:rPr>
      <w:color w:val="808080"/>
    </w:rPr>
  </w:style>
  <w:style w:type="paragraph" w:customStyle="1" w:styleId="DED811A64174400CA6B033CEBDB7BF4B">
    <w:name w:val="DED811A64174400CA6B033CEBDB7BF4B"/>
  </w:style>
  <w:style w:type="paragraph" w:customStyle="1" w:styleId="436BE1A969554A039BE8A4AECC927F37">
    <w:name w:val="436BE1A969554A039BE8A4AECC927F37"/>
  </w:style>
  <w:style w:type="paragraph" w:customStyle="1" w:styleId="AD1F4E158A1842F6B488FD4FBA5371BA">
    <w:name w:val="AD1F4E158A1842F6B488FD4FBA5371BA"/>
  </w:style>
  <w:style w:type="paragraph" w:customStyle="1" w:styleId="20AF8C892614406F85602C52DF869C17">
    <w:name w:val="20AF8C892614406F85602C52DF869C17"/>
  </w:style>
  <w:style w:type="paragraph" w:customStyle="1" w:styleId="3AE0108B4466421A914BB517598DDE901">
    <w:name w:val="3AE0108B4466421A914BB517598DDE901"/>
    <w:rsid w:val="00115EE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E011D3C6DDCF4CA6B85DEB670A2DF4711">
    <w:name w:val="E011D3C6DDCF4CA6B85DEB670A2DF4711"/>
    <w:rsid w:val="00115EE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ADB439D405F14419B022C241558006D91">
    <w:name w:val="ADB439D405F14419B022C241558006D91"/>
    <w:rsid w:val="00115EE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8B474F7AA60845169C6F514929B509691">
    <w:name w:val="8B474F7AA60845169C6F514929B509691"/>
    <w:rsid w:val="00115EE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7003BBED2CA243BB96A0BE107595EA851">
    <w:name w:val="7003BBED2CA243BB96A0BE107595EA851"/>
    <w:rsid w:val="00115EE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7F814C8037484C1C8196CFD22DFB6F281">
    <w:name w:val="7F814C8037484C1C8196CFD22DFB6F281"/>
    <w:rsid w:val="00115EE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1CF3B8CABAA64FA48A58C676C323B2171">
    <w:name w:val="1CF3B8CABAA64FA48A58C676C323B2171"/>
    <w:rsid w:val="00115EE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44CB732B108A44BCB5281A7AAC5979491">
    <w:name w:val="44CB732B108A44BCB5281A7AAC5979491"/>
    <w:rsid w:val="00115EE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47A3F6BCEBE84500B2D84C6EADC224511">
    <w:name w:val="47A3F6BCEBE84500B2D84C6EADC224511"/>
    <w:rsid w:val="00115EE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4C7DC10ADB084DFC9722240B2D93A6611">
    <w:name w:val="4C7DC10ADB084DFC9722240B2D93A6611"/>
    <w:rsid w:val="00115EE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19C3D87E96BB4164B0D5A89145DD368B1">
    <w:name w:val="19C3D87E96BB4164B0D5A89145DD368B1"/>
    <w:rsid w:val="00115EE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4BFC3199D91B43E8B8A0B4367DFEB2701">
    <w:name w:val="4BFC3199D91B43E8B8A0B4367DFEB2701"/>
    <w:rsid w:val="00115EE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4E1581E8F9F34EDB8CDE475A3568855E1">
    <w:name w:val="4E1581E8F9F34EDB8CDE475A3568855E1"/>
    <w:rsid w:val="00115EE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529FBBFFC9CD4131A46767160300736D1">
    <w:name w:val="529FBBFFC9CD4131A46767160300736D1"/>
    <w:rsid w:val="00115EEE"/>
    <w:pPr>
      <w:spacing w:line="264" w:lineRule="auto"/>
    </w:pPr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2D5532-1446-416C-8F29-6394D522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Anmeldeformular_A2_d</Template>
  <TotalTime>0</TotalTime>
  <Pages>2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Ursula Gugger Suter</dc:creator>
  <cp:keywords/>
  <dc:description/>
  <cp:lastModifiedBy>Jeffrey Lamaa</cp:lastModifiedBy>
  <cp:revision>11</cp:revision>
  <cp:lastPrinted>2021-11-02T10:08:00Z</cp:lastPrinted>
  <dcterms:created xsi:type="dcterms:W3CDTF">2020-09-09T08:58:00Z</dcterms:created>
  <dcterms:modified xsi:type="dcterms:W3CDTF">2023-10-16T08:17:00Z</dcterms:modified>
</cp:coreProperties>
</file>