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16"/>
          <w:szCs w:val="16"/>
        </w:rPr>
        <w:id w:val="-1680738587"/>
        <w:docPartObj>
          <w:docPartGallery w:val="Cover Pages"/>
          <w:docPartUnique/>
        </w:docPartObj>
      </w:sdtPr>
      <w:sdtEndPr>
        <w:rPr>
          <w:sz w:val="20"/>
          <w:szCs w:val="22"/>
          <w:lang w:val="fr-CH"/>
        </w:rPr>
      </w:sdtEndPr>
      <w:sdtContent>
        <w:p w14:paraId="6F7C0EB3" w14:textId="77777777" w:rsidR="00FE0F68" w:rsidRPr="001220E2" w:rsidRDefault="00FE0F68" w:rsidP="00E75800">
          <w:pPr>
            <w:spacing w:after="0"/>
            <w:rPr>
              <w:sz w:val="16"/>
              <w:szCs w:val="16"/>
            </w:rPr>
          </w:pPr>
        </w:p>
        <w:p w14:paraId="054CDDEB" w14:textId="307AD7F0" w:rsidR="00FF4524" w:rsidRPr="00AC5D5F" w:rsidRDefault="00AC5D5F" w:rsidP="00FF4524">
          <w:pPr>
            <w:pStyle w:val="Titel"/>
            <w:rPr>
              <w:lang w:val="fr-CH"/>
            </w:rPr>
          </w:pPr>
          <w:bookmarkStart w:id="0" w:name="KonzepttitelSV"/>
          <w:r w:rsidRPr="00AC5D5F">
            <w:rPr>
              <w:lang w:val="fr-CH"/>
            </w:rPr>
            <w:t>Inscription</w:t>
          </w:r>
          <w:r w:rsidR="00330FF6" w:rsidRPr="00AC5D5F">
            <w:rPr>
              <w:lang w:val="fr-CH"/>
            </w:rPr>
            <w:t xml:space="preserve"> </w:t>
          </w:r>
          <w:r w:rsidR="003A6C6F">
            <w:rPr>
              <w:lang w:val="fr-CH"/>
            </w:rPr>
            <w:t>tournoi</w:t>
          </w:r>
          <w:r w:rsidRPr="00AC5D5F">
            <w:rPr>
              <w:lang w:val="fr-CH"/>
            </w:rPr>
            <w:t xml:space="preserve"> </w:t>
          </w:r>
          <w:r w:rsidR="00330FF6" w:rsidRPr="00AC5D5F">
            <w:rPr>
              <w:lang w:val="fr-CH"/>
            </w:rPr>
            <w:t>A2</w:t>
          </w:r>
          <w:r w:rsidR="00DF5BC6">
            <w:rPr>
              <w:lang w:val="fr-CH"/>
            </w:rPr>
            <w:t xml:space="preserve"> 202</w:t>
          </w:r>
          <w:r w:rsidR="005B06AE">
            <w:rPr>
              <w:lang w:val="fr-CH"/>
            </w:rPr>
            <w:t>4</w:t>
          </w:r>
        </w:p>
        <w:bookmarkEnd w:id="0"/>
        <w:p w14:paraId="70EA41A2" w14:textId="77777777" w:rsidR="0051253D" w:rsidRPr="00AC5D5F" w:rsidRDefault="008B0986" w:rsidP="00EE5514">
          <w:pPr>
            <w:pStyle w:val="berschrift1"/>
            <w:rPr>
              <w:lang w:val="fr-CH"/>
            </w:rPr>
          </w:pPr>
          <w:r>
            <w:rPr>
              <w:lang w:val="fr-CH"/>
            </w:rPr>
            <w:t>Détails du tournoi</w:t>
          </w:r>
          <w:r w:rsidR="00AC5D5F" w:rsidRPr="00AC5D5F">
            <w:rPr>
              <w:lang w:val="fr-CH"/>
            </w:rPr>
            <w:t xml:space="preserve"> 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087"/>
          </w:tblGrid>
          <w:tr w:rsidR="001072E3" w:rsidRPr="005B06AE" w14:paraId="49FC2BE3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5E4C5B5" w14:textId="77777777" w:rsidR="001072E3" w:rsidRPr="00AC5D5F" w:rsidRDefault="00AC5D5F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 w:rsidRPr="00AC5D5F">
                  <w:rPr>
                    <w:rFonts w:cstheme="minorHAnsi"/>
                    <w:szCs w:val="20"/>
                    <w:lang w:val="fr-CH"/>
                  </w:rPr>
                  <w:t>Lieu de l’événement</w:t>
                </w:r>
              </w:p>
            </w:tc>
            <w:sdt>
              <w:sdtPr>
                <w:rPr>
                  <w:color w:val="808080"/>
                  <w:lang w:val="fr-CH"/>
                </w:rPr>
                <w:id w:val="-225294293"/>
                <w:placeholder>
                  <w:docPart w:val="3AE0108B4466421A914BB517598DDE90"/>
                </w:placeholder>
                <w:text/>
              </w:sdtPr>
              <w:sdtEndPr/>
              <w:sdtContent>
                <w:tc>
                  <w:tcPr>
                    <w:tcW w:w="7087" w:type="dxa"/>
                    <w:shd w:val="clear" w:color="auto" w:fill="auto"/>
                  </w:tcPr>
                  <w:p w14:paraId="1481934A" w14:textId="77777777" w:rsidR="001072E3" w:rsidRPr="008E2E13" w:rsidRDefault="008E2E13" w:rsidP="00AC5D5F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E2E13">
                      <w:rPr>
                        <w:color w:val="808080"/>
                        <w:lang w:val="fr-CH"/>
                      </w:rPr>
                      <w:t>Cliquer ici pour éditer le texte.</w:t>
                    </w:r>
                  </w:p>
                </w:tc>
              </w:sdtContent>
            </w:sdt>
          </w:tr>
          <w:tr w:rsidR="001072E3" w:rsidRPr="005B06AE" w14:paraId="14B734E0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A2C9188" w14:textId="77777777" w:rsidR="001072E3" w:rsidRPr="00AC5D5F" w:rsidRDefault="00AC5D5F" w:rsidP="000F5A48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 xml:space="preserve">Date </w:t>
                </w:r>
                <w:r w:rsidR="000F5A48">
                  <w:rPr>
                    <w:rFonts w:cstheme="minorHAnsi"/>
                    <w:szCs w:val="20"/>
                    <w:lang w:val="fr-CH"/>
                  </w:rPr>
                  <w:t>souhaitée</w:t>
                </w:r>
              </w:p>
            </w:tc>
            <w:tc>
              <w:tcPr>
                <w:tcW w:w="7087" w:type="dxa"/>
              </w:tcPr>
              <w:p w14:paraId="4AD80817" w14:textId="77777777" w:rsidR="001220E2" w:rsidRDefault="00AC5D5F" w:rsidP="00AC5D5F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1</w:t>
                </w:r>
                <w:r w:rsidRPr="00AC5D5F">
                  <w:rPr>
                    <w:rFonts w:cstheme="minorHAnsi"/>
                    <w:szCs w:val="20"/>
                    <w:vertAlign w:val="superscript"/>
                    <w:lang w:val="fr-CH"/>
                  </w:rPr>
                  <w:t>ère</w:t>
                </w:r>
                <w:r>
                  <w:rPr>
                    <w:rFonts w:cstheme="minorHAnsi"/>
                    <w:szCs w:val="20"/>
                    <w:lang w:val="fr-CH"/>
                  </w:rPr>
                  <w:t xml:space="preserve"> priorité</w:t>
                </w:r>
                <w:r w:rsidR="001072E3" w:rsidRPr="00AC5D5F">
                  <w:rPr>
                    <w:rFonts w:cstheme="minorHAnsi"/>
                    <w:szCs w:val="20"/>
                    <w:lang w:val="fr-CH"/>
                  </w:rPr>
                  <w:t xml:space="preserve">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Cs w:val="20"/>
                      <w:lang w:val="fr-CH"/>
                    </w:rPr>
                    <w:id w:val="90822494"/>
                    <w:placeholder>
                      <w:docPart w:val="DED811A64174400CA6B033CEBDB7BF4B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cstheme="minorHAnsi"/>
                        <w:color w:val="808080" w:themeColor="background1" w:themeShade="80"/>
                        <w:szCs w:val="20"/>
                        <w:lang w:val="fr-CH"/>
                      </w:rPr>
                      <w:t>Choisir la date</w:t>
                    </w:r>
                  </w:sdtContent>
                </w:sdt>
                <w:r>
                  <w:rPr>
                    <w:rFonts w:cstheme="minorHAnsi"/>
                    <w:szCs w:val="20"/>
                    <w:lang w:val="fr-CH"/>
                  </w:rPr>
                  <w:tab/>
                </w:r>
                <w:r w:rsidR="001220E2">
                  <w:rPr>
                    <w:rFonts w:cstheme="minorHAnsi"/>
                    <w:szCs w:val="20"/>
                    <w:lang w:val="fr-CH"/>
                  </w:rPr>
                  <w:t xml:space="preserve">jusqu’à (si plusieurs jours)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Cs w:val="20"/>
                      <w:lang w:val="fr-CH"/>
                    </w:rPr>
                    <w:id w:val="-162002601"/>
                    <w:placeholder>
                      <w:docPart w:val="89FFE354F41041928FD05B78074A3CD3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220E2">
                      <w:rPr>
                        <w:rFonts w:cstheme="minorHAnsi"/>
                        <w:color w:val="808080" w:themeColor="background1" w:themeShade="80"/>
                        <w:szCs w:val="20"/>
                        <w:lang w:val="fr-CH"/>
                      </w:rPr>
                      <w:t>Choisir la date</w:t>
                    </w:r>
                  </w:sdtContent>
                </w:sdt>
              </w:p>
              <w:p w14:paraId="5CBB3398" w14:textId="77777777" w:rsidR="001072E3" w:rsidRPr="00AC5D5F" w:rsidRDefault="00AC5D5F" w:rsidP="00AC5D5F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2</w:t>
                </w:r>
                <w:r w:rsidRPr="00AC5D5F">
                  <w:rPr>
                    <w:rFonts w:cstheme="minorHAnsi"/>
                    <w:szCs w:val="20"/>
                    <w:vertAlign w:val="superscript"/>
                    <w:lang w:val="fr-CH"/>
                  </w:rPr>
                  <w:t>ème</w:t>
                </w:r>
                <w:r>
                  <w:rPr>
                    <w:rFonts w:cstheme="minorHAnsi"/>
                    <w:szCs w:val="20"/>
                    <w:lang w:val="fr-CH"/>
                  </w:rPr>
                  <w:t xml:space="preserve"> priorité </w:t>
                </w:r>
                <w:r w:rsidR="001072E3" w:rsidRPr="00AC5D5F">
                  <w:rPr>
                    <w:rFonts w:cstheme="minorHAnsi"/>
                    <w:szCs w:val="20"/>
                    <w:lang w:val="fr-CH"/>
                  </w:rPr>
                  <w:t xml:space="preserve">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Cs w:val="20"/>
                      <w:lang w:val="fr-CH"/>
                    </w:rPr>
                    <w:id w:val="512649877"/>
                    <w:placeholder>
                      <w:docPart w:val="436BE1A969554A039BE8A4AECC927F37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cstheme="minorHAnsi"/>
                        <w:color w:val="808080" w:themeColor="background1" w:themeShade="80"/>
                        <w:szCs w:val="20"/>
                        <w:lang w:val="fr-CH"/>
                      </w:rPr>
                      <w:t>Choisir la date</w:t>
                    </w:r>
                  </w:sdtContent>
                </w:sdt>
                <w:r w:rsidR="001220E2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1220E2">
                  <w:rPr>
                    <w:rFonts w:cstheme="minorHAnsi"/>
                    <w:szCs w:val="20"/>
                    <w:lang w:val="fr-CH"/>
                  </w:rPr>
                  <w:tab/>
                  <w:t xml:space="preserve">jusqu’à (si plusieurs jours) </w:t>
                </w:r>
                <w:r w:rsidR="001220E2">
                  <w:rPr>
                    <w:rFonts w:cstheme="minorHAnsi"/>
                    <w:color w:val="808080" w:themeColor="background1" w:themeShade="80"/>
                    <w:szCs w:val="20"/>
                    <w:lang w:val="fr-CH"/>
                  </w:rPr>
                  <w:t>Choisir la date</w:t>
                </w:r>
              </w:p>
            </w:tc>
          </w:tr>
          <w:tr w:rsidR="001072E3" w:rsidRPr="00AC5D5F" w14:paraId="19C9E80B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53742301" w14:textId="77777777" w:rsidR="001072E3" w:rsidRPr="00AC5D5F" w:rsidRDefault="00BA525A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Catégorie</w:t>
                </w:r>
              </w:p>
            </w:tc>
            <w:tc>
              <w:tcPr>
                <w:tcW w:w="7087" w:type="dxa"/>
              </w:tcPr>
              <w:p w14:paraId="296FCEF5" w14:textId="77777777" w:rsidR="001072E3" w:rsidRPr="00AC5D5F" w:rsidRDefault="005B06AE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2016838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1518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1072E3" w:rsidRPr="00AC5D5F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AC5D5F">
                  <w:rPr>
                    <w:rFonts w:cstheme="minorHAnsi"/>
                    <w:szCs w:val="20"/>
                    <w:lang w:val="fr-CH"/>
                  </w:rPr>
                  <w:t>Femmes</w:t>
                </w:r>
              </w:p>
              <w:p w14:paraId="41634E91" w14:textId="77777777" w:rsidR="001072E3" w:rsidRPr="00AC5D5F" w:rsidRDefault="005B06AE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1400436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1518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AC5D5F">
                  <w:rPr>
                    <w:rFonts w:cstheme="minorHAnsi"/>
                    <w:szCs w:val="20"/>
                    <w:lang w:val="fr-CH"/>
                  </w:rPr>
                  <w:t xml:space="preserve"> Hommes</w:t>
                </w:r>
              </w:p>
            </w:tc>
          </w:tr>
          <w:tr w:rsidR="001072E3" w:rsidRPr="005B06AE" w14:paraId="032642FB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71D7BFE4" w14:textId="77777777" w:rsidR="001072E3" w:rsidRPr="00AC5D5F" w:rsidRDefault="00AC5D5F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Taille du tableau</w:t>
                </w:r>
              </w:p>
            </w:tc>
            <w:tc>
              <w:tcPr>
                <w:tcW w:w="7087" w:type="dxa"/>
              </w:tcPr>
              <w:p w14:paraId="7CE97C1F" w14:textId="77777777" w:rsidR="001072E3" w:rsidRDefault="005B06AE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761806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1CB6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AC5D5F" w:rsidRPr="00B139A3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E75800">
                  <w:rPr>
                    <w:rFonts w:cstheme="minorHAnsi"/>
                    <w:szCs w:val="20"/>
                    <w:lang w:val="fr-CH"/>
                  </w:rPr>
                  <w:t>8</w:t>
                </w:r>
                <w:r w:rsidR="000F5A48">
                  <w:rPr>
                    <w:rFonts w:cstheme="minorHAnsi"/>
                    <w:szCs w:val="20"/>
                    <w:lang w:val="fr-CH"/>
                  </w:rPr>
                  <w:t xml:space="preserve"> joueurs/joueuses</w:t>
                </w:r>
              </w:p>
              <w:p w14:paraId="244B997D" w14:textId="77777777" w:rsidR="00E75800" w:rsidRPr="00B139A3" w:rsidRDefault="005B06AE" w:rsidP="00E75800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249432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5800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E75800" w:rsidRPr="00B139A3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E75800">
                  <w:rPr>
                    <w:rFonts w:cstheme="minorHAnsi"/>
                    <w:szCs w:val="20"/>
                    <w:lang w:val="fr-CH"/>
                  </w:rPr>
                  <w:t>12 joueurs/joueuses</w:t>
                </w:r>
              </w:p>
              <w:p w14:paraId="034C1D5E" w14:textId="77777777" w:rsidR="001072E3" w:rsidRPr="00B139A3" w:rsidRDefault="005B06AE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1638105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1CB6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B139A3" w:rsidRPr="00B139A3">
                  <w:rPr>
                    <w:rFonts w:cstheme="minorHAnsi"/>
                    <w:szCs w:val="20"/>
                    <w:lang w:val="fr-CH"/>
                  </w:rPr>
                  <w:t xml:space="preserve"> 16 </w:t>
                </w:r>
                <w:r w:rsidR="000F5A48">
                  <w:rPr>
                    <w:rFonts w:cstheme="minorHAnsi"/>
                    <w:szCs w:val="20"/>
                    <w:lang w:val="fr-CH"/>
                  </w:rPr>
                  <w:t>joueurs/joueuses</w:t>
                </w:r>
              </w:p>
              <w:p w14:paraId="1A0F412B" w14:textId="77777777" w:rsidR="001072E3" w:rsidRPr="00AC5D5F" w:rsidRDefault="005B06AE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1121576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1CB6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B139A3" w:rsidRPr="00B139A3">
                  <w:rPr>
                    <w:rFonts w:cstheme="minorHAnsi"/>
                    <w:szCs w:val="20"/>
                    <w:lang w:val="fr-CH"/>
                  </w:rPr>
                  <w:t xml:space="preserve"> 24 </w:t>
                </w:r>
                <w:r w:rsidR="000F5A48">
                  <w:rPr>
                    <w:rFonts w:cstheme="minorHAnsi"/>
                    <w:szCs w:val="20"/>
                    <w:lang w:val="fr-CH"/>
                  </w:rPr>
                  <w:t>joueurs/joueuses</w:t>
                </w:r>
              </w:p>
              <w:p w14:paraId="5643D3EE" w14:textId="77777777" w:rsidR="001072E3" w:rsidRPr="00A67EF3" w:rsidRDefault="005B06AE" w:rsidP="00B139A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2048021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A67EF3">
                      <w:rPr>
                        <w:rFonts w:ascii="Segoe UI Symbol" w:eastAsia="MS Gothic" w:hAnsi="Segoe UI Symbol" w:cs="Segoe UI Symbol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1072E3" w:rsidRPr="00A67EF3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1404647244"/>
                    <w:placeholder>
                      <w:docPart w:val="51197A15C16C4A3DBB8A1A1B6F8085B5"/>
                    </w:placeholder>
                    <w:showingPlcHdr/>
                  </w:sdtPr>
                  <w:sdtEndPr/>
                  <w:sdtContent>
                    <w:r w:rsidR="00A67EF3" w:rsidRPr="00A67EF3">
                      <w:rPr>
                        <w:rStyle w:val="Platzhaltertext"/>
                        <w:lang w:val="fr-CH"/>
                      </w:rPr>
                      <w:t>Cliquer ici pour éditer la taille du tableau désiré</w:t>
                    </w:r>
                  </w:sdtContent>
                </w:sdt>
              </w:p>
            </w:tc>
          </w:tr>
          <w:tr w:rsidR="001072E3" w:rsidRPr="005B06AE" w14:paraId="166A532F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DE451C6" w14:textId="77777777" w:rsidR="001072E3" w:rsidRPr="00AC5D5F" w:rsidRDefault="004B415C" w:rsidP="000F5A48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 xml:space="preserve">Nombre de </w:t>
                </w:r>
                <w:r w:rsidR="000F5A48">
                  <w:rPr>
                    <w:rFonts w:cstheme="minorHAnsi"/>
                    <w:szCs w:val="20"/>
                    <w:lang w:val="fr-CH"/>
                  </w:rPr>
                  <w:t>terrains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1625269702"/>
                <w:placeholder>
                  <w:docPart w:val="ADB439D405F14419B022C241558006D9"/>
                </w:placeholder>
                <w:showingPlcHdr/>
                <w:dropDownList>
                  <w:listItem w:value="Choisissez le nomb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7087" w:type="dxa"/>
                  </w:tcPr>
                  <w:p w14:paraId="6B221AC8" w14:textId="77777777" w:rsidR="001072E3" w:rsidRPr="00B139A3" w:rsidRDefault="00B139A3" w:rsidP="00B139A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B139A3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t>Choi</w:t>
                    </w:r>
                    <w:r w:rsidR="000859FB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t>si</w:t>
                    </w:r>
                    <w:r w:rsidRPr="00B139A3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t>ssez le nombre avec le Dropdown</w:t>
                    </w:r>
                  </w:p>
                </w:tc>
              </w:sdtContent>
            </w:sdt>
          </w:tr>
          <w:tr w:rsidR="001072E3" w:rsidRPr="005B06AE" w14:paraId="29249BB7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0805F48A" w14:textId="77777777" w:rsidR="001072E3" w:rsidRPr="00AC5D5F" w:rsidRDefault="004B415C" w:rsidP="000F5A48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 xml:space="preserve">Lieu des </w:t>
                </w:r>
                <w:r w:rsidR="000F5A48">
                  <w:rPr>
                    <w:rFonts w:cstheme="minorHAnsi"/>
                    <w:szCs w:val="20"/>
                    <w:lang w:val="fr-CH"/>
                  </w:rPr>
                  <w:t>terrains</w:t>
                </w:r>
              </w:p>
            </w:tc>
            <w:sdt>
              <w:sdtPr>
                <w:rPr>
                  <w:color w:val="808080"/>
                  <w:lang w:val="fr-CH"/>
                </w:rPr>
                <w:id w:val="-1630931536"/>
                <w:placeholder>
                  <w:docPart w:val="8B474F7AA60845169C6F514929B50969"/>
                </w:placeholder>
                <w:text/>
              </w:sdtPr>
              <w:sdtEndPr/>
              <w:sdtContent>
                <w:tc>
                  <w:tcPr>
                    <w:tcW w:w="7087" w:type="dxa"/>
                  </w:tcPr>
                  <w:p w14:paraId="67830A07" w14:textId="77777777" w:rsidR="001072E3" w:rsidRPr="008E2E13" w:rsidRDefault="00A67EF3" w:rsidP="001072E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E2E13">
                      <w:rPr>
                        <w:color w:val="808080"/>
                        <w:lang w:val="fr-CH"/>
                      </w:rPr>
                      <w:t>Cliquer ici pour éditer le texte.</w:t>
                    </w:r>
                  </w:p>
                </w:tc>
              </w:sdtContent>
            </w:sdt>
          </w:tr>
        </w:tbl>
        <w:p w14:paraId="7C7687E7" w14:textId="77777777" w:rsidR="00FF4524" w:rsidRPr="00AC5D5F" w:rsidRDefault="00AC5D5F" w:rsidP="001220E2">
          <w:pPr>
            <w:pStyle w:val="berschrift1"/>
            <w:spacing w:before="360"/>
            <w:rPr>
              <w:lang w:val="fr-CH"/>
            </w:rPr>
          </w:pPr>
          <w:r>
            <w:rPr>
              <w:lang w:val="fr-CH"/>
            </w:rPr>
            <w:t>Détails sur l’organisateur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087"/>
          </w:tblGrid>
          <w:tr w:rsidR="001072E3" w:rsidRPr="005B06AE" w14:paraId="056301C8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A48B39C" w14:textId="77777777" w:rsidR="001072E3" w:rsidRPr="00AC5D5F" w:rsidRDefault="00AC5D5F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Prénom</w:t>
                </w:r>
              </w:p>
            </w:tc>
            <w:sdt>
              <w:sdtPr>
                <w:rPr>
                  <w:color w:val="808080"/>
                  <w:lang w:val="fr-CH"/>
                </w:rPr>
                <w:id w:val="152114874"/>
                <w:placeholder>
                  <w:docPart w:val="AD1F4E158A1842F6B488FD4FBA5371BA"/>
                </w:placeholder>
                <w:text/>
              </w:sdtPr>
              <w:sdtEndPr/>
              <w:sdtContent>
                <w:tc>
                  <w:tcPr>
                    <w:tcW w:w="7087" w:type="dxa"/>
                    <w:shd w:val="clear" w:color="auto" w:fill="auto"/>
                  </w:tcPr>
                  <w:p w14:paraId="021F49E8" w14:textId="77777777" w:rsidR="001072E3" w:rsidRPr="00AC5D5F" w:rsidRDefault="008E2E13" w:rsidP="008E2E1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>
                      <w:rPr>
                        <w:color w:val="808080"/>
                        <w:lang w:val="fr-CH"/>
                      </w:rPr>
                      <w:t>Cliquer ici pour éditer le texte</w:t>
                    </w:r>
                    <w:r w:rsidR="001072E3" w:rsidRPr="00AC5D5F">
                      <w:rPr>
                        <w:color w:val="808080"/>
                        <w:lang w:val="fr-CH"/>
                      </w:rPr>
                      <w:t>.</w:t>
                    </w:r>
                  </w:p>
                </w:tc>
              </w:sdtContent>
            </w:sdt>
          </w:tr>
          <w:tr w:rsidR="001072E3" w:rsidRPr="005B06AE" w14:paraId="12E4D543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4248077C" w14:textId="77777777" w:rsidR="001072E3" w:rsidRPr="00AC5D5F" w:rsidRDefault="00AC5D5F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Nom</w:t>
                </w:r>
              </w:p>
            </w:tc>
            <w:sdt>
              <w:sdtPr>
                <w:rPr>
                  <w:color w:val="808080"/>
                  <w:lang w:val="fr-CH"/>
                </w:rPr>
                <w:id w:val="747233898"/>
                <w:placeholder>
                  <w:docPart w:val="7003BBED2CA243BB96A0BE107595EA85"/>
                </w:placeholder>
                <w:text/>
              </w:sdtPr>
              <w:sdtEndPr/>
              <w:sdtContent>
                <w:tc>
                  <w:tcPr>
                    <w:tcW w:w="7087" w:type="dxa"/>
                  </w:tcPr>
                  <w:p w14:paraId="605408DC" w14:textId="77777777" w:rsidR="001072E3" w:rsidRPr="008E2E13" w:rsidRDefault="008E2E1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E2E13">
                      <w:rPr>
                        <w:color w:val="808080"/>
                        <w:lang w:val="fr-CH"/>
                      </w:rPr>
                      <w:t>Cliquer ici pour éditer le texte.</w:t>
                    </w:r>
                  </w:p>
                </w:tc>
              </w:sdtContent>
            </w:sdt>
          </w:tr>
          <w:tr w:rsidR="001072E3" w:rsidRPr="005B06AE" w14:paraId="5FE52ED3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FD6300C" w14:textId="77777777" w:rsidR="001072E3" w:rsidRPr="00AC5D5F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 w:rsidRPr="00AC5D5F">
                  <w:rPr>
                    <w:rFonts w:cstheme="minorHAnsi"/>
                    <w:szCs w:val="20"/>
                    <w:lang w:val="fr-CH"/>
                  </w:rPr>
                  <w:t>Adresse</w:t>
                </w:r>
              </w:p>
            </w:tc>
            <w:sdt>
              <w:sdtPr>
                <w:rPr>
                  <w:color w:val="808080"/>
                  <w:lang w:val="fr-CH"/>
                </w:rPr>
                <w:id w:val="-271868102"/>
                <w:placeholder>
                  <w:docPart w:val="7F814C8037484C1C8196CFD22DFB6F28"/>
                </w:placeholder>
                <w:text/>
              </w:sdtPr>
              <w:sdtEndPr/>
              <w:sdtContent>
                <w:tc>
                  <w:tcPr>
                    <w:tcW w:w="7087" w:type="dxa"/>
                  </w:tcPr>
                  <w:p w14:paraId="06FE2BDB" w14:textId="77777777" w:rsidR="001072E3" w:rsidRPr="008E2E13" w:rsidRDefault="008E2E13" w:rsidP="001072E3">
                    <w:pPr>
                      <w:tabs>
                        <w:tab w:val="left" w:pos="3411"/>
                      </w:tabs>
                      <w:spacing w:before="60" w:after="60"/>
                      <w:ind w:left="143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E2E13">
                      <w:rPr>
                        <w:color w:val="808080"/>
                        <w:lang w:val="fr-CH"/>
                      </w:rPr>
                      <w:t>Cliquer ici pour éditer le texte.</w:t>
                    </w:r>
                  </w:p>
                </w:tc>
              </w:sdtContent>
            </w:sdt>
          </w:tr>
          <w:tr w:rsidR="001072E3" w:rsidRPr="005B06AE" w14:paraId="3426150D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76422C51" w14:textId="77777777" w:rsidR="001072E3" w:rsidRPr="00AC5D5F" w:rsidRDefault="00AC5D5F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CP / Lieu</w:t>
                </w:r>
              </w:p>
            </w:tc>
            <w:sdt>
              <w:sdtPr>
                <w:rPr>
                  <w:color w:val="808080"/>
                  <w:lang w:val="fr-CH"/>
                </w:rPr>
                <w:id w:val="2014340472"/>
                <w:placeholder>
                  <w:docPart w:val="1CF3B8CABAA64FA48A58C676C323B217"/>
                </w:placeholder>
                <w:text/>
              </w:sdtPr>
              <w:sdtEndPr/>
              <w:sdtContent>
                <w:tc>
                  <w:tcPr>
                    <w:tcW w:w="7087" w:type="dxa"/>
                  </w:tcPr>
                  <w:p w14:paraId="63AB0D32" w14:textId="77777777" w:rsidR="001072E3" w:rsidRPr="008E2E13" w:rsidRDefault="008E2E13" w:rsidP="001072E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E2E13">
                      <w:rPr>
                        <w:color w:val="808080"/>
                        <w:lang w:val="fr-CH"/>
                      </w:rPr>
                      <w:t>Cliquer ici pour éditer le texte.</w:t>
                    </w:r>
                  </w:p>
                </w:tc>
              </w:sdtContent>
            </w:sdt>
          </w:tr>
          <w:tr w:rsidR="001072E3" w:rsidRPr="005B06AE" w14:paraId="5A204391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4025E0D" w14:textId="77777777" w:rsidR="001072E3" w:rsidRPr="00AC5D5F" w:rsidRDefault="00AC5D5F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Téléphone</w:t>
                </w:r>
              </w:p>
            </w:tc>
            <w:sdt>
              <w:sdtPr>
                <w:rPr>
                  <w:color w:val="808080"/>
                  <w:lang w:val="fr-CH"/>
                </w:rPr>
                <w:id w:val="866339665"/>
                <w:placeholder>
                  <w:docPart w:val="44CB732B108A44BCB5281A7AAC597949"/>
                </w:placeholder>
                <w:text/>
              </w:sdtPr>
              <w:sdtEndPr/>
              <w:sdtContent>
                <w:tc>
                  <w:tcPr>
                    <w:tcW w:w="7087" w:type="dxa"/>
                  </w:tcPr>
                  <w:p w14:paraId="59DEF9C1" w14:textId="77777777" w:rsidR="001072E3" w:rsidRPr="008E2E13" w:rsidRDefault="008E2E1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E2E13">
                      <w:rPr>
                        <w:color w:val="808080"/>
                        <w:lang w:val="fr-CH"/>
                      </w:rPr>
                      <w:t>Cliquer ici pour éditer le texte.</w:t>
                    </w:r>
                  </w:p>
                </w:tc>
              </w:sdtContent>
            </w:sdt>
          </w:tr>
          <w:tr w:rsidR="001072E3" w:rsidRPr="005B06AE" w14:paraId="494109AF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22CD0571" w14:textId="77777777" w:rsidR="001072E3" w:rsidRPr="00AC5D5F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 w:rsidRPr="00AC5D5F">
                  <w:rPr>
                    <w:rFonts w:cstheme="minorHAnsi"/>
                    <w:szCs w:val="20"/>
                    <w:lang w:val="fr-CH"/>
                  </w:rPr>
                  <w:t>E-Mail</w:t>
                </w:r>
              </w:p>
            </w:tc>
            <w:sdt>
              <w:sdtPr>
                <w:rPr>
                  <w:color w:val="808080"/>
                  <w:lang w:val="fr-CH"/>
                </w:rPr>
                <w:id w:val="-1216818930"/>
                <w:placeholder>
                  <w:docPart w:val="47A3F6BCEBE84500B2D84C6EADC22451"/>
                </w:placeholder>
                <w:text/>
              </w:sdtPr>
              <w:sdtEndPr/>
              <w:sdtContent>
                <w:tc>
                  <w:tcPr>
                    <w:tcW w:w="7087" w:type="dxa"/>
                  </w:tcPr>
                  <w:p w14:paraId="2E568BE1" w14:textId="77777777" w:rsidR="001072E3" w:rsidRPr="008E2E13" w:rsidRDefault="008E2E1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E2E13">
                      <w:rPr>
                        <w:color w:val="808080"/>
                        <w:lang w:val="fr-CH"/>
                      </w:rPr>
                      <w:t>Cliquer ici pour éditer le texte.</w:t>
                    </w:r>
                  </w:p>
                </w:tc>
              </w:sdtContent>
            </w:sdt>
          </w:tr>
        </w:tbl>
      </w:sdtContent>
    </w:sdt>
    <w:p w14:paraId="5F1D5B55" w14:textId="77777777" w:rsidR="00947347" w:rsidRPr="00AC5D5F" w:rsidRDefault="009B44A9" w:rsidP="001220E2">
      <w:pPr>
        <w:pStyle w:val="berschrift1"/>
        <w:spacing w:before="360"/>
        <w:rPr>
          <w:lang w:val="fr-CH"/>
        </w:rPr>
      </w:pPr>
      <w:r>
        <w:rPr>
          <w:lang w:val="fr-CH"/>
        </w:rPr>
        <w:t>Contact</w:t>
      </w:r>
      <w:r w:rsidR="00947347" w:rsidRPr="00AC5D5F">
        <w:rPr>
          <w:lang w:val="fr-CH"/>
        </w:rPr>
        <w:t xml:space="preserve"> Swiss Volley 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FF4524" w:rsidRPr="00AC5D5F" w14:paraId="76D0FD93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0445C724" w14:textId="77777777" w:rsidR="00FF4524" w:rsidRPr="00AC5D5F" w:rsidRDefault="009B44A9" w:rsidP="00EA537D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Entreprise</w:t>
            </w:r>
          </w:p>
        </w:tc>
        <w:tc>
          <w:tcPr>
            <w:tcW w:w="7087" w:type="dxa"/>
            <w:shd w:val="clear" w:color="auto" w:fill="auto"/>
          </w:tcPr>
          <w:p w14:paraId="03F55BD7" w14:textId="77777777" w:rsidR="00FF4524" w:rsidRPr="00AC5D5F" w:rsidRDefault="00FF4524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>Swiss Volley</w:t>
            </w:r>
          </w:p>
        </w:tc>
      </w:tr>
      <w:tr w:rsidR="00FF4524" w:rsidRPr="00AC5D5F" w14:paraId="74C7D05C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4A9CF2A1" w14:textId="77777777" w:rsidR="00FF4524" w:rsidRPr="00AC5D5F" w:rsidRDefault="009B44A9" w:rsidP="00EA537D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Prénom</w:t>
            </w:r>
          </w:p>
        </w:tc>
        <w:tc>
          <w:tcPr>
            <w:tcW w:w="7087" w:type="dxa"/>
            <w:shd w:val="clear" w:color="auto" w:fill="auto"/>
          </w:tcPr>
          <w:p w14:paraId="0214D8A5" w14:textId="77777777" w:rsidR="00FF4524" w:rsidRPr="00AC5D5F" w:rsidRDefault="00DF5BC6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Jeffrey</w:t>
            </w:r>
          </w:p>
        </w:tc>
      </w:tr>
      <w:tr w:rsidR="00FF4524" w:rsidRPr="00AC5D5F" w14:paraId="492FBE02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30914FE3" w14:textId="77777777" w:rsidR="00FF4524" w:rsidRPr="00AC5D5F" w:rsidRDefault="009B44A9" w:rsidP="00EA537D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 xml:space="preserve">Nom </w:t>
            </w:r>
          </w:p>
        </w:tc>
        <w:tc>
          <w:tcPr>
            <w:tcW w:w="7087" w:type="dxa"/>
          </w:tcPr>
          <w:p w14:paraId="51B2889D" w14:textId="77777777" w:rsidR="00FF4524" w:rsidRPr="00AC5D5F" w:rsidRDefault="00DF5BC6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Lamaa</w:t>
            </w:r>
          </w:p>
        </w:tc>
      </w:tr>
      <w:tr w:rsidR="00FF4524" w:rsidRPr="00AC5D5F" w14:paraId="4B71BA93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47993DCD" w14:textId="77777777" w:rsidR="00FF4524" w:rsidRPr="00AC5D5F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>Adresse</w:t>
            </w:r>
          </w:p>
        </w:tc>
        <w:tc>
          <w:tcPr>
            <w:tcW w:w="7087" w:type="dxa"/>
          </w:tcPr>
          <w:p w14:paraId="5CE4AA9A" w14:textId="77777777" w:rsidR="00FF4524" w:rsidRPr="00AC5D5F" w:rsidRDefault="00FF4524" w:rsidP="009B44A9">
            <w:pPr>
              <w:tabs>
                <w:tab w:val="left" w:pos="3411"/>
              </w:tabs>
              <w:spacing w:before="60" w:after="60"/>
              <w:ind w:left="143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>Schwarzenburgstrasse 47</w:t>
            </w:r>
            <w:r w:rsidR="00442A6E" w:rsidRPr="00AC5D5F">
              <w:rPr>
                <w:rFonts w:cstheme="minorHAnsi"/>
                <w:szCs w:val="20"/>
                <w:lang w:val="fr-CH"/>
              </w:rPr>
              <w:t xml:space="preserve">, </w:t>
            </w:r>
            <w:r w:rsidR="009B44A9">
              <w:rPr>
                <w:rFonts w:cstheme="minorHAnsi"/>
                <w:szCs w:val="20"/>
                <w:lang w:val="fr-CH"/>
              </w:rPr>
              <w:t>Case postale</w:t>
            </w:r>
            <w:r w:rsidRPr="00AC5D5F">
              <w:rPr>
                <w:rFonts w:cstheme="minorHAnsi"/>
                <w:szCs w:val="20"/>
                <w:lang w:val="fr-CH"/>
              </w:rPr>
              <w:t xml:space="preserve"> 318</w:t>
            </w:r>
          </w:p>
        </w:tc>
      </w:tr>
      <w:tr w:rsidR="00FF4524" w:rsidRPr="00AC5D5F" w14:paraId="4A52CFB9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650F7111" w14:textId="77777777" w:rsidR="009B44A9" w:rsidRPr="00AC5D5F" w:rsidRDefault="009B44A9" w:rsidP="009B44A9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CP</w:t>
            </w:r>
            <w:r w:rsidR="00FF4524" w:rsidRPr="00AC5D5F">
              <w:rPr>
                <w:rFonts w:cstheme="minorHAnsi"/>
                <w:szCs w:val="20"/>
                <w:lang w:val="fr-CH"/>
              </w:rPr>
              <w:t xml:space="preserve"> / </w:t>
            </w:r>
            <w:r>
              <w:rPr>
                <w:rFonts w:cstheme="minorHAnsi"/>
                <w:szCs w:val="20"/>
                <w:lang w:val="fr-CH"/>
              </w:rPr>
              <w:t>Lieu</w:t>
            </w:r>
          </w:p>
        </w:tc>
        <w:tc>
          <w:tcPr>
            <w:tcW w:w="7087" w:type="dxa"/>
          </w:tcPr>
          <w:p w14:paraId="1C7186F3" w14:textId="77777777" w:rsidR="00FF4524" w:rsidRPr="00AC5D5F" w:rsidRDefault="00FF4524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>3000 Bern</w:t>
            </w:r>
            <w:r w:rsidR="009B44A9">
              <w:rPr>
                <w:rFonts w:cstheme="minorHAnsi"/>
                <w:szCs w:val="20"/>
                <w:lang w:val="fr-CH"/>
              </w:rPr>
              <w:t>e</w:t>
            </w:r>
            <w:r w:rsidRPr="00AC5D5F">
              <w:rPr>
                <w:rFonts w:cstheme="minorHAnsi"/>
                <w:szCs w:val="20"/>
                <w:lang w:val="fr-CH"/>
              </w:rPr>
              <w:t xml:space="preserve"> 14</w:t>
            </w:r>
          </w:p>
        </w:tc>
      </w:tr>
      <w:tr w:rsidR="00FF4524" w:rsidRPr="00AC5D5F" w14:paraId="23D9991E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65F7D5EE" w14:textId="77777777" w:rsidR="00FF4524" w:rsidRPr="00AC5D5F" w:rsidRDefault="009B44A9" w:rsidP="00EA537D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Téléphone</w:t>
            </w:r>
          </w:p>
        </w:tc>
        <w:tc>
          <w:tcPr>
            <w:tcW w:w="7087" w:type="dxa"/>
          </w:tcPr>
          <w:p w14:paraId="6FD6F09D" w14:textId="77777777" w:rsidR="00FF4524" w:rsidRPr="00AC5D5F" w:rsidRDefault="00DF5BC6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+41 31 303 37 74</w:t>
            </w:r>
          </w:p>
        </w:tc>
      </w:tr>
      <w:tr w:rsidR="00FF4524" w:rsidRPr="00DF5BC6" w14:paraId="444CF02C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6DD3E4E5" w14:textId="77777777" w:rsidR="00FF4524" w:rsidRPr="00AC5D5F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>E-Mail</w:t>
            </w:r>
          </w:p>
        </w:tc>
        <w:tc>
          <w:tcPr>
            <w:tcW w:w="7087" w:type="dxa"/>
          </w:tcPr>
          <w:p w14:paraId="75010C97" w14:textId="77777777" w:rsidR="00FF4524" w:rsidRPr="00AC5D5F" w:rsidRDefault="00DF5BC6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jeffrey.lamaa</w:t>
            </w:r>
            <w:r w:rsidR="00FF4524" w:rsidRPr="00AC5D5F">
              <w:rPr>
                <w:rFonts w:cstheme="minorHAnsi"/>
                <w:szCs w:val="20"/>
                <w:lang w:val="fr-CH"/>
              </w:rPr>
              <w:t>@volleyball.ch</w:t>
            </w:r>
          </w:p>
        </w:tc>
      </w:tr>
    </w:tbl>
    <w:p w14:paraId="56A69070" w14:textId="1EEDA8EB" w:rsidR="00947347" w:rsidRPr="00AC5D5F" w:rsidRDefault="009B44A9" w:rsidP="00E75800">
      <w:pPr>
        <w:spacing w:before="240" w:after="0"/>
        <w:rPr>
          <w:b/>
          <w:sz w:val="22"/>
          <w:lang w:val="fr-CH"/>
        </w:rPr>
      </w:pPr>
      <w:r>
        <w:rPr>
          <w:b/>
          <w:sz w:val="22"/>
          <w:lang w:val="fr-CH"/>
        </w:rPr>
        <w:t>Date limite de l’inscription</w:t>
      </w:r>
      <w:r w:rsidR="00947347" w:rsidRPr="00AC5D5F">
        <w:rPr>
          <w:b/>
          <w:sz w:val="22"/>
          <w:lang w:val="fr-CH"/>
        </w:rPr>
        <w:t xml:space="preserve">: </w:t>
      </w:r>
      <w:r w:rsidR="008510C3">
        <w:rPr>
          <w:b/>
          <w:sz w:val="22"/>
          <w:lang w:val="fr-CH"/>
        </w:rPr>
        <w:t>31</w:t>
      </w:r>
      <w:r w:rsidR="008B0986">
        <w:rPr>
          <w:b/>
          <w:sz w:val="22"/>
          <w:lang w:val="fr-CH"/>
        </w:rPr>
        <w:t xml:space="preserve"> o</w:t>
      </w:r>
      <w:r>
        <w:rPr>
          <w:b/>
          <w:sz w:val="22"/>
          <w:lang w:val="fr-CH"/>
        </w:rPr>
        <w:t>ctobre</w:t>
      </w:r>
      <w:r w:rsidR="00947347" w:rsidRPr="00AC5D5F">
        <w:rPr>
          <w:b/>
          <w:sz w:val="22"/>
          <w:lang w:val="fr-CH"/>
        </w:rPr>
        <w:t xml:space="preserve"> 202</w:t>
      </w:r>
      <w:r w:rsidR="005B06AE">
        <w:rPr>
          <w:b/>
          <w:sz w:val="22"/>
          <w:lang w:val="fr-CH"/>
        </w:rPr>
        <w:t>3</w:t>
      </w:r>
    </w:p>
    <w:sectPr w:rsidR="00947347" w:rsidRPr="00AC5D5F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171F" w14:textId="77777777" w:rsidR="00893CBC" w:rsidRDefault="00893CBC" w:rsidP="000D4F85">
      <w:pPr>
        <w:spacing w:after="0" w:line="240" w:lineRule="auto"/>
      </w:pPr>
      <w:r>
        <w:separator/>
      </w:r>
    </w:p>
  </w:endnote>
  <w:endnote w:type="continuationSeparator" w:id="0">
    <w:p w14:paraId="7E1D4471" w14:textId="77777777" w:rsidR="00893CBC" w:rsidRDefault="00893CBC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5C46C5B5" w14:textId="77777777"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221B856D" w14:textId="77777777" w:rsidR="002A784C" w:rsidRPr="00EF243D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DF5BC6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DF5BC6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062C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6B4AAC1C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2AB99E1E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2DF3A6C3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0B54" w14:textId="77777777" w:rsidR="00893CBC" w:rsidRDefault="00893CBC" w:rsidP="000D4F85">
      <w:pPr>
        <w:spacing w:after="0" w:line="240" w:lineRule="auto"/>
      </w:pPr>
      <w:r>
        <w:separator/>
      </w:r>
    </w:p>
  </w:footnote>
  <w:footnote w:type="continuationSeparator" w:id="0">
    <w:p w14:paraId="7D9B8DAD" w14:textId="77777777" w:rsidR="00893CBC" w:rsidRDefault="00893CBC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29C7" w14:textId="2E373D67" w:rsidR="00344283" w:rsidRPr="001072E3" w:rsidRDefault="002A784C" w:rsidP="004C3AD9">
    <w:pPr>
      <w:pStyle w:val="Untertitel"/>
      <w:pBdr>
        <w:bottom w:val="single" w:sz="4" w:space="1" w:color="BFBFBF" w:themeColor="background1" w:themeShade="BF"/>
      </w:pBdr>
    </w:pPr>
    <w:r w:rsidRPr="001072E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B565C7C" wp14:editId="5B26BBCA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6AE">
      <w:fldChar w:fldCharType="begin"/>
    </w:r>
    <w:r w:rsidR="005B06AE">
      <w:instrText xml:space="preserve"> STYLEREF  "Titel;Titel SV"  \* MERGEFORMAT </w:instrText>
    </w:r>
    <w:r w:rsidR="005B06AE">
      <w:fldChar w:fldCharType="separate"/>
    </w:r>
    <w:r w:rsidR="005B06AE" w:rsidRPr="005B06AE">
      <w:rPr>
        <w:bCs/>
        <w:noProof/>
        <w:lang w:val="de-DE"/>
      </w:rPr>
      <w:t>Inscription tournoi</w:t>
    </w:r>
    <w:r w:rsidR="005B06AE">
      <w:rPr>
        <w:noProof/>
      </w:rPr>
      <w:t xml:space="preserve"> A2 2024</w:t>
    </w:r>
    <w:r w:rsidR="005B06AE">
      <w:rPr>
        <w:noProof/>
      </w:rPr>
      <w:fldChar w:fldCharType="end"/>
    </w:r>
  </w:p>
  <w:p w14:paraId="3EBC8CDD" w14:textId="77777777"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14:paraId="6274BE65" w14:textId="77777777"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0BC4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7FF1DCE" wp14:editId="1127577B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41293" w14:textId="77777777" w:rsidR="002A784C" w:rsidRDefault="002A784C" w:rsidP="00A81940"/>
  <w:p w14:paraId="23399055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3726D"/>
    <w:multiLevelType w:val="hybridMultilevel"/>
    <w:tmpl w:val="89B2D3C8"/>
    <w:lvl w:ilvl="0" w:tplc="D42A063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5" w:hanging="360"/>
      </w:pPr>
    </w:lvl>
    <w:lvl w:ilvl="2" w:tplc="0807001B" w:tentative="1">
      <w:start w:val="1"/>
      <w:numFmt w:val="lowerRoman"/>
      <w:lvlText w:val="%3."/>
      <w:lvlJc w:val="right"/>
      <w:pPr>
        <w:ind w:left="1945" w:hanging="180"/>
      </w:pPr>
    </w:lvl>
    <w:lvl w:ilvl="3" w:tplc="0807000F" w:tentative="1">
      <w:start w:val="1"/>
      <w:numFmt w:val="decimal"/>
      <w:lvlText w:val="%4."/>
      <w:lvlJc w:val="left"/>
      <w:pPr>
        <w:ind w:left="2665" w:hanging="360"/>
      </w:pPr>
    </w:lvl>
    <w:lvl w:ilvl="4" w:tplc="08070019" w:tentative="1">
      <w:start w:val="1"/>
      <w:numFmt w:val="lowerLetter"/>
      <w:lvlText w:val="%5."/>
      <w:lvlJc w:val="left"/>
      <w:pPr>
        <w:ind w:left="3385" w:hanging="360"/>
      </w:pPr>
    </w:lvl>
    <w:lvl w:ilvl="5" w:tplc="0807001B" w:tentative="1">
      <w:start w:val="1"/>
      <w:numFmt w:val="lowerRoman"/>
      <w:lvlText w:val="%6."/>
      <w:lvlJc w:val="right"/>
      <w:pPr>
        <w:ind w:left="4105" w:hanging="180"/>
      </w:pPr>
    </w:lvl>
    <w:lvl w:ilvl="6" w:tplc="0807000F" w:tentative="1">
      <w:start w:val="1"/>
      <w:numFmt w:val="decimal"/>
      <w:lvlText w:val="%7."/>
      <w:lvlJc w:val="left"/>
      <w:pPr>
        <w:ind w:left="4825" w:hanging="360"/>
      </w:pPr>
    </w:lvl>
    <w:lvl w:ilvl="7" w:tplc="08070019" w:tentative="1">
      <w:start w:val="1"/>
      <w:numFmt w:val="lowerLetter"/>
      <w:lvlText w:val="%8."/>
      <w:lvlJc w:val="left"/>
      <w:pPr>
        <w:ind w:left="5545" w:hanging="360"/>
      </w:pPr>
    </w:lvl>
    <w:lvl w:ilvl="8" w:tplc="0807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15876">
    <w:abstractNumId w:val="2"/>
  </w:num>
  <w:num w:numId="2" w16cid:durableId="2102674985">
    <w:abstractNumId w:val="10"/>
  </w:num>
  <w:num w:numId="3" w16cid:durableId="1383552313">
    <w:abstractNumId w:val="12"/>
  </w:num>
  <w:num w:numId="4" w16cid:durableId="268589800">
    <w:abstractNumId w:val="11"/>
  </w:num>
  <w:num w:numId="5" w16cid:durableId="179273325">
    <w:abstractNumId w:val="6"/>
  </w:num>
  <w:num w:numId="6" w16cid:durableId="874123643">
    <w:abstractNumId w:val="7"/>
  </w:num>
  <w:num w:numId="7" w16cid:durableId="1612086901">
    <w:abstractNumId w:val="4"/>
  </w:num>
  <w:num w:numId="8" w16cid:durableId="710689590">
    <w:abstractNumId w:val="9"/>
  </w:num>
  <w:num w:numId="9" w16cid:durableId="1783112725">
    <w:abstractNumId w:val="8"/>
  </w:num>
  <w:num w:numId="10" w16cid:durableId="1901593367">
    <w:abstractNumId w:val="2"/>
  </w:num>
  <w:num w:numId="11" w16cid:durableId="2104492476">
    <w:abstractNumId w:val="13"/>
  </w:num>
  <w:num w:numId="12" w16cid:durableId="1730687589">
    <w:abstractNumId w:val="3"/>
  </w:num>
  <w:num w:numId="13" w16cid:durableId="263848615">
    <w:abstractNumId w:val="3"/>
    <w:lvlOverride w:ilvl="0">
      <w:startOverride w:val="1"/>
    </w:lvlOverride>
  </w:num>
  <w:num w:numId="14" w16cid:durableId="1227910186">
    <w:abstractNumId w:val="3"/>
    <w:lvlOverride w:ilvl="0">
      <w:startOverride w:val="1"/>
    </w:lvlOverride>
  </w:num>
  <w:num w:numId="15" w16cid:durableId="112796996">
    <w:abstractNumId w:val="7"/>
  </w:num>
  <w:num w:numId="16" w16cid:durableId="1921674461">
    <w:abstractNumId w:val="0"/>
  </w:num>
  <w:num w:numId="17" w16cid:durableId="138763447">
    <w:abstractNumId w:val="1"/>
  </w:num>
  <w:num w:numId="18" w16cid:durableId="1049114024">
    <w:abstractNumId w:val="1"/>
  </w:num>
  <w:num w:numId="19" w16cid:durableId="1686129856">
    <w:abstractNumId w:val="1"/>
  </w:num>
  <w:num w:numId="20" w16cid:durableId="379746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BC"/>
    <w:rsid w:val="00006CE5"/>
    <w:rsid w:val="00013A4F"/>
    <w:rsid w:val="00013A57"/>
    <w:rsid w:val="00020ABD"/>
    <w:rsid w:val="00025C90"/>
    <w:rsid w:val="000408EC"/>
    <w:rsid w:val="0004508A"/>
    <w:rsid w:val="000859FB"/>
    <w:rsid w:val="000A3A05"/>
    <w:rsid w:val="000B79F6"/>
    <w:rsid w:val="000C1221"/>
    <w:rsid w:val="000C1B96"/>
    <w:rsid w:val="000D4F85"/>
    <w:rsid w:val="000F1F2C"/>
    <w:rsid w:val="000F5A48"/>
    <w:rsid w:val="001072E3"/>
    <w:rsid w:val="001117D0"/>
    <w:rsid w:val="001220E2"/>
    <w:rsid w:val="00130BB5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213A5"/>
    <w:rsid w:val="00227F9E"/>
    <w:rsid w:val="0023055B"/>
    <w:rsid w:val="0025651E"/>
    <w:rsid w:val="002840C1"/>
    <w:rsid w:val="00291E7E"/>
    <w:rsid w:val="002A174D"/>
    <w:rsid w:val="002A288B"/>
    <w:rsid w:val="002A59F8"/>
    <w:rsid w:val="002A784C"/>
    <w:rsid w:val="002B1E4C"/>
    <w:rsid w:val="002C61D0"/>
    <w:rsid w:val="002D7B9C"/>
    <w:rsid w:val="00330FF6"/>
    <w:rsid w:val="0033658A"/>
    <w:rsid w:val="00344283"/>
    <w:rsid w:val="00346940"/>
    <w:rsid w:val="0035455D"/>
    <w:rsid w:val="003605CD"/>
    <w:rsid w:val="003A38E5"/>
    <w:rsid w:val="003A6C6F"/>
    <w:rsid w:val="003B4405"/>
    <w:rsid w:val="003D1CA8"/>
    <w:rsid w:val="00420D21"/>
    <w:rsid w:val="0044115C"/>
    <w:rsid w:val="00442A6E"/>
    <w:rsid w:val="00456010"/>
    <w:rsid w:val="0049649A"/>
    <w:rsid w:val="004A0CB3"/>
    <w:rsid w:val="004B415C"/>
    <w:rsid w:val="004B5411"/>
    <w:rsid w:val="004B6CD9"/>
    <w:rsid w:val="004C3AD9"/>
    <w:rsid w:val="00502E02"/>
    <w:rsid w:val="0051253D"/>
    <w:rsid w:val="00531518"/>
    <w:rsid w:val="00540B4A"/>
    <w:rsid w:val="0055153A"/>
    <w:rsid w:val="0055158C"/>
    <w:rsid w:val="0059508F"/>
    <w:rsid w:val="005B06AE"/>
    <w:rsid w:val="005B6D1F"/>
    <w:rsid w:val="005B78E5"/>
    <w:rsid w:val="005E1098"/>
    <w:rsid w:val="005F681D"/>
    <w:rsid w:val="00601D63"/>
    <w:rsid w:val="00612671"/>
    <w:rsid w:val="00636A9D"/>
    <w:rsid w:val="00642612"/>
    <w:rsid w:val="006C1CB6"/>
    <w:rsid w:val="0070069C"/>
    <w:rsid w:val="00701E65"/>
    <w:rsid w:val="007261A7"/>
    <w:rsid w:val="007271F1"/>
    <w:rsid w:val="00740958"/>
    <w:rsid w:val="00750B14"/>
    <w:rsid w:val="0077623F"/>
    <w:rsid w:val="0078389B"/>
    <w:rsid w:val="00786730"/>
    <w:rsid w:val="007B11EC"/>
    <w:rsid w:val="007C13D1"/>
    <w:rsid w:val="007E4155"/>
    <w:rsid w:val="007E424B"/>
    <w:rsid w:val="007E4F64"/>
    <w:rsid w:val="007F7CBE"/>
    <w:rsid w:val="0080308D"/>
    <w:rsid w:val="00823B66"/>
    <w:rsid w:val="00836BC6"/>
    <w:rsid w:val="008510C3"/>
    <w:rsid w:val="00876BA2"/>
    <w:rsid w:val="00893CBC"/>
    <w:rsid w:val="008B0986"/>
    <w:rsid w:val="008C07F8"/>
    <w:rsid w:val="008E2E13"/>
    <w:rsid w:val="008E5034"/>
    <w:rsid w:val="008E535E"/>
    <w:rsid w:val="008F7422"/>
    <w:rsid w:val="00935EC4"/>
    <w:rsid w:val="009402DC"/>
    <w:rsid w:val="00940BD1"/>
    <w:rsid w:val="00947347"/>
    <w:rsid w:val="009503D9"/>
    <w:rsid w:val="0096062B"/>
    <w:rsid w:val="00971538"/>
    <w:rsid w:val="00974F7F"/>
    <w:rsid w:val="00986DC7"/>
    <w:rsid w:val="009A21BC"/>
    <w:rsid w:val="009B4286"/>
    <w:rsid w:val="009B44A9"/>
    <w:rsid w:val="009C6E5B"/>
    <w:rsid w:val="009D7620"/>
    <w:rsid w:val="009E0B95"/>
    <w:rsid w:val="009F058F"/>
    <w:rsid w:val="009F487F"/>
    <w:rsid w:val="009F6305"/>
    <w:rsid w:val="00A26A3A"/>
    <w:rsid w:val="00A54AAE"/>
    <w:rsid w:val="00A67EF3"/>
    <w:rsid w:val="00A773A1"/>
    <w:rsid w:val="00A81940"/>
    <w:rsid w:val="00AA6E3D"/>
    <w:rsid w:val="00AC5D5F"/>
    <w:rsid w:val="00AD0071"/>
    <w:rsid w:val="00AE59F7"/>
    <w:rsid w:val="00B00607"/>
    <w:rsid w:val="00B0458B"/>
    <w:rsid w:val="00B1274C"/>
    <w:rsid w:val="00B139A3"/>
    <w:rsid w:val="00B86F50"/>
    <w:rsid w:val="00BA525A"/>
    <w:rsid w:val="00BB2CAD"/>
    <w:rsid w:val="00BC7337"/>
    <w:rsid w:val="00BD369D"/>
    <w:rsid w:val="00BF4FBF"/>
    <w:rsid w:val="00C001D6"/>
    <w:rsid w:val="00C4228B"/>
    <w:rsid w:val="00C522E6"/>
    <w:rsid w:val="00C828E1"/>
    <w:rsid w:val="00CB621C"/>
    <w:rsid w:val="00D2075C"/>
    <w:rsid w:val="00D21E3B"/>
    <w:rsid w:val="00D451F0"/>
    <w:rsid w:val="00D454AE"/>
    <w:rsid w:val="00D6140F"/>
    <w:rsid w:val="00D75FF0"/>
    <w:rsid w:val="00D806A0"/>
    <w:rsid w:val="00D849FB"/>
    <w:rsid w:val="00DA64D3"/>
    <w:rsid w:val="00DF06C1"/>
    <w:rsid w:val="00DF0F5E"/>
    <w:rsid w:val="00DF5BC6"/>
    <w:rsid w:val="00E04C81"/>
    <w:rsid w:val="00E2514A"/>
    <w:rsid w:val="00E45D04"/>
    <w:rsid w:val="00E654B4"/>
    <w:rsid w:val="00E75800"/>
    <w:rsid w:val="00EC554E"/>
    <w:rsid w:val="00ED3A59"/>
    <w:rsid w:val="00ED5476"/>
    <w:rsid w:val="00EE42D5"/>
    <w:rsid w:val="00EE5514"/>
    <w:rsid w:val="00EE6968"/>
    <w:rsid w:val="00EF243D"/>
    <w:rsid w:val="00F04D2C"/>
    <w:rsid w:val="00F12F9E"/>
    <w:rsid w:val="00F858BF"/>
    <w:rsid w:val="00F8749B"/>
    <w:rsid w:val="00FE0F68"/>
    <w:rsid w:val="00FE7A44"/>
    <w:rsid w:val="00FF452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0446F4A2"/>
  <w15:chartTrackingRefBased/>
  <w15:docId w15:val="{3B5749B1-82F7-41F0-BEF0-C5A26EB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s.VOLLEYBALL\Desktop\Anmeldeformular_A2_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E0108B4466421A914BB517598DD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C441E-1737-450A-B981-8ADF95D575CF}"/>
      </w:docPartPr>
      <w:docPartBody>
        <w:p w:rsidR="0082169B" w:rsidRDefault="000873D4" w:rsidP="000873D4">
          <w:pPr>
            <w:pStyle w:val="3AE0108B4466421A914BB517598DDE901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DED811A64174400CA6B033CEBDB7B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6B296-BB79-4183-9253-CC446E667033}"/>
      </w:docPartPr>
      <w:docPartBody>
        <w:p w:rsidR="0082169B" w:rsidRDefault="0082169B">
          <w:pPr>
            <w:pStyle w:val="DED811A64174400CA6B033CEBDB7BF4B"/>
          </w:pPr>
          <w:r w:rsidRPr="005A00D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36BE1A969554A039BE8A4AECC927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30F6A-DF19-4724-88B4-F929D6107C01}"/>
      </w:docPartPr>
      <w:docPartBody>
        <w:p w:rsidR="0082169B" w:rsidRDefault="0082169B">
          <w:pPr>
            <w:pStyle w:val="436BE1A969554A039BE8A4AECC927F37"/>
          </w:pPr>
          <w:r w:rsidRPr="005A00D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DB439D405F14419B022C24155800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0D4AC-62FA-4E16-9D35-29B75EBDB455}"/>
      </w:docPartPr>
      <w:docPartBody>
        <w:p w:rsidR="0082169B" w:rsidRDefault="008B4918" w:rsidP="008B4918">
          <w:pPr>
            <w:pStyle w:val="ADB439D405F14419B022C241558006D97"/>
          </w:pPr>
          <w:r w:rsidRPr="00B139A3">
            <w:rPr>
              <w:rStyle w:val="Platzhaltertext"/>
              <w:rFonts w:cstheme="minorHAnsi"/>
              <w:szCs w:val="20"/>
              <w:lang w:val="fr-CH"/>
            </w:rPr>
            <w:t>Choi</w:t>
          </w:r>
          <w:r>
            <w:rPr>
              <w:rStyle w:val="Platzhaltertext"/>
              <w:rFonts w:cstheme="minorHAnsi"/>
              <w:szCs w:val="20"/>
              <w:lang w:val="fr-CH"/>
            </w:rPr>
            <w:t>si</w:t>
          </w:r>
          <w:r w:rsidRPr="00B139A3">
            <w:rPr>
              <w:rStyle w:val="Platzhaltertext"/>
              <w:rFonts w:cstheme="minorHAnsi"/>
              <w:szCs w:val="20"/>
              <w:lang w:val="fr-CH"/>
            </w:rPr>
            <w:t>ssez le nombre avec le Dropdown</w:t>
          </w:r>
        </w:p>
      </w:docPartBody>
    </w:docPart>
    <w:docPart>
      <w:docPartPr>
        <w:name w:val="8B474F7AA60845169C6F514929B50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CACDB-6684-41A4-9469-9C9DB5FBB557}"/>
      </w:docPartPr>
      <w:docPartBody>
        <w:p w:rsidR="0082169B" w:rsidRDefault="000873D4" w:rsidP="000873D4">
          <w:pPr>
            <w:pStyle w:val="8B474F7AA60845169C6F514929B509691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AD1F4E158A1842F6B488FD4FBA537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82E7-AE24-4165-824C-558229B86D9A}"/>
      </w:docPartPr>
      <w:docPartBody>
        <w:p w:rsidR="0082169B" w:rsidRDefault="0082169B">
          <w:pPr>
            <w:pStyle w:val="AD1F4E158A1842F6B488FD4FBA5371BA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03BBED2CA243BB96A0BE107595E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030A9-6317-4421-8E2E-083C49084B21}"/>
      </w:docPartPr>
      <w:docPartBody>
        <w:p w:rsidR="0082169B" w:rsidRDefault="000873D4" w:rsidP="000873D4">
          <w:pPr>
            <w:pStyle w:val="7003BBED2CA243BB96A0BE107595EA851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814C8037484C1C8196CFD22DFB6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C6F27-4BD2-43D8-B01E-75957694F714}"/>
      </w:docPartPr>
      <w:docPartBody>
        <w:p w:rsidR="0082169B" w:rsidRDefault="000873D4" w:rsidP="000873D4">
          <w:pPr>
            <w:pStyle w:val="7F814C8037484C1C8196CFD22DFB6F281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3B8CABAA64FA48A58C676C323B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A2D5-8492-465B-B914-7AE706C390CB}"/>
      </w:docPartPr>
      <w:docPartBody>
        <w:p w:rsidR="0082169B" w:rsidRDefault="000873D4" w:rsidP="000873D4">
          <w:pPr>
            <w:pStyle w:val="1CF3B8CABAA64FA48A58C676C323B2171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CB732B108A44BCB5281A7AAC597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82D1C-DD95-4761-8A0B-071D52A661CA}"/>
      </w:docPartPr>
      <w:docPartBody>
        <w:p w:rsidR="0082169B" w:rsidRDefault="000873D4" w:rsidP="000873D4">
          <w:pPr>
            <w:pStyle w:val="44CB732B108A44BCB5281A7AAC5979491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47A3F6BCEBE84500B2D84C6EADC22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51616-B914-4350-80DB-92FEADBAFBC4}"/>
      </w:docPartPr>
      <w:docPartBody>
        <w:p w:rsidR="0082169B" w:rsidRDefault="000873D4" w:rsidP="000873D4">
          <w:pPr>
            <w:pStyle w:val="47A3F6BCEBE84500B2D84C6EADC224511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51197A15C16C4A3DBB8A1A1B6F808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ED698-3C30-4BF0-A71D-9E3F31BF0F55}"/>
      </w:docPartPr>
      <w:docPartBody>
        <w:p w:rsidR="00384F96" w:rsidRDefault="008B4918" w:rsidP="008B4918">
          <w:pPr>
            <w:pStyle w:val="51197A15C16C4A3DBB8A1A1B6F8085B55"/>
          </w:pPr>
          <w:r w:rsidRPr="00A67EF3">
            <w:rPr>
              <w:rStyle w:val="Platzhaltertext"/>
              <w:lang w:val="fr-CH"/>
            </w:rPr>
            <w:t>Cliquer ici pour éditer la taille du tableau désiré</w:t>
          </w:r>
        </w:p>
      </w:docPartBody>
    </w:docPart>
    <w:docPart>
      <w:docPartPr>
        <w:name w:val="89FFE354F41041928FD05B78074A3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7CAF9-020D-4B23-8E4A-173D6DAD30A4}"/>
      </w:docPartPr>
      <w:docPartBody>
        <w:p w:rsidR="004B4D0C" w:rsidRDefault="00116386" w:rsidP="00116386">
          <w:pPr>
            <w:pStyle w:val="89FFE354F41041928FD05B78074A3CD3"/>
          </w:pPr>
          <w:r w:rsidRPr="005A00D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9B"/>
    <w:rsid w:val="000873D4"/>
    <w:rsid w:val="00116386"/>
    <w:rsid w:val="00384F96"/>
    <w:rsid w:val="004B4D0C"/>
    <w:rsid w:val="00553A0B"/>
    <w:rsid w:val="0082169B"/>
    <w:rsid w:val="008B4918"/>
    <w:rsid w:val="00A47F78"/>
    <w:rsid w:val="00E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116386"/>
    <w:rPr>
      <w:color w:val="808080"/>
    </w:rPr>
  </w:style>
  <w:style w:type="paragraph" w:customStyle="1" w:styleId="DED811A64174400CA6B033CEBDB7BF4B">
    <w:name w:val="DED811A64174400CA6B033CEBDB7BF4B"/>
  </w:style>
  <w:style w:type="paragraph" w:customStyle="1" w:styleId="436BE1A969554A039BE8A4AECC927F37">
    <w:name w:val="436BE1A969554A039BE8A4AECC927F37"/>
  </w:style>
  <w:style w:type="paragraph" w:customStyle="1" w:styleId="AD1F4E158A1842F6B488FD4FBA5371BA">
    <w:name w:val="AD1F4E158A1842F6B488FD4FBA5371BA"/>
  </w:style>
  <w:style w:type="paragraph" w:customStyle="1" w:styleId="3AE0108B4466421A914BB517598DDE901">
    <w:name w:val="3AE0108B4466421A914BB517598DDE90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8B474F7AA60845169C6F514929B509691">
    <w:name w:val="8B474F7AA60845169C6F514929B50969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003BBED2CA243BB96A0BE107595EA851">
    <w:name w:val="7003BBED2CA243BB96A0BE107595EA85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F814C8037484C1C8196CFD22DFB6F281">
    <w:name w:val="7F814C8037484C1C8196CFD22DFB6F28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CF3B8CABAA64FA48A58C676C323B2171">
    <w:name w:val="1CF3B8CABAA64FA48A58C676C323B217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4CB732B108A44BCB5281A7AAC5979491">
    <w:name w:val="44CB732B108A44BCB5281A7AAC597949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7A3F6BCEBE84500B2D84C6EADC224511">
    <w:name w:val="47A3F6BCEBE84500B2D84C6EADC22451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51197A15C16C4A3DBB8A1A1B6F8085B55">
    <w:name w:val="51197A15C16C4A3DBB8A1A1B6F8085B55"/>
    <w:rsid w:val="008B4918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ADB439D405F14419B022C241558006D97">
    <w:name w:val="ADB439D405F14419B022C241558006D97"/>
    <w:rsid w:val="008B4918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89FFE354F41041928FD05B78074A3CD3">
    <w:name w:val="89FFE354F41041928FD05B78074A3CD3"/>
    <w:rsid w:val="00116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43C055-3ABD-476E-94B5-69FC5B80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Anmeldeformular_A2_d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Ursula Gugger Suter</dc:creator>
  <cp:keywords/>
  <dc:description/>
  <cp:lastModifiedBy>Jeffrey Lamaa</cp:lastModifiedBy>
  <cp:revision>26</cp:revision>
  <dcterms:created xsi:type="dcterms:W3CDTF">2020-09-09T08:58:00Z</dcterms:created>
  <dcterms:modified xsi:type="dcterms:W3CDTF">2023-10-16T08:16:00Z</dcterms:modified>
</cp:coreProperties>
</file>